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AA4F21" w14:paraId="46FD9139" w14:textId="77777777" w:rsidTr="005B6363">
        <w:trPr>
          <w:trHeight w:val="1474"/>
        </w:trPr>
        <w:tc>
          <w:tcPr>
            <w:tcW w:w="4820" w:type="dxa"/>
          </w:tcPr>
          <w:p w14:paraId="24D4341B" w14:textId="77777777" w:rsidR="002F701E" w:rsidRPr="00AA4F21" w:rsidRDefault="00AA4F21" w:rsidP="004F2319">
            <w:pPr>
              <w:pStyle w:val="Normalutanavstnd"/>
            </w:pPr>
            <w:bookmarkStart w:id="0" w:name="xxDatum"/>
            <w:bookmarkEnd w:id="0"/>
            <w:r w:rsidRPr="00AA4F21">
              <w:rPr>
                <w:i/>
              </w:rPr>
              <w:t>Datum</w:t>
            </w:r>
          </w:p>
          <w:p w14:paraId="7BDFA96D" w14:textId="77777777" w:rsidR="00AA4F21" w:rsidRPr="00AA4F21" w:rsidRDefault="001C15A8" w:rsidP="000D40DE">
            <w:pPr>
              <w:pStyle w:val="Normalutanavstnd"/>
            </w:pPr>
            <w:r>
              <w:t>2020-0</w:t>
            </w:r>
            <w:r w:rsidR="000D40DE">
              <w:t>3-11</w:t>
            </w:r>
          </w:p>
        </w:tc>
        <w:tc>
          <w:tcPr>
            <w:tcW w:w="3969" w:type="dxa"/>
          </w:tcPr>
          <w:p w14:paraId="4E73AE96" w14:textId="77777777" w:rsidR="002F701E" w:rsidRPr="00AA4F21" w:rsidRDefault="002F701E" w:rsidP="004F2319">
            <w:pPr>
              <w:pStyle w:val="Normalutanavstnd"/>
            </w:pPr>
            <w:bookmarkStart w:id="1" w:name="xxMottagare"/>
            <w:bookmarkEnd w:id="1"/>
          </w:p>
        </w:tc>
      </w:tr>
    </w:tbl>
    <w:p w14:paraId="08B924A8" w14:textId="77777777" w:rsidR="008754B8" w:rsidRDefault="000D40DE" w:rsidP="00E45AF1">
      <w:pPr>
        <w:pStyle w:val="Rubrik1"/>
      </w:pPr>
      <w:r>
        <w:t>Rapportering och dokumentation exponering för smitta enligt AFS 2018:4</w:t>
      </w:r>
    </w:p>
    <w:p w14:paraId="41BFF88E" w14:textId="77777777" w:rsidR="00615804" w:rsidRDefault="00615804" w:rsidP="00615804">
      <w:pPr>
        <w:pStyle w:val="Normalutanavstnd"/>
        <w:rPr>
          <w:lang w:eastAsia="sv-SE"/>
        </w:rPr>
      </w:pPr>
    </w:p>
    <w:p w14:paraId="7CAF29E9" w14:textId="77777777" w:rsidR="000D40DE" w:rsidRDefault="000D40DE" w:rsidP="000D40DE">
      <w:pPr>
        <w:pStyle w:val="Normalutanavstnd"/>
        <w:rPr>
          <w:lang w:eastAsia="sv-SE"/>
        </w:rPr>
      </w:pPr>
      <w:r>
        <w:rPr>
          <w:lang w:eastAsia="sv-SE"/>
        </w:rPr>
        <w:t>Coronaviruset c</w:t>
      </w:r>
      <w:r>
        <w:rPr>
          <w:lang w:eastAsia="sv-SE"/>
        </w:rPr>
        <w:t>ovid-19 rubriceras som smittklass 3. Det handlar om den klass ett smittämne kategoriseras utifrån förmåga att orsaka infektion och hur allvarliga följderna kan bli. Det påverkar bland annat hur hanteringen ska ske utifrån Arbetsmiljöverkets smittföreskrifter (AFS 2018:4).</w:t>
      </w:r>
    </w:p>
    <w:p w14:paraId="66E7D70A" w14:textId="77777777" w:rsidR="000D40DE" w:rsidRDefault="000D40DE" w:rsidP="000D40DE">
      <w:pPr>
        <w:pStyle w:val="Normalutanavstnd"/>
        <w:rPr>
          <w:lang w:eastAsia="sv-SE"/>
        </w:rPr>
      </w:pPr>
    </w:p>
    <w:p w14:paraId="67317D29" w14:textId="77777777" w:rsidR="00222B5C" w:rsidRDefault="000D40DE" w:rsidP="000D40DE">
      <w:pPr>
        <w:pStyle w:val="Normalutanavstnd"/>
        <w:rPr>
          <w:lang w:eastAsia="sv-SE"/>
        </w:rPr>
      </w:pPr>
      <w:r>
        <w:rPr>
          <w:lang w:eastAsia="sv-SE"/>
        </w:rPr>
        <w:t xml:space="preserve">Enligt smittföreskrifterna 11 § innebär detta </w:t>
      </w:r>
      <w:proofErr w:type="gramStart"/>
      <w:r>
        <w:rPr>
          <w:lang w:eastAsia="sv-SE"/>
        </w:rPr>
        <w:t>bl.a.</w:t>
      </w:r>
      <w:proofErr w:type="gramEnd"/>
      <w:r>
        <w:rPr>
          <w:lang w:eastAsia="sv-SE"/>
        </w:rPr>
        <w:t xml:space="preserve"> att arbetsgivare ska dokumentera exponering för smittämnen i samband med tillbud, olyckor eller andra oönskade händelser.</w:t>
      </w:r>
      <w:r>
        <w:rPr>
          <w:lang w:eastAsia="sv-SE"/>
        </w:rPr>
        <w:t xml:space="preserve"> </w:t>
      </w:r>
    </w:p>
    <w:p w14:paraId="709B88A0" w14:textId="77777777" w:rsidR="00222B5C" w:rsidRDefault="00222B5C" w:rsidP="000D40DE">
      <w:pPr>
        <w:pStyle w:val="Normalutanavstnd"/>
        <w:rPr>
          <w:lang w:eastAsia="sv-SE"/>
        </w:rPr>
      </w:pPr>
    </w:p>
    <w:p w14:paraId="19D55033" w14:textId="77777777" w:rsidR="000D40DE" w:rsidRDefault="000D40DE" w:rsidP="000D40DE">
      <w:pPr>
        <w:pStyle w:val="Normalutanavstnd"/>
        <w:rPr>
          <w:lang w:eastAsia="sv-SE"/>
        </w:rPr>
      </w:pPr>
      <w:r>
        <w:rPr>
          <w:lang w:eastAsia="sv-SE"/>
        </w:rPr>
        <w:t xml:space="preserve">Vid exponering av smittämnen i verksamheten ska därför ansvarig chef rapportera </w:t>
      </w:r>
      <w:r w:rsidR="00222B5C">
        <w:rPr>
          <w:lang w:eastAsia="sv-SE"/>
        </w:rPr>
        <w:t xml:space="preserve">och dokumentera händelseförloppet enligt nedanstående mall. </w:t>
      </w:r>
    </w:p>
    <w:p w14:paraId="27726190" w14:textId="77777777" w:rsidR="000D40DE" w:rsidRDefault="000D40DE" w:rsidP="000D40DE">
      <w:pPr>
        <w:pStyle w:val="Normalutanavstnd"/>
        <w:rPr>
          <w:lang w:eastAsia="sv-SE"/>
        </w:rPr>
      </w:pPr>
    </w:p>
    <w:p w14:paraId="6A158B28" w14:textId="77777777" w:rsidR="000D40DE" w:rsidRDefault="000D40DE" w:rsidP="000D40DE">
      <w:pPr>
        <w:pStyle w:val="Normalutanavstnd"/>
        <w:rPr>
          <w:lang w:eastAsia="sv-SE"/>
        </w:rPr>
      </w:pPr>
    </w:p>
    <w:p w14:paraId="57886010" w14:textId="77777777" w:rsidR="000D40DE" w:rsidRPr="000D40DE" w:rsidRDefault="000D40DE" w:rsidP="000D40DE">
      <w:pPr>
        <w:pStyle w:val="Normalutanavstnd"/>
        <w:rPr>
          <w:b/>
          <w:bCs/>
          <w:sz w:val="28"/>
          <w:szCs w:val="32"/>
          <w:lang w:eastAsia="sv-SE"/>
        </w:rPr>
      </w:pPr>
      <w:r w:rsidRPr="000D40DE">
        <w:rPr>
          <w:b/>
          <w:bCs/>
          <w:sz w:val="28"/>
          <w:szCs w:val="32"/>
          <w:lang w:eastAsia="sv-SE"/>
        </w:rPr>
        <w:t>Dokumentationsuppgifter</w:t>
      </w:r>
      <w:r>
        <w:rPr>
          <w:b/>
          <w:bCs/>
          <w:sz w:val="28"/>
          <w:szCs w:val="32"/>
          <w:lang w:eastAsia="sv-SE"/>
        </w:rPr>
        <w:t xml:space="preserve"> avseende exponering för smitta</w:t>
      </w:r>
      <w:r w:rsidR="00222B5C">
        <w:rPr>
          <w:b/>
          <w:bCs/>
          <w:sz w:val="28"/>
          <w:szCs w:val="32"/>
          <w:lang w:eastAsia="sv-SE"/>
        </w:rPr>
        <w:t xml:space="preserve"> i Tibro kommuns verksamheter</w:t>
      </w:r>
    </w:p>
    <w:p w14:paraId="25DA1A2F" w14:textId="77777777" w:rsidR="000D40DE" w:rsidRDefault="000D40DE" w:rsidP="000D40DE">
      <w:pPr>
        <w:pStyle w:val="Normalutanavstnd"/>
        <w:rPr>
          <w:lang w:eastAsia="sv-SE"/>
        </w:rPr>
      </w:pPr>
    </w:p>
    <w:p w14:paraId="3B2B44C8" w14:textId="77777777" w:rsidR="000D40DE" w:rsidRDefault="000D40DE" w:rsidP="000D40DE">
      <w:pPr>
        <w:pStyle w:val="Normalutanavstnd"/>
        <w:numPr>
          <w:ilvl w:val="0"/>
          <w:numId w:val="10"/>
        </w:numPr>
        <w:rPr>
          <w:b/>
          <w:bCs/>
          <w:lang w:eastAsia="sv-SE"/>
        </w:rPr>
      </w:pPr>
      <w:r>
        <w:rPr>
          <w:noProof/>
          <w:lang w:eastAsia="sv-SE"/>
        </w:rPr>
        <mc:AlternateContent>
          <mc:Choice Requires="wps">
            <w:drawing>
              <wp:anchor distT="45720" distB="45720" distL="114300" distR="114300" simplePos="0" relativeHeight="251659264" behindDoc="1" locked="0" layoutInCell="1" allowOverlap="1" wp14:anchorId="316E5194" wp14:editId="703C7580">
                <wp:simplePos x="0" y="0"/>
                <wp:positionH relativeFrom="margin">
                  <wp:align>center</wp:align>
                </wp:positionH>
                <wp:positionV relativeFrom="paragraph">
                  <wp:posOffset>407670</wp:posOffset>
                </wp:positionV>
                <wp:extent cx="5086350" cy="1038225"/>
                <wp:effectExtent l="0" t="0" r="19050" b="28575"/>
                <wp:wrapTight wrapText="bothSides">
                  <wp:wrapPolygon edited="0">
                    <wp:start x="0" y="0"/>
                    <wp:lineTo x="0" y="21798"/>
                    <wp:lineTo x="21600" y="21798"/>
                    <wp:lineTo x="21600" y="0"/>
                    <wp:lineTo x="0" y="0"/>
                  </wp:wrapPolygon>
                </wp:wrapTight>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038225"/>
                        </a:xfrm>
                        <a:prstGeom prst="rect">
                          <a:avLst/>
                        </a:prstGeom>
                        <a:solidFill>
                          <a:srgbClr val="FFFFFF"/>
                        </a:solidFill>
                        <a:ln w="9525">
                          <a:solidFill>
                            <a:srgbClr val="000000"/>
                          </a:solidFill>
                          <a:miter lim="800000"/>
                          <a:headEnd/>
                          <a:tailEnd/>
                        </a:ln>
                      </wps:spPr>
                      <wps:txbx>
                        <w:txbxContent>
                          <w:p w14:paraId="36BBCA6F" w14:textId="6FB0DDCB" w:rsidR="000D40DE" w:rsidRDefault="000D4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E5194" id="_x0000_t202" coordsize="21600,21600" o:spt="202" path="m,l,21600r21600,l21600,xe">
                <v:stroke joinstyle="miter"/>
                <v:path gradientshapeok="t" o:connecttype="rect"/>
              </v:shapetype>
              <v:shape id="Textruta 2" o:spid="_x0000_s1026" type="#_x0000_t202" style="position:absolute;left:0;text-align:left;margin-left:0;margin-top:32.1pt;width:400.5pt;height:81.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">
                <v:textbox>
                  <w:txbxContent>
                    <w:p w14:paraId="36BBCA6F" w14:textId="6FB0DDCB" w:rsidR="000D40DE" w:rsidRDefault="000D40DE"/>
                  </w:txbxContent>
                </v:textbox>
                <w10:wrap type="tight" anchorx="margin"/>
              </v:shape>
            </w:pict>
          </mc:Fallback>
        </mc:AlternateContent>
      </w:r>
      <w:r w:rsidRPr="000D40DE">
        <w:rPr>
          <w:b/>
          <w:bCs/>
          <w:lang w:eastAsia="sv-SE"/>
        </w:rPr>
        <w:t>Namn på de personer som har exponerats</w:t>
      </w:r>
    </w:p>
    <w:p w14:paraId="05FA7FFB" w14:textId="77777777" w:rsidR="000D40DE" w:rsidRPr="000D40DE" w:rsidRDefault="000D40DE" w:rsidP="000D40DE">
      <w:pPr>
        <w:pStyle w:val="Normalutanavstnd"/>
        <w:ind w:left="1080"/>
        <w:rPr>
          <w:b/>
          <w:bCs/>
          <w:lang w:eastAsia="sv-SE"/>
        </w:rPr>
      </w:pPr>
    </w:p>
    <w:p w14:paraId="760C730F" w14:textId="77777777" w:rsidR="000D40DE" w:rsidRDefault="000D40DE" w:rsidP="000D40DE">
      <w:pPr>
        <w:pStyle w:val="Normalutanavstnd"/>
        <w:numPr>
          <w:ilvl w:val="0"/>
          <w:numId w:val="10"/>
        </w:numPr>
        <w:rPr>
          <w:b/>
          <w:bCs/>
          <w:lang w:eastAsia="sv-SE"/>
        </w:rPr>
      </w:pPr>
      <w:r>
        <w:rPr>
          <w:noProof/>
          <w:lang w:eastAsia="sv-SE"/>
        </w:rPr>
        <mc:AlternateContent>
          <mc:Choice Requires="wps">
            <w:drawing>
              <wp:anchor distT="45720" distB="45720" distL="114300" distR="114300" simplePos="0" relativeHeight="251661312" behindDoc="1" locked="0" layoutInCell="1" allowOverlap="1" wp14:anchorId="32B37FC9" wp14:editId="2B3A0BFA">
                <wp:simplePos x="0" y="0"/>
                <wp:positionH relativeFrom="margin">
                  <wp:align>center</wp:align>
                </wp:positionH>
                <wp:positionV relativeFrom="paragraph">
                  <wp:posOffset>368935</wp:posOffset>
                </wp:positionV>
                <wp:extent cx="5086350" cy="1038225"/>
                <wp:effectExtent l="0" t="0" r="19050" b="28575"/>
                <wp:wrapTight wrapText="bothSides">
                  <wp:wrapPolygon edited="0">
                    <wp:start x="0" y="0"/>
                    <wp:lineTo x="0" y="21798"/>
                    <wp:lineTo x="21600" y="21798"/>
                    <wp:lineTo x="21600" y="0"/>
                    <wp:lineTo x="0" y="0"/>
                  </wp:wrapPolygon>
                </wp:wrapTight>
                <wp:docPr id="4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038225"/>
                        </a:xfrm>
                        <a:prstGeom prst="rect">
                          <a:avLst/>
                        </a:prstGeom>
                        <a:solidFill>
                          <a:srgbClr val="FFFFFF"/>
                        </a:solidFill>
                        <a:ln w="9525">
                          <a:solidFill>
                            <a:srgbClr val="000000"/>
                          </a:solidFill>
                          <a:miter lim="800000"/>
                          <a:headEnd/>
                          <a:tailEnd/>
                        </a:ln>
                      </wps:spPr>
                      <wps:txbx>
                        <w:txbxContent>
                          <w:p w14:paraId="297CBAA8" w14:textId="77777777" w:rsidR="000D40DE" w:rsidRDefault="000D40DE" w:rsidP="000D40DE">
                            <w:bookmarkStart w:id="2" w:name="_GoBack"/>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37FC9" id="_x0000_s1027" type="#_x0000_t202" style="position:absolute;left:0;text-align:left;margin-left:0;margin-top:29.05pt;width:400.5pt;height:81.7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">
                <v:textbox>
                  <w:txbxContent>
                    <w:p w14:paraId="297CBAA8" w14:textId="77777777" w:rsidR="000D40DE" w:rsidRDefault="000D40DE" w:rsidP="000D40DE">
                      <w:bookmarkStart w:id="3" w:name="_GoBack"/>
                      <w:bookmarkEnd w:id="3"/>
                    </w:p>
                  </w:txbxContent>
                </v:textbox>
                <w10:wrap type="tight" anchorx="margin"/>
              </v:shape>
            </w:pict>
          </mc:Fallback>
        </mc:AlternateContent>
      </w:r>
      <w:r w:rsidRPr="000D40DE">
        <w:rPr>
          <w:b/>
          <w:bCs/>
          <w:lang w:eastAsia="sv-SE"/>
        </w:rPr>
        <w:t>Vilken typ av arbete som utfördes</w:t>
      </w:r>
    </w:p>
    <w:p w14:paraId="56A6ED1A" w14:textId="77777777" w:rsidR="000D40DE" w:rsidRDefault="000D40DE" w:rsidP="000D40DE">
      <w:pPr>
        <w:pStyle w:val="Normalutanavstnd"/>
        <w:ind w:left="1080"/>
        <w:rPr>
          <w:b/>
          <w:bCs/>
          <w:lang w:eastAsia="sv-SE"/>
        </w:rPr>
      </w:pPr>
    </w:p>
    <w:p w14:paraId="5CE2D297" w14:textId="77777777" w:rsidR="000D40DE" w:rsidRDefault="000D40DE" w:rsidP="000D40DE">
      <w:pPr>
        <w:pStyle w:val="Normalutanavstnd"/>
        <w:ind w:left="1080"/>
        <w:rPr>
          <w:b/>
          <w:bCs/>
          <w:lang w:eastAsia="sv-SE"/>
        </w:rPr>
      </w:pPr>
    </w:p>
    <w:p w14:paraId="04B5C406" w14:textId="77777777" w:rsidR="000D40DE" w:rsidRPr="000D40DE" w:rsidRDefault="000D40DE" w:rsidP="000D40DE">
      <w:pPr>
        <w:pStyle w:val="Normalutanavstnd"/>
        <w:ind w:left="1080"/>
        <w:rPr>
          <w:b/>
          <w:bCs/>
          <w:lang w:eastAsia="sv-SE"/>
        </w:rPr>
      </w:pPr>
    </w:p>
    <w:p w14:paraId="4C2DD380" w14:textId="77777777" w:rsidR="000D40DE" w:rsidRPr="000D40DE" w:rsidRDefault="000D40DE" w:rsidP="000D40DE">
      <w:pPr>
        <w:pStyle w:val="Normalutanavstnd"/>
        <w:rPr>
          <w:b/>
          <w:bCs/>
          <w:lang w:eastAsia="sv-SE"/>
        </w:rPr>
      </w:pPr>
      <w:r w:rsidRPr="000D40DE">
        <w:rPr>
          <w:b/>
          <w:bCs/>
          <w:lang w:eastAsia="sv-SE"/>
        </w:rPr>
        <w:t>3.</w:t>
      </w:r>
      <w:r w:rsidRPr="000D40DE">
        <w:rPr>
          <w:b/>
          <w:bCs/>
          <w:lang w:eastAsia="sv-SE"/>
        </w:rPr>
        <w:tab/>
        <w:t xml:space="preserve">Vilket eller vilka smittämnen, i riskklass 3 eller 4, </w:t>
      </w:r>
      <w:r>
        <w:rPr>
          <w:b/>
          <w:bCs/>
          <w:lang w:eastAsia="sv-SE"/>
        </w:rPr>
        <w:t>har</w:t>
      </w:r>
      <w:r w:rsidRPr="000D40DE">
        <w:rPr>
          <w:b/>
          <w:bCs/>
          <w:lang w:eastAsia="sv-SE"/>
        </w:rPr>
        <w:t xml:space="preserve"> arbetstagaren</w:t>
      </w:r>
    </w:p>
    <w:p w14:paraId="1517AD9E" w14:textId="77777777" w:rsidR="000D40DE" w:rsidRDefault="000D40DE" w:rsidP="000D40DE">
      <w:pPr>
        <w:pStyle w:val="Normalutanavstnd"/>
        <w:rPr>
          <w:b/>
          <w:bCs/>
          <w:lang w:eastAsia="sv-SE"/>
        </w:rPr>
      </w:pPr>
      <w:r w:rsidRPr="000D40DE">
        <w:rPr>
          <w:b/>
          <w:bCs/>
          <w:lang w:eastAsia="sv-SE"/>
        </w:rPr>
        <w:t>exponerades för</w:t>
      </w:r>
      <w:r>
        <w:rPr>
          <w:b/>
          <w:bCs/>
          <w:lang w:eastAsia="sv-SE"/>
        </w:rPr>
        <w:t xml:space="preserve"> (</w:t>
      </w:r>
      <w:r w:rsidRPr="000D40DE">
        <w:rPr>
          <w:b/>
          <w:bCs/>
          <w:lang w:eastAsia="sv-SE"/>
        </w:rPr>
        <w:t>i den utsträckning kunskap finns</w:t>
      </w:r>
      <w:r>
        <w:rPr>
          <w:b/>
          <w:bCs/>
          <w:lang w:eastAsia="sv-SE"/>
        </w:rPr>
        <w:t>)?</w:t>
      </w:r>
    </w:p>
    <w:p w14:paraId="486C5140" w14:textId="77777777" w:rsidR="000D40DE" w:rsidRDefault="000D40DE" w:rsidP="000D40DE">
      <w:pPr>
        <w:pStyle w:val="Normalutanavstnd"/>
        <w:rPr>
          <w:b/>
          <w:bCs/>
          <w:lang w:eastAsia="sv-SE"/>
        </w:rPr>
      </w:pPr>
    </w:p>
    <w:p w14:paraId="7E75EFB2" w14:textId="77777777" w:rsidR="000D40DE" w:rsidRDefault="000D40DE" w:rsidP="000D40DE">
      <w:pPr>
        <w:pStyle w:val="Normalutanavstnd"/>
        <w:rPr>
          <w:b/>
          <w:bCs/>
          <w:lang w:eastAsia="sv-SE"/>
        </w:rPr>
      </w:pPr>
      <w:r>
        <w:rPr>
          <w:noProof/>
          <w:lang w:eastAsia="sv-SE"/>
        </w:rPr>
        <mc:AlternateContent>
          <mc:Choice Requires="wps">
            <w:drawing>
              <wp:anchor distT="45720" distB="45720" distL="114300" distR="114300" simplePos="0" relativeHeight="251663360" behindDoc="1" locked="0" layoutInCell="1" allowOverlap="1" wp14:anchorId="6CEA3402" wp14:editId="6FDA27C9">
                <wp:simplePos x="0" y="0"/>
                <wp:positionH relativeFrom="margin">
                  <wp:align>left</wp:align>
                </wp:positionH>
                <wp:positionV relativeFrom="paragraph">
                  <wp:posOffset>36195</wp:posOffset>
                </wp:positionV>
                <wp:extent cx="5086350" cy="1038225"/>
                <wp:effectExtent l="0" t="0" r="19050" b="28575"/>
                <wp:wrapTight wrapText="bothSides">
                  <wp:wrapPolygon edited="0">
                    <wp:start x="0" y="0"/>
                    <wp:lineTo x="0" y="21798"/>
                    <wp:lineTo x="21600" y="21798"/>
                    <wp:lineTo x="21600" y="0"/>
                    <wp:lineTo x="0" y="0"/>
                  </wp:wrapPolygon>
                </wp:wrapTight>
                <wp:docPr id="4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038225"/>
                        </a:xfrm>
                        <a:prstGeom prst="rect">
                          <a:avLst/>
                        </a:prstGeom>
                        <a:solidFill>
                          <a:srgbClr val="FFFFFF"/>
                        </a:solidFill>
                        <a:ln w="9525">
                          <a:solidFill>
                            <a:srgbClr val="000000"/>
                          </a:solidFill>
                          <a:miter lim="800000"/>
                          <a:headEnd/>
                          <a:tailEnd/>
                        </a:ln>
                      </wps:spPr>
                      <wps:txbx>
                        <w:txbxContent>
                          <w:p w14:paraId="06096F67" w14:textId="77777777" w:rsidR="000D40DE" w:rsidRDefault="000D40DE" w:rsidP="000D4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3402" id="_x0000_s1028" type="#_x0000_t202" style="position:absolute;margin-left:0;margin-top:2.85pt;width:400.5pt;height:81.7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">
                <v:textbox>
                  <w:txbxContent>
                    <w:p w14:paraId="06096F67" w14:textId="77777777" w:rsidR="000D40DE" w:rsidRDefault="000D40DE" w:rsidP="000D40DE"/>
                  </w:txbxContent>
                </v:textbox>
                <w10:wrap type="tight" anchorx="margin"/>
              </v:shape>
            </w:pict>
          </mc:Fallback>
        </mc:AlternateContent>
      </w:r>
    </w:p>
    <w:p w14:paraId="0D796BA4" w14:textId="77777777" w:rsidR="000D40DE" w:rsidRDefault="000D40DE" w:rsidP="000D40DE">
      <w:pPr>
        <w:pStyle w:val="Normalutanavstnd"/>
        <w:rPr>
          <w:b/>
          <w:bCs/>
          <w:lang w:eastAsia="sv-SE"/>
        </w:rPr>
      </w:pPr>
    </w:p>
    <w:p w14:paraId="06231C51" w14:textId="77777777" w:rsidR="000D40DE" w:rsidRDefault="000D40DE" w:rsidP="000D40DE">
      <w:pPr>
        <w:pStyle w:val="Normalutanavstnd"/>
        <w:rPr>
          <w:b/>
          <w:bCs/>
          <w:lang w:eastAsia="sv-SE"/>
        </w:rPr>
      </w:pPr>
    </w:p>
    <w:p w14:paraId="0C020993" w14:textId="77777777" w:rsidR="000D40DE" w:rsidRDefault="000D40DE" w:rsidP="000D40DE">
      <w:pPr>
        <w:pStyle w:val="Normalutanavstnd"/>
        <w:rPr>
          <w:b/>
          <w:bCs/>
          <w:lang w:eastAsia="sv-SE"/>
        </w:rPr>
      </w:pPr>
    </w:p>
    <w:p w14:paraId="4535FE14" w14:textId="77777777" w:rsidR="000D40DE" w:rsidRDefault="000D40DE" w:rsidP="000D40DE">
      <w:pPr>
        <w:pStyle w:val="Normalutanavstnd"/>
        <w:rPr>
          <w:b/>
          <w:bCs/>
          <w:lang w:eastAsia="sv-SE"/>
        </w:rPr>
      </w:pPr>
    </w:p>
    <w:p w14:paraId="43612F84" w14:textId="77777777" w:rsidR="000D40DE" w:rsidRDefault="000D40DE" w:rsidP="000D40DE">
      <w:pPr>
        <w:pStyle w:val="Normalutanavstnd"/>
        <w:rPr>
          <w:b/>
          <w:bCs/>
          <w:lang w:eastAsia="sv-SE"/>
        </w:rPr>
      </w:pPr>
    </w:p>
    <w:p w14:paraId="0268A42A" w14:textId="77777777" w:rsidR="000D40DE" w:rsidRPr="000D40DE" w:rsidRDefault="000D40DE" w:rsidP="000D40DE">
      <w:pPr>
        <w:pStyle w:val="Normalutanavstnd"/>
        <w:rPr>
          <w:b/>
          <w:bCs/>
          <w:lang w:eastAsia="sv-SE"/>
        </w:rPr>
      </w:pPr>
    </w:p>
    <w:p w14:paraId="036E7E22" w14:textId="77777777" w:rsidR="000D40DE" w:rsidRPr="000D40DE" w:rsidRDefault="000D40DE" w:rsidP="000D40DE">
      <w:pPr>
        <w:pStyle w:val="Normalutanavstnd"/>
        <w:rPr>
          <w:b/>
          <w:bCs/>
          <w:lang w:eastAsia="sv-SE"/>
        </w:rPr>
      </w:pPr>
      <w:r w:rsidRPr="000D40DE">
        <w:rPr>
          <w:b/>
          <w:bCs/>
          <w:lang w:eastAsia="sv-SE"/>
        </w:rPr>
        <w:t>4.</w:t>
      </w:r>
      <w:r w:rsidRPr="000D40DE">
        <w:rPr>
          <w:b/>
          <w:bCs/>
          <w:lang w:eastAsia="sv-SE"/>
        </w:rPr>
        <w:tab/>
      </w:r>
      <w:r>
        <w:rPr>
          <w:b/>
          <w:bCs/>
          <w:lang w:eastAsia="sv-SE"/>
        </w:rPr>
        <w:t>B</w:t>
      </w:r>
      <w:r w:rsidRPr="000D40DE">
        <w:rPr>
          <w:b/>
          <w:bCs/>
          <w:lang w:eastAsia="sv-SE"/>
        </w:rPr>
        <w:t>eskriv</w:t>
      </w:r>
      <w:r>
        <w:rPr>
          <w:b/>
          <w:bCs/>
          <w:lang w:eastAsia="sv-SE"/>
        </w:rPr>
        <w:t xml:space="preserve"> kortfattat </w:t>
      </w:r>
      <w:r w:rsidRPr="000D40DE">
        <w:rPr>
          <w:b/>
          <w:bCs/>
          <w:lang w:eastAsia="sv-SE"/>
        </w:rPr>
        <w:t>hur exponeringen skedde</w:t>
      </w:r>
    </w:p>
    <w:p w14:paraId="40E98B89" w14:textId="77777777" w:rsidR="000D40DE" w:rsidRDefault="000D40DE" w:rsidP="000D40DE">
      <w:pPr>
        <w:pStyle w:val="Normalutanavstnd"/>
        <w:rPr>
          <w:lang w:eastAsia="sv-SE"/>
        </w:rPr>
      </w:pPr>
    </w:p>
    <w:p w14:paraId="5A9AE58B" w14:textId="77777777" w:rsidR="000D40DE" w:rsidRDefault="000D40DE" w:rsidP="000D40DE">
      <w:pPr>
        <w:pStyle w:val="Normalutanavstnd"/>
        <w:rPr>
          <w:lang w:eastAsia="sv-SE"/>
        </w:rPr>
      </w:pPr>
    </w:p>
    <w:p w14:paraId="0364EDCD" w14:textId="77777777" w:rsidR="000D40DE" w:rsidRDefault="000D40DE" w:rsidP="000D40DE">
      <w:pPr>
        <w:pStyle w:val="Normalutanavstnd"/>
        <w:rPr>
          <w:lang w:eastAsia="sv-SE"/>
        </w:rPr>
      </w:pPr>
      <w:r>
        <w:rPr>
          <w:noProof/>
          <w:lang w:eastAsia="sv-SE"/>
        </w:rPr>
        <mc:AlternateContent>
          <mc:Choice Requires="wps">
            <w:drawing>
              <wp:anchor distT="45720" distB="45720" distL="114300" distR="114300" simplePos="0" relativeHeight="251665408" behindDoc="1" locked="0" layoutInCell="1" allowOverlap="1" wp14:anchorId="1F353BFD" wp14:editId="584B1706">
                <wp:simplePos x="0" y="0"/>
                <wp:positionH relativeFrom="margin">
                  <wp:align>left</wp:align>
                </wp:positionH>
                <wp:positionV relativeFrom="paragraph">
                  <wp:posOffset>36195</wp:posOffset>
                </wp:positionV>
                <wp:extent cx="5086350" cy="1038225"/>
                <wp:effectExtent l="0" t="0" r="19050" b="28575"/>
                <wp:wrapTight wrapText="bothSides">
                  <wp:wrapPolygon edited="0">
                    <wp:start x="0" y="0"/>
                    <wp:lineTo x="0" y="21798"/>
                    <wp:lineTo x="21600" y="21798"/>
                    <wp:lineTo x="21600" y="0"/>
                    <wp:lineTo x="0" y="0"/>
                  </wp:wrapPolygon>
                </wp:wrapTight>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038225"/>
                        </a:xfrm>
                        <a:prstGeom prst="rect">
                          <a:avLst/>
                        </a:prstGeom>
                        <a:solidFill>
                          <a:srgbClr val="FFFFFF"/>
                        </a:solidFill>
                        <a:ln w="9525">
                          <a:solidFill>
                            <a:srgbClr val="000000"/>
                          </a:solidFill>
                          <a:miter lim="800000"/>
                          <a:headEnd/>
                          <a:tailEnd/>
                        </a:ln>
                      </wps:spPr>
                      <wps:txbx>
                        <w:txbxContent>
                          <w:p w14:paraId="256A33E7" w14:textId="77777777" w:rsidR="000D40DE" w:rsidRDefault="000D40DE" w:rsidP="000D4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53BFD" id="_x0000_s1029" type="#_x0000_t202" style="position:absolute;margin-left:0;margin-top:2.85pt;width:400.5pt;height:81.7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OUJwIAAE0EAAAOAAAAZHJzL2Uyb0RvYy54bWysVNtu2zAMfR+wfxD0vthxki4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">
                <v:textbox>
                  <w:txbxContent>
                    <w:p w14:paraId="256A33E7" w14:textId="77777777" w:rsidR="000D40DE" w:rsidRDefault="000D40DE" w:rsidP="000D40DE"/>
                  </w:txbxContent>
                </v:textbox>
                <w10:wrap type="tight" anchorx="margin"/>
              </v:shape>
            </w:pict>
          </mc:Fallback>
        </mc:AlternateContent>
      </w:r>
    </w:p>
    <w:p w14:paraId="52037EF4" w14:textId="77777777" w:rsidR="000D40DE" w:rsidRDefault="000D40DE" w:rsidP="000D40DE">
      <w:pPr>
        <w:pStyle w:val="Normalutanavstnd"/>
        <w:rPr>
          <w:lang w:eastAsia="sv-SE"/>
        </w:rPr>
      </w:pPr>
    </w:p>
    <w:p w14:paraId="6B2A3A4B" w14:textId="77777777" w:rsidR="000D40DE" w:rsidRDefault="000D40DE" w:rsidP="000D40DE">
      <w:pPr>
        <w:pStyle w:val="Normalutanavstnd"/>
        <w:rPr>
          <w:lang w:eastAsia="sv-SE"/>
        </w:rPr>
      </w:pPr>
    </w:p>
    <w:p w14:paraId="4E0B3F6A" w14:textId="77777777" w:rsidR="000D40DE" w:rsidRDefault="000D40DE" w:rsidP="000D40DE">
      <w:pPr>
        <w:pStyle w:val="Normalutanavstnd"/>
        <w:rPr>
          <w:lang w:eastAsia="sv-SE"/>
        </w:rPr>
      </w:pPr>
    </w:p>
    <w:p w14:paraId="208C9C34" w14:textId="77777777" w:rsidR="000D40DE" w:rsidRDefault="000D40DE" w:rsidP="000D40DE">
      <w:pPr>
        <w:pStyle w:val="Normalutanavstnd"/>
        <w:rPr>
          <w:lang w:eastAsia="sv-SE"/>
        </w:rPr>
      </w:pPr>
    </w:p>
    <w:p w14:paraId="4D51306F" w14:textId="77777777" w:rsidR="000D40DE" w:rsidRDefault="000D40DE" w:rsidP="000D40DE">
      <w:pPr>
        <w:pStyle w:val="Normalutanavstnd"/>
        <w:rPr>
          <w:b/>
          <w:bCs/>
          <w:lang w:eastAsia="sv-SE"/>
        </w:rPr>
      </w:pPr>
    </w:p>
    <w:p w14:paraId="3EBBFF58" w14:textId="77777777" w:rsidR="000D40DE" w:rsidRDefault="000D40DE" w:rsidP="000D40DE">
      <w:pPr>
        <w:pStyle w:val="Normalutanavstnd"/>
        <w:rPr>
          <w:b/>
          <w:bCs/>
          <w:lang w:eastAsia="sv-SE"/>
        </w:rPr>
      </w:pPr>
    </w:p>
    <w:p w14:paraId="4D3FB7D2" w14:textId="77777777" w:rsidR="000D40DE" w:rsidRDefault="000D40DE" w:rsidP="000D40DE">
      <w:pPr>
        <w:pStyle w:val="Normalutanavstnd"/>
        <w:rPr>
          <w:b/>
          <w:bCs/>
          <w:lang w:eastAsia="sv-SE"/>
        </w:rPr>
      </w:pPr>
    </w:p>
    <w:p w14:paraId="207BDFDD" w14:textId="77777777" w:rsidR="000D40DE" w:rsidRPr="000D40DE" w:rsidRDefault="000D40DE" w:rsidP="000D40DE">
      <w:pPr>
        <w:pStyle w:val="Normalutanavstnd"/>
        <w:rPr>
          <w:b/>
          <w:bCs/>
          <w:lang w:eastAsia="sv-SE"/>
        </w:rPr>
      </w:pPr>
      <w:r>
        <w:rPr>
          <w:b/>
          <w:bCs/>
          <w:lang w:eastAsia="sv-SE"/>
        </w:rPr>
        <w:t>Förvaring av dokumentationen</w:t>
      </w:r>
    </w:p>
    <w:p w14:paraId="22AD2968" w14:textId="77777777" w:rsidR="00E02C02" w:rsidRDefault="000D40DE" w:rsidP="000D40DE">
      <w:pPr>
        <w:pStyle w:val="Normalutanavstnd"/>
        <w:rPr>
          <w:lang w:eastAsia="sv-SE"/>
        </w:rPr>
      </w:pPr>
      <w:r>
        <w:rPr>
          <w:lang w:eastAsia="sv-SE"/>
        </w:rPr>
        <w:t>Uppgifterna ska sparas i tio år efter den senast kända exponeringen, eller i fyrtio år om exponeringen gäller smittämnen som kan ha långtidseffekter.</w:t>
      </w:r>
      <w:r>
        <w:rPr>
          <w:lang w:eastAsia="sv-SE"/>
        </w:rPr>
        <w:t xml:space="preserve"> </w:t>
      </w:r>
    </w:p>
    <w:p w14:paraId="50B7FCC6" w14:textId="08D1D561" w:rsidR="00E02C02" w:rsidRDefault="00E02C02" w:rsidP="000D40DE">
      <w:pPr>
        <w:pStyle w:val="Normalutanavstnd"/>
        <w:rPr>
          <w:lang w:eastAsia="sv-SE"/>
        </w:rPr>
      </w:pPr>
    </w:p>
    <w:p w14:paraId="74F39E63" w14:textId="77777777" w:rsidR="00E02C02" w:rsidRDefault="00E02C02" w:rsidP="000D40DE">
      <w:pPr>
        <w:pStyle w:val="Normalutanavstnd"/>
        <w:rPr>
          <w:lang w:eastAsia="sv-SE"/>
        </w:rPr>
      </w:pPr>
    </w:p>
    <w:p w14:paraId="7229F34F" w14:textId="77777777" w:rsidR="00E02C02" w:rsidRDefault="00E02C02" w:rsidP="00E02C02">
      <w:pPr>
        <w:pStyle w:val="Normalutanavstnd"/>
        <w:rPr>
          <w:b/>
          <w:bCs/>
          <w:lang w:eastAsia="sv-SE"/>
        </w:rPr>
      </w:pPr>
      <w:r w:rsidRPr="000D40DE">
        <w:rPr>
          <w:b/>
          <w:bCs/>
          <w:lang w:eastAsia="sv-SE"/>
        </w:rPr>
        <w:t>Anmäl arbetsskada</w:t>
      </w:r>
    </w:p>
    <w:p w14:paraId="4B47DC54" w14:textId="01FA4816" w:rsidR="000D40DE" w:rsidRDefault="000D40DE" w:rsidP="000D40DE">
      <w:pPr>
        <w:pStyle w:val="Normalutanavstnd"/>
        <w:rPr>
          <w:lang w:eastAsia="sv-SE"/>
        </w:rPr>
      </w:pPr>
      <w:r>
        <w:rPr>
          <w:lang w:eastAsia="sv-SE"/>
        </w:rPr>
        <w:t>H</w:t>
      </w:r>
      <w:r>
        <w:rPr>
          <w:lang w:eastAsia="sv-SE"/>
        </w:rPr>
        <w:t>ändelsen kan även</w:t>
      </w:r>
      <w:r>
        <w:rPr>
          <w:lang w:eastAsia="sv-SE"/>
        </w:rPr>
        <w:t xml:space="preserve"> </w:t>
      </w:r>
      <w:r>
        <w:rPr>
          <w:lang w:eastAsia="sv-SE"/>
        </w:rPr>
        <w:t>behöva rapporteras in enligt Arbetsmiljölagen kap.3, 3a §.</w:t>
      </w:r>
    </w:p>
    <w:p w14:paraId="1EDC6174" w14:textId="578770AC" w:rsidR="000D40DE" w:rsidRPr="00E02C02" w:rsidRDefault="00E02C02" w:rsidP="000D40DE">
      <w:pPr>
        <w:pStyle w:val="Normalutanavstnd"/>
        <w:rPr>
          <w:color w:val="00B0F0"/>
          <w:lang w:eastAsia="sv-SE"/>
        </w:rPr>
      </w:pPr>
      <w:r>
        <w:rPr>
          <w:lang w:eastAsia="sv-SE"/>
        </w:rPr>
        <w:t xml:space="preserve">Det görs genom en digital anmälan via följande länk: </w:t>
      </w:r>
      <w:hyperlink r:id="rId7" w:history="1">
        <w:r w:rsidRPr="00E73041">
          <w:rPr>
            <w:rStyle w:val="Hyperlnk"/>
            <w:lang w:eastAsia="sv-SE"/>
          </w:rPr>
          <w:t>https://anmalarbetsskada.se/</w:t>
        </w:r>
      </w:hyperlink>
      <w:r w:rsidRPr="00E02C02">
        <w:rPr>
          <w:color w:val="0070C0"/>
          <w:lang w:eastAsia="sv-SE"/>
        </w:rPr>
        <w:t xml:space="preserve"> </w:t>
      </w:r>
    </w:p>
    <w:p w14:paraId="079357F1" w14:textId="77777777" w:rsidR="000D40DE" w:rsidRDefault="000D40DE" w:rsidP="000D40DE">
      <w:pPr>
        <w:pStyle w:val="Normalutanavstnd"/>
        <w:rPr>
          <w:lang w:eastAsia="sv-SE"/>
        </w:rPr>
      </w:pPr>
    </w:p>
    <w:p w14:paraId="5BE86F2A" w14:textId="77777777" w:rsidR="000D40DE" w:rsidRPr="000D40DE" w:rsidRDefault="000D40DE" w:rsidP="000D40DE">
      <w:pPr>
        <w:pStyle w:val="Normalutanavstnd"/>
        <w:rPr>
          <w:lang w:eastAsia="sv-SE"/>
        </w:rPr>
      </w:pPr>
    </w:p>
    <w:sectPr w:rsidR="000D40DE" w:rsidRPr="000D40DE" w:rsidSect="000D40DE">
      <w:headerReference w:type="default" r:id="rId8"/>
      <w:headerReference w:type="first" r:id="rId9"/>
      <w:footerReference w:type="first" r:id="rId10"/>
      <w:pgSz w:w="11907" w:h="16839" w:code="9"/>
      <w:pgMar w:top="1418" w:right="1701" w:bottom="1843" w:left="1418"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23D5E" w14:textId="77777777" w:rsidR="00AA4F21" w:rsidRDefault="00AA4F21" w:rsidP="008453F1">
      <w:pPr>
        <w:spacing w:line="240" w:lineRule="auto"/>
      </w:pPr>
      <w:r>
        <w:separator/>
      </w:r>
    </w:p>
  </w:endnote>
  <w:endnote w:type="continuationSeparator" w:id="0">
    <w:p w14:paraId="701CA9AE" w14:textId="77777777" w:rsidR="00AA4F21" w:rsidRDefault="00AA4F21"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8"/>
      <w:gridCol w:w="2268"/>
    </w:tblGrid>
    <w:tr w:rsidR="00561154" w14:paraId="4C7B4961" w14:textId="77777777" w:rsidTr="00561154">
      <w:tc>
        <w:tcPr>
          <w:tcW w:w="7598" w:type="dxa"/>
        </w:tcPr>
        <w:p w14:paraId="21451AC7" w14:textId="77777777" w:rsidR="00AA4F21" w:rsidRPr="00173152" w:rsidRDefault="00AA4F21" w:rsidP="000B68D2">
          <w:pPr>
            <w:pStyle w:val="Sidfot"/>
          </w:pPr>
          <w:bookmarkStart w:id="5" w:name="xxFörvaltningSidfot"/>
          <w:bookmarkStart w:id="6" w:name="xxAddress"/>
          <w:bookmarkEnd w:id="5"/>
          <w:r w:rsidRPr="00173152">
            <w:t xml:space="preserve">Tibro kommun, 543 80 TIBRO, </w:t>
          </w:r>
          <w:bookmarkStart w:id="7" w:name="xxyyFörvaltning"/>
          <w:bookmarkEnd w:id="7"/>
          <w:r>
            <w:t>Kommunledningskontoret</w:t>
          </w:r>
          <w:r w:rsidRPr="00173152">
            <w:t xml:space="preserve">, </w:t>
          </w:r>
          <w:r w:rsidRPr="00173152">
            <w:rPr>
              <w:i/>
            </w:rPr>
            <w:t>Besöksadress:</w:t>
          </w:r>
          <w:r w:rsidRPr="00173152">
            <w:t xml:space="preserve"> </w:t>
          </w:r>
          <w:bookmarkStart w:id="8" w:name="xxyyBesöksadress"/>
          <w:bookmarkEnd w:id="8"/>
          <w:r>
            <w:t>Centrumgatan 17</w:t>
          </w:r>
        </w:p>
        <w:p w14:paraId="73210F12" w14:textId="77777777" w:rsidR="00AA4F21" w:rsidRDefault="00AA4F21" w:rsidP="000B68D2">
          <w:pPr>
            <w:pStyle w:val="Sidfot"/>
          </w:pPr>
          <w:r>
            <w:rPr>
              <w:i/>
            </w:rPr>
            <w:t xml:space="preserve">E-post: </w:t>
          </w:r>
          <w:bookmarkStart w:id="9" w:name="xxEpost"/>
          <w:r>
            <w:t>kommun@tibro.se</w:t>
          </w:r>
          <w:bookmarkEnd w:id="9"/>
          <w:r>
            <w:t xml:space="preserve">, </w:t>
          </w:r>
          <w:bookmarkStart w:id="10" w:name="xxWWW"/>
          <w:r>
            <w:t>www.tibro.se</w:t>
          </w:r>
          <w:bookmarkEnd w:id="10"/>
          <w:r>
            <w:t xml:space="preserve">, </w:t>
          </w:r>
          <w:r>
            <w:rPr>
              <w:i/>
            </w:rPr>
            <w:t xml:space="preserve">Växel: </w:t>
          </w:r>
          <w:r>
            <w:t>0504-180 00</w:t>
          </w:r>
          <w:bookmarkStart w:id="11" w:name="xxyyFaxTabort"/>
          <w:r>
            <w:t xml:space="preserve"> </w:t>
          </w:r>
          <w:bookmarkStart w:id="12" w:name="xxyyFax"/>
          <w:bookmarkEnd w:id="11"/>
          <w:bookmarkEnd w:id="12"/>
        </w:p>
        <w:p w14:paraId="564C0A04" w14:textId="77777777" w:rsidR="0040660B" w:rsidRDefault="00AA4F21" w:rsidP="0040660B">
          <w:pPr>
            <w:pStyle w:val="Sidfot"/>
          </w:pPr>
          <w:r w:rsidRPr="00F428D3">
            <w:rPr>
              <w:i/>
            </w:rPr>
            <w:t>Handläggare:</w:t>
          </w:r>
          <w:r w:rsidRPr="00F428D3">
            <w:t xml:space="preserve"> </w:t>
          </w:r>
          <w:bookmarkStart w:id="13" w:name="xxyyHandläggare"/>
          <w:bookmarkEnd w:id="13"/>
          <w:r>
            <w:t>Ulrika Wennerkull</w:t>
          </w:r>
          <w:r w:rsidRPr="00F428D3">
            <w:t xml:space="preserve">, </w:t>
          </w:r>
          <w:bookmarkStart w:id="14" w:name="xxyyEmail"/>
          <w:bookmarkEnd w:id="14"/>
          <w:r>
            <w:t>ulrika.wennerkull@tibro.se</w:t>
          </w:r>
          <w:r w:rsidRPr="00F428D3">
            <w:t xml:space="preserve">, </w:t>
          </w:r>
          <w:r w:rsidRPr="009F0E86">
            <w:rPr>
              <w:i/>
            </w:rPr>
            <w:t>Tel:</w:t>
          </w:r>
          <w:r w:rsidRPr="00F428D3">
            <w:t xml:space="preserve"> </w:t>
          </w:r>
          <w:bookmarkEnd w:id="6"/>
          <w:r>
            <w:t>0504-181 23</w:t>
          </w:r>
          <w:r w:rsidR="0040660B">
            <w:t xml:space="preserve"> </w:t>
          </w:r>
          <w:bookmarkStart w:id="15" w:name="xxDirTel"/>
          <w:bookmarkEnd w:id="15"/>
          <w:r w:rsidR="0040660B">
            <w:t xml:space="preserve">  </w:t>
          </w:r>
        </w:p>
      </w:tc>
      <w:tc>
        <w:tcPr>
          <w:tcW w:w="2268" w:type="dxa"/>
        </w:tcPr>
        <w:p w14:paraId="3E292B9F" w14:textId="77777777" w:rsidR="00561154" w:rsidRDefault="00477FD8" w:rsidP="00561154">
          <w:pPr>
            <w:pStyle w:val="Sidfot"/>
          </w:pPr>
          <w:r>
            <w:rPr>
              <w:noProof/>
            </w:rPr>
            <w:drawing>
              <wp:inline distT="0" distB="0" distL="0" distR="0" wp14:anchorId="7B597EB5" wp14:editId="335ED71F">
                <wp:extent cx="1331976" cy="438912"/>
                <wp:effectExtent l="0" t="0" r="1905"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Ligg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976" cy="438912"/>
                        </a:xfrm>
                        <a:prstGeom prst="rect">
                          <a:avLst/>
                        </a:prstGeom>
                      </pic:spPr>
                    </pic:pic>
                  </a:graphicData>
                </a:graphic>
              </wp:inline>
            </w:drawing>
          </w:r>
        </w:p>
      </w:tc>
    </w:tr>
  </w:tbl>
  <w:p w14:paraId="30BAE72E" w14:textId="77777777"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3146" w14:textId="77777777" w:rsidR="00AA4F21" w:rsidRDefault="00AA4F21" w:rsidP="008453F1">
      <w:pPr>
        <w:spacing w:line="240" w:lineRule="auto"/>
      </w:pPr>
      <w:r>
        <w:separator/>
      </w:r>
    </w:p>
  </w:footnote>
  <w:footnote w:type="continuationSeparator" w:id="0">
    <w:p w14:paraId="5F3F4E53" w14:textId="77777777" w:rsidR="00AA4F21" w:rsidRDefault="00AA4F21"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14:paraId="31C2C742" w14:textId="77777777" w:rsidTr="002A6AF2">
      <w:trPr>
        <w:trHeight w:hRule="exact" w:val="397"/>
      </w:trPr>
      <w:tc>
        <w:tcPr>
          <w:tcW w:w="822" w:type="dxa"/>
        </w:tcPr>
        <w:p w14:paraId="09D0FE91" w14:textId="77777777"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485284">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485284">
            <w:rPr>
              <w:i/>
              <w:noProof/>
            </w:rPr>
            <w:t>2</w:t>
          </w:r>
          <w:r w:rsidRPr="00654AA1">
            <w:rPr>
              <w:i/>
            </w:rPr>
            <w:fldChar w:fldCharType="end"/>
          </w:r>
          <w:r w:rsidRPr="00654AA1">
            <w:rPr>
              <w:i/>
            </w:rPr>
            <w:t>)</w:t>
          </w:r>
        </w:p>
      </w:tc>
    </w:tr>
    <w:tr w:rsidR="00654AA1" w14:paraId="2AF1449E" w14:textId="77777777" w:rsidTr="002A6AF2">
      <w:tc>
        <w:tcPr>
          <w:tcW w:w="822" w:type="dxa"/>
        </w:tcPr>
        <w:p w14:paraId="18630CDD" w14:textId="77777777" w:rsidR="00654AA1" w:rsidRDefault="00654AA1" w:rsidP="00F95635">
          <w:pPr>
            <w:pStyle w:val="Sidhuvud"/>
            <w:jc w:val="right"/>
          </w:pPr>
          <w:r>
            <w:rPr>
              <w:noProof/>
            </w:rPr>
            <w:drawing>
              <wp:inline distT="0" distB="0" distL="0" distR="0" wp14:anchorId="4EE49C4A" wp14:editId="334CB466">
                <wp:extent cx="420624" cy="490728"/>
                <wp:effectExtent l="0" t="0" r="0" b="508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04E21C12" w14:textId="77777777" w:rsidR="00654AA1" w:rsidRDefault="00654AA1" w:rsidP="004F2319">
    <w:pPr>
      <w:pStyle w:val="Normalutan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0640" w14:textId="77777777" w:rsidR="009C6FF1" w:rsidRDefault="009C6FF1" w:rsidP="004F2319">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8449"/>
      <w:gridCol w:w="822"/>
    </w:tblGrid>
    <w:tr w:rsidR="008453F1" w14:paraId="5A517F89" w14:textId="77777777" w:rsidTr="009C6FF1">
      <w:trPr>
        <w:trHeight w:val="850"/>
      </w:trPr>
      <w:tc>
        <w:tcPr>
          <w:tcW w:w="652" w:type="dxa"/>
        </w:tcPr>
        <w:p w14:paraId="0024B785" w14:textId="77777777" w:rsidR="008453F1" w:rsidRDefault="0004652C">
          <w:pPr>
            <w:pStyle w:val="Sidhuvud"/>
          </w:pPr>
          <w:r>
            <w:rPr>
              <w:noProof/>
            </w:rPr>
            <w:drawing>
              <wp:inline distT="0" distB="0" distL="0" distR="0" wp14:anchorId="20B18E04" wp14:editId="56A1E494">
                <wp:extent cx="377952" cy="356616"/>
                <wp:effectExtent l="0" t="0" r="3175" b="5715"/>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8449" w:type="dxa"/>
        </w:tcPr>
        <w:p w14:paraId="1BA11CDF" w14:textId="77777777" w:rsidR="008453F1" w:rsidRDefault="00AA4F21" w:rsidP="0004652C">
          <w:pPr>
            <w:pStyle w:val="Sidhuvud"/>
            <w:spacing w:before="160"/>
          </w:pPr>
          <w:bookmarkStart w:id="4" w:name="xxFörvaltning"/>
          <w:bookmarkEnd w:id="4"/>
          <w:r>
            <w:t>Kommunledningskontoret</w:t>
          </w:r>
        </w:p>
      </w:tc>
      <w:tc>
        <w:tcPr>
          <w:tcW w:w="822" w:type="dxa"/>
        </w:tcPr>
        <w:p w14:paraId="0EDD494B" w14:textId="77777777" w:rsidR="008453F1" w:rsidRDefault="0004652C" w:rsidP="0004652C">
          <w:pPr>
            <w:pStyle w:val="Sidhuvud"/>
            <w:jc w:val="right"/>
          </w:pPr>
          <w:r>
            <w:rPr>
              <w:noProof/>
            </w:rPr>
            <w:drawing>
              <wp:inline distT="0" distB="0" distL="0" distR="0" wp14:anchorId="1BCAD34A" wp14:editId="4F188956">
                <wp:extent cx="420624" cy="490728"/>
                <wp:effectExtent l="0" t="0" r="0" b="508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03969AF1" w14:textId="77777777" w:rsidR="008453F1" w:rsidRDefault="008453F1" w:rsidP="004F2319">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7265CDC"/>
    <w:multiLevelType w:val="hybridMultilevel"/>
    <w:tmpl w:val="B1E2CBCA"/>
    <w:lvl w:ilvl="0" w:tplc="58202826">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5" w15:restartNumberingAfterBreak="0">
    <w:nsid w:val="27397ED1"/>
    <w:multiLevelType w:val="hybridMultilevel"/>
    <w:tmpl w:val="E5406A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726545"/>
    <w:multiLevelType w:val="hybridMultilevel"/>
    <w:tmpl w:val="C0808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9" w15:restartNumberingAfterBreak="0">
    <w:nsid w:val="4ABF3C68"/>
    <w:multiLevelType w:val="hybridMultilevel"/>
    <w:tmpl w:val="32041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1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9A152D"/>
    <w:multiLevelType w:val="hybridMultilevel"/>
    <w:tmpl w:val="DC240C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abstractNumId w:val="8"/>
  </w:num>
  <w:num w:numId="2">
    <w:abstractNumId w:val="4"/>
  </w:num>
  <w:num w:numId="3">
    <w:abstractNumId w:val="0"/>
  </w:num>
  <w:num w:numId="4">
    <w:abstractNumId w:val="10"/>
  </w:num>
  <w:num w:numId="5">
    <w:abstractNumId w:val="13"/>
  </w:num>
  <w:num w:numId="6">
    <w:abstractNumId w:val="5"/>
  </w:num>
  <w:num w:numId="7">
    <w:abstractNumId w:val="7"/>
  </w:num>
  <w:num w:numId="8">
    <w:abstractNumId w:val="9"/>
  </w:num>
  <w:num w:numId="9">
    <w:abstractNumId w:val="1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21"/>
    <w:rsid w:val="00012A62"/>
    <w:rsid w:val="00022CEE"/>
    <w:rsid w:val="000241EE"/>
    <w:rsid w:val="00032EB5"/>
    <w:rsid w:val="000365B4"/>
    <w:rsid w:val="00040301"/>
    <w:rsid w:val="0004652C"/>
    <w:rsid w:val="000566A6"/>
    <w:rsid w:val="00065707"/>
    <w:rsid w:val="00097CCD"/>
    <w:rsid w:val="000A2C01"/>
    <w:rsid w:val="000A3C21"/>
    <w:rsid w:val="000C029B"/>
    <w:rsid w:val="000C4C78"/>
    <w:rsid w:val="000C6CF1"/>
    <w:rsid w:val="000D40DE"/>
    <w:rsid w:val="000E69AC"/>
    <w:rsid w:val="000E7725"/>
    <w:rsid w:val="000F2DC6"/>
    <w:rsid w:val="00111513"/>
    <w:rsid w:val="0014634D"/>
    <w:rsid w:val="00171482"/>
    <w:rsid w:val="00174D9C"/>
    <w:rsid w:val="00175CA2"/>
    <w:rsid w:val="00193395"/>
    <w:rsid w:val="001A36A4"/>
    <w:rsid w:val="001B6B30"/>
    <w:rsid w:val="001C15A8"/>
    <w:rsid w:val="001E497E"/>
    <w:rsid w:val="001E57CF"/>
    <w:rsid w:val="001E5A4D"/>
    <w:rsid w:val="001F6CE5"/>
    <w:rsid w:val="00205C9F"/>
    <w:rsid w:val="00222B5C"/>
    <w:rsid w:val="00241369"/>
    <w:rsid w:val="002519DB"/>
    <w:rsid w:val="0025486C"/>
    <w:rsid w:val="00273E91"/>
    <w:rsid w:val="002861FA"/>
    <w:rsid w:val="00286D8B"/>
    <w:rsid w:val="002A0309"/>
    <w:rsid w:val="002A54DA"/>
    <w:rsid w:val="002A6AF2"/>
    <w:rsid w:val="002B0636"/>
    <w:rsid w:val="002B06BD"/>
    <w:rsid w:val="002D2298"/>
    <w:rsid w:val="002D5CE0"/>
    <w:rsid w:val="002E262C"/>
    <w:rsid w:val="002F701E"/>
    <w:rsid w:val="0031302F"/>
    <w:rsid w:val="00316A93"/>
    <w:rsid w:val="00326F3D"/>
    <w:rsid w:val="003474A9"/>
    <w:rsid w:val="0035470D"/>
    <w:rsid w:val="003670A5"/>
    <w:rsid w:val="00376F2A"/>
    <w:rsid w:val="00382A73"/>
    <w:rsid w:val="00397CDB"/>
    <w:rsid w:val="003A22F0"/>
    <w:rsid w:val="003A520D"/>
    <w:rsid w:val="003D4F90"/>
    <w:rsid w:val="003F13CA"/>
    <w:rsid w:val="003F6440"/>
    <w:rsid w:val="0040003F"/>
    <w:rsid w:val="0040660B"/>
    <w:rsid w:val="00411542"/>
    <w:rsid w:val="00412A5C"/>
    <w:rsid w:val="00420792"/>
    <w:rsid w:val="00422226"/>
    <w:rsid w:val="0042712B"/>
    <w:rsid w:val="00427CDB"/>
    <w:rsid w:val="0043087E"/>
    <w:rsid w:val="004369EE"/>
    <w:rsid w:val="0043775A"/>
    <w:rsid w:val="00477FD8"/>
    <w:rsid w:val="00485284"/>
    <w:rsid w:val="004A09E8"/>
    <w:rsid w:val="004B0644"/>
    <w:rsid w:val="004B4D99"/>
    <w:rsid w:val="004C1357"/>
    <w:rsid w:val="004C2D9B"/>
    <w:rsid w:val="004D288D"/>
    <w:rsid w:val="004E0847"/>
    <w:rsid w:val="004E2266"/>
    <w:rsid w:val="004E5000"/>
    <w:rsid w:val="004E6914"/>
    <w:rsid w:val="004F2319"/>
    <w:rsid w:val="00500B87"/>
    <w:rsid w:val="005158B7"/>
    <w:rsid w:val="00522F28"/>
    <w:rsid w:val="005359F8"/>
    <w:rsid w:val="00550720"/>
    <w:rsid w:val="0055620D"/>
    <w:rsid w:val="005606CF"/>
    <w:rsid w:val="00561154"/>
    <w:rsid w:val="0056435D"/>
    <w:rsid w:val="00565265"/>
    <w:rsid w:val="005A391A"/>
    <w:rsid w:val="005B6363"/>
    <w:rsid w:val="005B71A0"/>
    <w:rsid w:val="005C42F6"/>
    <w:rsid w:val="005C540D"/>
    <w:rsid w:val="005E30B9"/>
    <w:rsid w:val="005E4884"/>
    <w:rsid w:val="005E6483"/>
    <w:rsid w:val="005E654A"/>
    <w:rsid w:val="005F152C"/>
    <w:rsid w:val="005F2231"/>
    <w:rsid w:val="005F3A6A"/>
    <w:rsid w:val="00615804"/>
    <w:rsid w:val="00622046"/>
    <w:rsid w:val="006227CF"/>
    <w:rsid w:val="006339E7"/>
    <w:rsid w:val="00654AA1"/>
    <w:rsid w:val="0066456E"/>
    <w:rsid w:val="00674B19"/>
    <w:rsid w:val="0068000F"/>
    <w:rsid w:val="00685182"/>
    <w:rsid w:val="0069279F"/>
    <w:rsid w:val="00694CB2"/>
    <w:rsid w:val="006A1BBA"/>
    <w:rsid w:val="006A345E"/>
    <w:rsid w:val="006A7B6B"/>
    <w:rsid w:val="006C2846"/>
    <w:rsid w:val="006D2DA7"/>
    <w:rsid w:val="006E3CAA"/>
    <w:rsid w:val="007053F3"/>
    <w:rsid w:val="00707887"/>
    <w:rsid w:val="007134A2"/>
    <w:rsid w:val="00721F2A"/>
    <w:rsid w:val="00747A92"/>
    <w:rsid w:val="00757EBB"/>
    <w:rsid w:val="0076183C"/>
    <w:rsid w:val="00785FD9"/>
    <w:rsid w:val="00790629"/>
    <w:rsid w:val="00792503"/>
    <w:rsid w:val="00793D37"/>
    <w:rsid w:val="007B2FCF"/>
    <w:rsid w:val="007E771B"/>
    <w:rsid w:val="00801399"/>
    <w:rsid w:val="008049AB"/>
    <w:rsid w:val="008111F0"/>
    <w:rsid w:val="00844BD2"/>
    <w:rsid w:val="008453F1"/>
    <w:rsid w:val="00850E58"/>
    <w:rsid w:val="00864877"/>
    <w:rsid w:val="008754B8"/>
    <w:rsid w:val="00880C1E"/>
    <w:rsid w:val="00881AE2"/>
    <w:rsid w:val="00891619"/>
    <w:rsid w:val="00897510"/>
    <w:rsid w:val="008A375F"/>
    <w:rsid w:val="008E5480"/>
    <w:rsid w:val="00904887"/>
    <w:rsid w:val="00907455"/>
    <w:rsid w:val="0091299F"/>
    <w:rsid w:val="00925B02"/>
    <w:rsid w:val="009319F5"/>
    <w:rsid w:val="009341D3"/>
    <w:rsid w:val="00961561"/>
    <w:rsid w:val="00966CCC"/>
    <w:rsid w:val="00993BD0"/>
    <w:rsid w:val="009A07F0"/>
    <w:rsid w:val="009A615A"/>
    <w:rsid w:val="009C32A0"/>
    <w:rsid w:val="009C6FF1"/>
    <w:rsid w:val="009C77F0"/>
    <w:rsid w:val="009E3549"/>
    <w:rsid w:val="009F3E95"/>
    <w:rsid w:val="009F4CD5"/>
    <w:rsid w:val="00A01592"/>
    <w:rsid w:val="00A0215C"/>
    <w:rsid w:val="00A46220"/>
    <w:rsid w:val="00A54EBF"/>
    <w:rsid w:val="00A81710"/>
    <w:rsid w:val="00A95D9B"/>
    <w:rsid w:val="00AA1068"/>
    <w:rsid w:val="00AA1E4E"/>
    <w:rsid w:val="00AA4E07"/>
    <w:rsid w:val="00AA4F21"/>
    <w:rsid w:val="00AB041E"/>
    <w:rsid w:val="00AC017E"/>
    <w:rsid w:val="00AC46E5"/>
    <w:rsid w:val="00AD3F5C"/>
    <w:rsid w:val="00AF43CB"/>
    <w:rsid w:val="00B027D1"/>
    <w:rsid w:val="00B11866"/>
    <w:rsid w:val="00B3160C"/>
    <w:rsid w:val="00B33628"/>
    <w:rsid w:val="00B42DB4"/>
    <w:rsid w:val="00B6388E"/>
    <w:rsid w:val="00B82242"/>
    <w:rsid w:val="00B92795"/>
    <w:rsid w:val="00B928F3"/>
    <w:rsid w:val="00BE1F3F"/>
    <w:rsid w:val="00BE238C"/>
    <w:rsid w:val="00BE279D"/>
    <w:rsid w:val="00BF2DB9"/>
    <w:rsid w:val="00C03DFA"/>
    <w:rsid w:val="00C047D7"/>
    <w:rsid w:val="00C14C4D"/>
    <w:rsid w:val="00C2658D"/>
    <w:rsid w:val="00C3460D"/>
    <w:rsid w:val="00C41F0E"/>
    <w:rsid w:val="00C44F77"/>
    <w:rsid w:val="00C51F2A"/>
    <w:rsid w:val="00C52A3F"/>
    <w:rsid w:val="00C6249A"/>
    <w:rsid w:val="00C65FC8"/>
    <w:rsid w:val="00C81B55"/>
    <w:rsid w:val="00CA1893"/>
    <w:rsid w:val="00CA75E8"/>
    <w:rsid w:val="00CD65FD"/>
    <w:rsid w:val="00CD69FF"/>
    <w:rsid w:val="00CE6C96"/>
    <w:rsid w:val="00CF186C"/>
    <w:rsid w:val="00D13722"/>
    <w:rsid w:val="00D15E02"/>
    <w:rsid w:val="00D176EC"/>
    <w:rsid w:val="00D21F8E"/>
    <w:rsid w:val="00D22D49"/>
    <w:rsid w:val="00D37C89"/>
    <w:rsid w:val="00D43B89"/>
    <w:rsid w:val="00D67746"/>
    <w:rsid w:val="00D94FF2"/>
    <w:rsid w:val="00DA26A9"/>
    <w:rsid w:val="00DB12C5"/>
    <w:rsid w:val="00DB17E9"/>
    <w:rsid w:val="00DB7E98"/>
    <w:rsid w:val="00DD6913"/>
    <w:rsid w:val="00DD6BB4"/>
    <w:rsid w:val="00DE360B"/>
    <w:rsid w:val="00DF0375"/>
    <w:rsid w:val="00DF202C"/>
    <w:rsid w:val="00DF4057"/>
    <w:rsid w:val="00E01ABB"/>
    <w:rsid w:val="00E02C02"/>
    <w:rsid w:val="00E036AF"/>
    <w:rsid w:val="00E176D1"/>
    <w:rsid w:val="00E31D6F"/>
    <w:rsid w:val="00E45AF1"/>
    <w:rsid w:val="00E720BE"/>
    <w:rsid w:val="00E85604"/>
    <w:rsid w:val="00E91E30"/>
    <w:rsid w:val="00E92F67"/>
    <w:rsid w:val="00EA593C"/>
    <w:rsid w:val="00EC04B3"/>
    <w:rsid w:val="00EC3E1E"/>
    <w:rsid w:val="00F05B6F"/>
    <w:rsid w:val="00F31BC4"/>
    <w:rsid w:val="00F36CA7"/>
    <w:rsid w:val="00F472EC"/>
    <w:rsid w:val="00F62FC4"/>
    <w:rsid w:val="00F92358"/>
    <w:rsid w:val="00F94541"/>
    <w:rsid w:val="00FA15DD"/>
    <w:rsid w:val="00FA693F"/>
    <w:rsid w:val="00FB40BA"/>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A9226A3"/>
  <w15:docId w15:val="{10493223-009A-447D-83C7-1EE0BA66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2319"/>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AA4F21"/>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AA4F2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rsid w:val="004F2319"/>
    <w:rPr>
      <w:rFonts w:ascii="Arial" w:hAnsi="Arial" w:cs="Arial"/>
      <w:b/>
      <w:color w:val="000000"/>
      <w:sz w:val="36"/>
      <w:szCs w:val="24"/>
    </w:rPr>
  </w:style>
  <w:style w:type="paragraph" w:styleId="Sidfot">
    <w:name w:val="footer"/>
    <w:basedOn w:val="Normal"/>
    <w:link w:val="SidfotChar"/>
    <w:rsid w:val="004F2319"/>
    <w:pPr>
      <w:tabs>
        <w:tab w:val="center" w:pos="4680"/>
        <w:tab w:val="right" w:pos="9360"/>
      </w:tabs>
      <w:spacing w:after="0" w:line="210" w:lineRule="atLeast"/>
      <w:jc w:val="right"/>
    </w:pPr>
    <w:rPr>
      <w:sz w:val="17"/>
      <w:lang w:eastAsia="sv-SE"/>
    </w:rPr>
  </w:style>
  <w:style w:type="character" w:customStyle="1" w:styleId="SidfotChar">
    <w:name w:val="Sidfot Char"/>
    <w:link w:val="Sidfot"/>
    <w:rsid w:val="004F2319"/>
    <w:rPr>
      <w:rFonts w:ascii="Arial" w:hAnsi="Arial" w:cs="Arial"/>
      <w:color w:val="000000"/>
      <w:sz w:val="17"/>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AA4F21"/>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AA4F21"/>
    <w:rPr>
      <w:rFonts w:asciiTheme="majorHAnsi" w:eastAsiaTheme="majorEastAsia" w:hAnsiTheme="majorHAnsi" w:cstheme="majorBidi"/>
      <w:color w:val="272727" w:themeColor="text1" w:themeTint="D8"/>
      <w:sz w:val="21"/>
      <w:szCs w:val="21"/>
      <w:lang w:eastAsia="en-US"/>
    </w:rPr>
  </w:style>
  <w:style w:type="paragraph" w:styleId="Liststycke">
    <w:name w:val="List Paragraph"/>
    <w:basedOn w:val="Normal"/>
    <w:uiPriority w:val="34"/>
    <w:qFormat/>
    <w:rsid w:val="008754B8"/>
    <w:pPr>
      <w:spacing w:after="0" w:line="240" w:lineRule="auto"/>
      <w:ind w:left="720"/>
    </w:pPr>
    <w:rPr>
      <w:rFonts w:ascii="Calibri" w:eastAsia="Calibri" w:hAnsi="Calibri" w:cs="Times New Roman"/>
      <w:color w:val="auto"/>
      <w:szCs w:val="22"/>
    </w:rPr>
  </w:style>
  <w:style w:type="character" w:styleId="Olstomnmnande">
    <w:name w:val="Unresolved Mention"/>
    <w:basedOn w:val="Standardstycketeckensnitt"/>
    <w:uiPriority w:val="99"/>
    <w:semiHidden/>
    <w:unhideWhenUsed/>
    <w:rsid w:val="0043775A"/>
    <w:rPr>
      <w:color w:val="605E5C"/>
      <w:shd w:val="clear" w:color="auto" w:fill="E1DFDD"/>
    </w:rPr>
  </w:style>
  <w:style w:type="character" w:styleId="AnvndHyperlnk">
    <w:name w:val="FollowedHyperlink"/>
    <w:basedOn w:val="Standardstycketeckensnitt"/>
    <w:semiHidden/>
    <w:unhideWhenUsed/>
    <w:rsid w:val="0043775A"/>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nmalarbetsskad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RV-CL02-FS01.kommun.skovde.se\DeladeFiler\Tibro\Grafisk%20Profil\TibroMallar\Brev.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5</TotalTime>
  <Pages>2</Pages>
  <Words>187</Words>
  <Characters>1277</Characters>
  <Application>Microsoft Office Word</Application>
  <DocSecurity>0</DocSecurity>
  <Lines>116</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Wennerkull</dc:creator>
  <cp:lastModifiedBy>Antonia Lagerin</cp:lastModifiedBy>
  <cp:revision>4</cp:revision>
  <cp:lastPrinted>2020-03-11T12:44:00Z</cp:lastPrinted>
  <dcterms:created xsi:type="dcterms:W3CDTF">2020-03-11T12:42:00Z</dcterms:created>
  <dcterms:modified xsi:type="dcterms:W3CDTF">2020-03-11T12:46:00Z</dcterms:modified>
</cp:coreProperties>
</file>