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3969"/>
      </w:tblGrid>
      <w:tr w:rsidR="002F701E" w:rsidRPr="00CE07E1" w:rsidTr="00CE07E1">
        <w:trPr>
          <w:trHeight w:val="80"/>
        </w:trPr>
        <w:tc>
          <w:tcPr>
            <w:tcW w:w="4820" w:type="dxa"/>
          </w:tcPr>
          <w:p w:rsidR="00CE07E1" w:rsidRPr="00CE07E1" w:rsidRDefault="00CE07E1" w:rsidP="00CE07E1">
            <w:pPr>
              <w:pStyle w:val="Normalutanavstnd"/>
            </w:pPr>
          </w:p>
        </w:tc>
        <w:tc>
          <w:tcPr>
            <w:tcW w:w="3969" w:type="dxa"/>
          </w:tcPr>
          <w:p w:rsidR="002F701E" w:rsidRPr="00CE07E1" w:rsidRDefault="002F701E" w:rsidP="0038631E">
            <w:pPr>
              <w:pStyle w:val="Normalutanavstnd"/>
            </w:pPr>
            <w:bookmarkStart w:id="0" w:name="xxMottagare"/>
            <w:bookmarkEnd w:id="0"/>
          </w:p>
        </w:tc>
      </w:tr>
      <w:tr w:rsidR="005B6363" w:rsidRPr="00CE07E1" w:rsidTr="00CE07E1">
        <w:trPr>
          <w:trHeight w:val="80"/>
        </w:trPr>
        <w:tc>
          <w:tcPr>
            <w:tcW w:w="4820" w:type="dxa"/>
          </w:tcPr>
          <w:p w:rsidR="005B6363" w:rsidRPr="00CE07E1" w:rsidRDefault="005B6363" w:rsidP="0066456E"/>
        </w:tc>
        <w:tc>
          <w:tcPr>
            <w:tcW w:w="3969" w:type="dxa"/>
          </w:tcPr>
          <w:p w:rsidR="005B6363" w:rsidRPr="00CE07E1" w:rsidRDefault="005B6363" w:rsidP="0066456E"/>
        </w:tc>
      </w:tr>
    </w:tbl>
    <w:p w:rsidR="00CE07E1" w:rsidRPr="00875D46" w:rsidRDefault="00CE07E1" w:rsidP="0042013A">
      <w:pPr>
        <w:pStyle w:val="Brdtext"/>
        <w:jc w:val="center"/>
        <w:rPr>
          <w:rFonts w:ascii="Comic Sans MS" w:hAnsi="Comic Sans MS"/>
          <w:b/>
          <w:sz w:val="36"/>
        </w:rPr>
      </w:pPr>
      <w:r w:rsidRPr="006A2EE6">
        <w:rPr>
          <w:rFonts w:ascii="Calisto MT" w:hAnsi="Calisto MT"/>
          <w:b/>
          <w:sz w:val="36"/>
        </w:rPr>
        <w:t xml:space="preserve">Tider år </w:t>
      </w:r>
      <w:r>
        <w:rPr>
          <w:rFonts w:ascii="Calisto MT" w:hAnsi="Calisto MT"/>
          <w:b/>
          <w:sz w:val="36"/>
        </w:rPr>
        <w:t>201</w:t>
      </w:r>
      <w:r w:rsidR="00DE600D">
        <w:rPr>
          <w:rFonts w:ascii="Calisto MT" w:hAnsi="Calisto MT"/>
          <w:b/>
          <w:sz w:val="36"/>
        </w:rPr>
        <w:t>8</w:t>
      </w:r>
      <w:r w:rsidRPr="006A2EE6">
        <w:rPr>
          <w:rFonts w:ascii="Calisto MT" w:hAnsi="Calisto MT"/>
          <w:b/>
          <w:sz w:val="36"/>
        </w:rPr>
        <w:t xml:space="preserve"> </w:t>
      </w:r>
      <w:r>
        <w:rPr>
          <w:rFonts w:ascii="Calisto MT" w:hAnsi="Calisto MT"/>
          <w:b/>
          <w:sz w:val="36"/>
        </w:rPr>
        <w:t>–</w:t>
      </w:r>
      <w:r w:rsidRPr="006A2EE6">
        <w:rPr>
          <w:rFonts w:ascii="Calisto MT" w:hAnsi="Calisto MT"/>
          <w:b/>
          <w:sz w:val="36"/>
        </w:rPr>
        <w:t xml:space="preserve"> FÖSAM inom socialtjänsten</w:t>
      </w:r>
      <w:r w:rsidRPr="00875D46">
        <w:rPr>
          <w:rFonts w:ascii="Comic Sans MS" w:hAnsi="Comic Sans MS"/>
          <w:b/>
          <w:sz w:val="36"/>
        </w:rPr>
        <w:t>.</w:t>
      </w:r>
    </w:p>
    <w:p w:rsidR="00CE07E1" w:rsidRPr="00875D46" w:rsidRDefault="00CE07E1" w:rsidP="00F50BE6">
      <w:pPr>
        <w:pStyle w:val="Brdtext"/>
        <w:rPr>
          <w:rFonts w:ascii="Comic Sans MS" w:hAnsi="Comic Sans MS"/>
          <w:b/>
          <w:sz w:val="36"/>
        </w:rPr>
      </w:pPr>
      <w:r w:rsidRPr="00875D46">
        <w:rPr>
          <w:rFonts w:ascii="Comic Sans MS" w:hAnsi="Comic Sans MS"/>
          <w:b/>
          <w:sz w:val="36"/>
        </w:rPr>
        <w:t xml:space="preserve">           </w:t>
      </w:r>
      <w:r w:rsidR="00430186">
        <w:rPr>
          <w:rFonts w:ascii="Comic Sans MS" w:hAnsi="Comic Sans MS"/>
          <w:b/>
          <w:sz w:val="36"/>
        </w:rPr>
        <w:t xml:space="preserve">       </w:t>
      </w:r>
      <w:r w:rsidRPr="00875D46">
        <w:rPr>
          <w:rFonts w:ascii="Comic Sans MS" w:hAnsi="Comic Sans MS"/>
          <w:b/>
          <w:sz w:val="36"/>
        </w:rPr>
        <w:t xml:space="preserve">   </w:t>
      </w:r>
      <w:r>
        <w:rPr>
          <w:rFonts w:ascii="Comic Sans MS" w:hAnsi="Comic Sans MS"/>
          <w:noProof/>
        </w:rPr>
        <w:drawing>
          <wp:inline distT="0" distB="0" distL="0" distR="0" wp14:anchorId="125A350C" wp14:editId="29B1DBA9">
            <wp:extent cx="1685925" cy="1580992"/>
            <wp:effectExtent l="0" t="0" r="0" b="635"/>
            <wp:docPr id="6" name="Bildobjekt 6" descr="%7BA7E975E2-32CC-4473-85DD-913B7FB38AE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7BA7E975E2-32CC-4473-85DD-913B7FB38AE5%7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8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13A" w:rsidRDefault="0042013A" w:rsidP="00F50BE6">
      <w:pPr>
        <w:ind w:right="282"/>
        <w:jc w:val="center"/>
        <w:rPr>
          <w:rFonts w:ascii="Calisto MT" w:hAnsi="Calisto MT"/>
          <w:sz w:val="36"/>
        </w:rPr>
      </w:pPr>
    </w:p>
    <w:p w:rsidR="00CE07E1" w:rsidRPr="006A2EE6" w:rsidRDefault="00CE07E1" w:rsidP="00F50BE6">
      <w:pPr>
        <w:ind w:right="282"/>
        <w:jc w:val="center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onsdag</w:t>
      </w:r>
      <w:r w:rsidRPr="006A2EE6">
        <w:rPr>
          <w:rFonts w:ascii="Calisto MT" w:hAnsi="Calisto MT"/>
          <w:sz w:val="36"/>
        </w:rPr>
        <w:t>en den</w:t>
      </w:r>
      <w:r>
        <w:rPr>
          <w:rFonts w:ascii="Calisto MT" w:hAnsi="Calisto MT"/>
          <w:sz w:val="36"/>
        </w:rPr>
        <w:t xml:space="preserve"> </w:t>
      </w:r>
      <w:r w:rsidR="00DE600D">
        <w:rPr>
          <w:rFonts w:ascii="Calisto MT" w:hAnsi="Calisto MT"/>
          <w:sz w:val="36"/>
        </w:rPr>
        <w:t>7</w:t>
      </w:r>
      <w:r w:rsidRPr="006A2EE6">
        <w:rPr>
          <w:rFonts w:ascii="Calisto MT" w:hAnsi="Calisto MT"/>
          <w:sz w:val="36"/>
        </w:rPr>
        <w:t xml:space="preserve"> </w:t>
      </w:r>
      <w:proofErr w:type="spellStart"/>
      <w:r w:rsidRPr="006A2EE6">
        <w:rPr>
          <w:rFonts w:ascii="Calisto MT" w:hAnsi="Calisto MT"/>
          <w:sz w:val="36"/>
        </w:rPr>
        <w:t>febr</w:t>
      </w:r>
      <w:bookmarkStart w:id="1" w:name="_GoBack"/>
      <w:bookmarkEnd w:id="1"/>
      <w:proofErr w:type="spellEnd"/>
    </w:p>
    <w:p w:rsidR="00CE07E1" w:rsidRPr="006A2EE6" w:rsidRDefault="00430186" w:rsidP="00F50BE6">
      <w:pPr>
        <w:ind w:right="282"/>
        <w:jc w:val="center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 xml:space="preserve"> </w:t>
      </w:r>
      <w:r w:rsidR="00CE07E1">
        <w:rPr>
          <w:rFonts w:ascii="Calisto MT" w:hAnsi="Calisto MT"/>
          <w:sz w:val="36"/>
        </w:rPr>
        <w:t>onsdag</w:t>
      </w:r>
      <w:r w:rsidR="00CE07E1" w:rsidRPr="006A2EE6">
        <w:rPr>
          <w:rFonts w:ascii="Calisto MT" w:hAnsi="Calisto MT"/>
          <w:sz w:val="36"/>
        </w:rPr>
        <w:t xml:space="preserve">en den </w:t>
      </w:r>
      <w:r w:rsidR="00DE600D">
        <w:rPr>
          <w:rFonts w:ascii="Calisto MT" w:hAnsi="Calisto MT"/>
          <w:sz w:val="36"/>
        </w:rPr>
        <w:t>7</w:t>
      </w:r>
      <w:r w:rsidR="0042013A">
        <w:rPr>
          <w:rFonts w:ascii="Calisto MT" w:hAnsi="Calisto MT"/>
          <w:sz w:val="36"/>
        </w:rPr>
        <w:t xml:space="preserve"> </w:t>
      </w:r>
      <w:r w:rsidR="00CE07E1" w:rsidRPr="006A2EE6">
        <w:rPr>
          <w:rFonts w:ascii="Calisto MT" w:hAnsi="Calisto MT"/>
          <w:sz w:val="36"/>
        </w:rPr>
        <w:t>mars</w:t>
      </w:r>
    </w:p>
    <w:p w:rsidR="00CE07E1" w:rsidRPr="006A2EE6" w:rsidRDefault="00954CAD" w:rsidP="00DE600D">
      <w:pPr>
        <w:spacing w:line="276" w:lineRule="auto"/>
        <w:ind w:right="282"/>
        <w:jc w:val="center"/>
        <w:rPr>
          <w:rFonts w:ascii="Calisto MT" w:hAnsi="Calisto MT"/>
          <w:sz w:val="36"/>
          <w:lang w:val="da-DK"/>
        </w:rPr>
      </w:pPr>
      <w:r>
        <w:rPr>
          <w:rFonts w:ascii="Calisto MT" w:hAnsi="Calisto MT"/>
          <w:sz w:val="36"/>
          <w:lang w:val="da-DK"/>
        </w:rPr>
        <w:t xml:space="preserve"> </w:t>
      </w:r>
      <w:r w:rsidR="00CE07E1">
        <w:rPr>
          <w:rFonts w:ascii="Calisto MT" w:hAnsi="Calisto MT"/>
          <w:sz w:val="36"/>
          <w:lang w:val="da-DK"/>
        </w:rPr>
        <w:t>onsdag</w:t>
      </w:r>
      <w:r w:rsidR="00CE07E1" w:rsidRPr="006A2EE6">
        <w:rPr>
          <w:rFonts w:ascii="Calisto MT" w:hAnsi="Calisto MT"/>
          <w:sz w:val="36"/>
          <w:lang w:val="da-DK"/>
        </w:rPr>
        <w:t xml:space="preserve">en den </w:t>
      </w:r>
      <w:r w:rsidR="00DE600D">
        <w:rPr>
          <w:rFonts w:ascii="Calisto MT" w:hAnsi="Calisto MT"/>
          <w:sz w:val="36"/>
          <w:lang w:val="da-DK"/>
        </w:rPr>
        <w:t>11</w:t>
      </w:r>
      <w:r w:rsidR="00CE07E1" w:rsidRPr="006A2EE6">
        <w:rPr>
          <w:rFonts w:ascii="Calisto MT" w:hAnsi="Calisto MT"/>
          <w:sz w:val="36"/>
          <w:lang w:val="da-DK"/>
        </w:rPr>
        <w:t xml:space="preserve"> apri</w:t>
      </w:r>
      <w:r w:rsidR="00DE600D">
        <w:rPr>
          <w:rFonts w:ascii="Calisto MT" w:hAnsi="Calisto MT"/>
          <w:sz w:val="36"/>
          <w:lang w:val="da-DK"/>
        </w:rPr>
        <w:br/>
        <w:t>onsdagen den 9 maj</w:t>
      </w:r>
    </w:p>
    <w:p w:rsidR="00CE07E1" w:rsidRPr="00350901" w:rsidRDefault="00954CAD" w:rsidP="00F50BE6">
      <w:pPr>
        <w:ind w:right="282"/>
        <w:jc w:val="center"/>
        <w:rPr>
          <w:rFonts w:ascii="Calisto MT" w:hAnsi="Calisto MT"/>
          <w:sz w:val="36"/>
          <w:lang w:val="da-DK"/>
        </w:rPr>
      </w:pPr>
      <w:r>
        <w:rPr>
          <w:rFonts w:ascii="Calisto MT" w:hAnsi="Calisto MT"/>
          <w:sz w:val="36"/>
          <w:lang w:val="da-DK"/>
        </w:rPr>
        <w:t xml:space="preserve">                 tor</w:t>
      </w:r>
      <w:r w:rsidR="00CE07E1" w:rsidRPr="00350901">
        <w:rPr>
          <w:rFonts w:ascii="Calisto MT" w:hAnsi="Calisto MT"/>
          <w:sz w:val="36"/>
          <w:lang w:val="da-DK"/>
        </w:rPr>
        <w:t xml:space="preserve">sdagen </w:t>
      </w:r>
      <w:r w:rsidR="00CE07E1" w:rsidRPr="00954CAD">
        <w:rPr>
          <w:rFonts w:ascii="Calisto MT" w:hAnsi="Calisto MT"/>
          <w:color w:val="auto"/>
          <w:sz w:val="36"/>
          <w:lang w:val="da-DK"/>
        </w:rPr>
        <w:t xml:space="preserve">den  </w:t>
      </w:r>
      <w:r w:rsidR="006F07B8" w:rsidRPr="00954CAD">
        <w:rPr>
          <w:rFonts w:ascii="Calisto MT" w:hAnsi="Calisto MT"/>
          <w:color w:val="auto"/>
          <w:sz w:val="36"/>
          <w:lang w:val="da-DK"/>
        </w:rPr>
        <w:t>7</w:t>
      </w:r>
      <w:r w:rsidR="00CE07E1" w:rsidRPr="00350901">
        <w:rPr>
          <w:rFonts w:ascii="Calisto MT" w:hAnsi="Calisto MT"/>
          <w:sz w:val="36"/>
          <w:lang w:val="da-DK"/>
        </w:rPr>
        <w:t xml:space="preserve"> juni</w:t>
      </w:r>
      <w:r>
        <w:rPr>
          <w:rFonts w:ascii="Calisto MT" w:hAnsi="Calisto MT"/>
          <w:sz w:val="36"/>
          <w:lang w:val="da-DK"/>
        </w:rPr>
        <w:t xml:space="preserve"> </w:t>
      </w:r>
      <w:r w:rsidRPr="00954CAD">
        <w:rPr>
          <w:rFonts w:ascii="Calisto MT" w:hAnsi="Calisto MT"/>
          <w:color w:val="FF0000"/>
          <w:sz w:val="36"/>
          <w:lang w:val="da-DK"/>
        </w:rPr>
        <w:t>OBS! dag</w:t>
      </w:r>
    </w:p>
    <w:p w:rsidR="00CE07E1" w:rsidRPr="0096695C" w:rsidRDefault="00CE07E1" w:rsidP="00F50BE6">
      <w:pPr>
        <w:ind w:right="282"/>
        <w:jc w:val="center"/>
        <w:rPr>
          <w:rFonts w:ascii="Calisto MT" w:hAnsi="Calisto MT"/>
          <w:color w:val="FF0000"/>
        </w:rPr>
      </w:pPr>
      <w:r>
        <w:rPr>
          <w:rFonts w:ascii="Calisto MT" w:hAnsi="Calisto MT"/>
          <w:sz w:val="36"/>
        </w:rPr>
        <w:t>onsdag</w:t>
      </w:r>
      <w:r w:rsidRPr="006A2EE6">
        <w:rPr>
          <w:rFonts w:ascii="Calisto MT" w:hAnsi="Calisto MT"/>
          <w:sz w:val="36"/>
        </w:rPr>
        <w:t>en den</w:t>
      </w:r>
      <w:r>
        <w:rPr>
          <w:rFonts w:ascii="Calisto MT" w:hAnsi="Calisto MT"/>
          <w:sz w:val="36"/>
        </w:rPr>
        <w:t xml:space="preserve"> </w:t>
      </w:r>
      <w:r w:rsidR="00DE600D">
        <w:rPr>
          <w:rFonts w:ascii="Calisto MT" w:hAnsi="Calisto MT"/>
          <w:sz w:val="36"/>
        </w:rPr>
        <w:t>5</w:t>
      </w:r>
      <w:r w:rsidR="006F07B8">
        <w:rPr>
          <w:rFonts w:ascii="Calisto MT" w:hAnsi="Calisto MT"/>
          <w:sz w:val="36"/>
        </w:rPr>
        <w:t xml:space="preserve"> </w:t>
      </w:r>
      <w:proofErr w:type="spellStart"/>
      <w:r w:rsidRPr="006A2EE6">
        <w:rPr>
          <w:rFonts w:ascii="Calisto MT" w:hAnsi="Calisto MT"/>
          <w:sz w:val="36"/>
        </w:rPr>
        <w:t>sept</w:t>
      </w:r>
      <w:proofErr w:type="spellEnd"/>
    </w:p>
    <w:p w:rsidR="00CE07E1" w:rsidRPr="006A2EE6" w:rsidRDefault="00CE07E1" w:rsidP="00F50BE6">
      <w:pPr>
        <w:ind w:right="282"/>
        <w:jc w:val="center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onsdag</w:t>
      </w:r>
      <w:r w:rsidRPr="006A2EE6">
        <w:rPr>
          <w:rFonts w:ascii="Calisto MT" w:hAnsi="Calisto MT"/>
          <w:sz w:val="36"/>
        </w:rPr>
        <w:t xml:space="preserve">en den </w:t>
      </w:r>
      <w:r w:rsidR="00DE600D">
        <w:rPr>
          <w:rFonts w:ascii="Calisto MT" w:hAnsi="Calisto MT"/>
          <w:sz w:val="36"/>
        </w:rPr>
        <w:t>10</w:t>
      </w:r>
      <w:r w:rsidRPr="006A2EE6">
        <w:rPr>
          <w:rFonts w:ascii="Calisto MT" w:hAnsi="Calisto MT"/>
          <w:sz w:val="36"/>
        </w:rPr>
        <w:t xml:space="preserve"> </w:t>
      </w:r>
      <w:r w:rsidRPr="006A2EE6">
        <w:rPr>
          <w:rFonts w:ascii="Calisto MT" w:hAnsi="Calisto MT"/>
          <w:sz w:val="36"/>
          <w:lang w:val="da-DK"/>
        </w:rPr>
        <w:t>ok</w:t>
      </w:r>
      <w:r w:rsidRPr="006A2EE6">
        <w:rPr>
          <w:rFonts w:ascii="Calisto MT" w:hAnsi="Calisto MT"/>
          <w:sz w:val="36"/>
        </w:rPr>
        <w:t>t</w:t>
      </w:r>
    </w:p>
    <w:p w:rsidR="00CE07E1" w:rsidRPr="006A2EE6" w:rsidRDefault="00CE07E1" w:rsidP="00F50BE6">
      <w:pPr>
        <w:ind w:right="282"/>
        <w:jc w:val="center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onsdag</w:t>
      </w:r>
      <w:r w:rsidRPr="006A2EE6">
        <w:rPr>
          <w:rFonts w:ascii="Calisto MT" w:hAnsi="Calisto MT"/>
          <w:sz w:val="36"/>
        </w:rPr>
        <w:t xml:space="preserve">en den </w:t>
      </w:r>
      <w:r w:rsidR="00DE600D">
        <w:rPr>
          <w:rFonts w:ascii="Calisto MT" w:hAnsi="Calisto MT"/>
          <w:sz w:val="36"/>
        </w:rPr>
        <w:t>7</w:t>
      </w:r>
      <w:r w:rsidR="002F3838">
        <w:rPr>
          <w:rFonts w:ascii="Calisto MT" w:hAnsi="Calisto MT"/>
          <w:sz w:val="36"/>
        </w:rPr>
        <w:t xml:space="preserve"> </w:t>
      </w:r>
      <w:r w:rsidRPr="006A2EE6">
        <w:rPr>
          <w:rFonts w:ascii="Calisto MT" w:hAnsi="Calisto MT"/>
          <w:sz w:val="36"/>
        </w:rPr>
        <w:t>nov</w:t>
      </w:r>
    </w:p>
    <w:p w:rsidR="00CE07E1" w:rsidRPr="006A2EE6" w:rsidRDefault="00CE07E1" w:rsidP="00F50BE6">
      <w:pPr>
        <w:ind w:right="282"/>
        <w:jc w:val="center"/>
        <w:rPr>
          <w:rFonts w:ascii="Calisto MT" w:hAnsi="Calisto MT"/>
          <w:sz w:val="36"/>
        </w:rPr>
      </w:pPr>
      <w:r>
        <w:rPr>
          <w:rFonts w:ascii="Calisto MT" w:hAnsi="Calisto MT"/>
          <w:sz w:val="36"/>
        </w:rPr>
        <w:t>onsdag</w:t>
      </w:r>
      <w:r w:rsidRPr="006A2EE6">
        <w:rPr>
          <w:rFonts w:ascii="Calisto MT" w:hAnsi="Calisto MT"/>
          <w:sz w:val="36"/>
        </w:rPr>
        <w:t xml:space="preserve">en den </w:t>
      </w:r>
      <w:r w:rsidR="00DE600D">
        <w:rPr>
          <w:rFonts w:ascii="Calisto MT" w:hAnsi="Calisto MT"/>
          <w:sz w:val="36"/>
        </w:rPr>
        <w:t>5</w:t>
      </w:r>
      <w:r w:rsidRPr="006A2EE6">
        <w:rPr>
          <w:rFonts w:ascii="Calisto MT" w:hAnsi="Calisto MT"/>
          <w:sz w:val="36"/>
        </w:rPr>
        <w:t xml:space="preserve"> dec</w:t>
      </w:r>
      <w:r w:rsidR="00F50BE6">
        <w:rPr>
          <w:rFonts w:ascii="Calisto MT" w:hAnsi="Calisto MT"/>
          <w:sz w:val="36"/>
        </w:rPr>
        <w:br/>
      </w:r>
    </w:p>
    <w:p w:rsidR="00CE07E1" w:rsidRPr="00430186" w:rsidRDefault="00CE07E1" w:rsidP="00F50BE6">
      <w:pPr>
        <w:pStyle w:val="Brdtext2"/>
        <w:rPr>
          <w:rFonts w:ascii="Calisto MT" w:hAnsi="Calisto MT"/>
          <w:sz w:val="28"/>
          <w:szCs w:val="28"/>
        </w:rPr>
      </w:pPr>
      <w:r w:rsidRPr="00430186">
        <w:rPr>
          <w:rFonts w:ascii="Calisto MT" w:hAnsi="Calisto MT"/>
          <w:sz w:val="28"/>
          <w:szCs w:val="28"/>
        </w:rPr>
        <w:t>tid och plats: kl. 13.15- 15.00</w:t>
      </w:r>
    </w:p>
    <w:p w:rsidR="00430186" w:rsidRDefault="00CE07E1" w:rsidP="00F50BE6">
      <w:pPr>
        <w:pStyle w:val="Brdtext2"/>
        <w:rPr>
          <w:sz w:val="32"/>
          <w:szCs w:val="32"/>
        </w:rPr>
      </w:pPr>
      <w:r w:rsidRPr="00430186">
        <w:rPr>
          <w:rFonts w:ascii="Calisto MT" w:hAnsi="Calisto MT"/>
          <w:sz w:val="28"/>
          <w:szCs w:val="28"/>
        </w:rPr>
        <w:t xml:space="preserve">i </w:t>
      </w:r>
      <w:r w:rsidR="0047151C">
        <w:rPr>
          <w:rFonts w:ascii="Calisto MT" w:hAnsi="Calisto MT"/>
          <w:sz w:val="28"/>
          <w:szCs w:val="28"/>
        </w:rPr>
        <w:t>Bonaren</w:t>
      </w:r>
      <w:r w:rsidRPr="00430186">
        <w:rPr>
          <w:rFonts w:ascii="Calisto MT" w:hAnsi="Calisto MT"/>
          <w:sz w:val="28"/>
          <w:szCs w:val="28"/>
        </w:rPr>
        <w:t>, om inget annat meddelas</w:t>
      </w:r>
      <w:r w:rsidRPr="00875D46">
        <w:rPr>
          <w:sz w:val="32"/>
          <w:szCs w:val="32"/>
        </w:rPr>
        <w:t>.</w:t>
      </w:r>
    </w:p>
    <w:p w:rsidR="0047151C" w:rsidRDefault="0047151C" w:rsidP="00F50BE6">
      <w:pPr>
        <w:pStyle w:val="Brdtext2"/>
        <w:rPr>
          <w:sz w:val="32"/>
          <w:szCs w:val="32"/>
        </w:rPr>
      </w:pPr>
    </w:p>
    <w:p w:rsidR="00654AA1" w:rsidRPr="0042013A" w:rsidRDefault="00CE07E1" w:rsidP="00F50BE6">
      <w:pPr>
        <w:pStyle w:val="Brdtext2"/>
        <w:rPr>
          <w:rFonts w:ascii="Calisto MT" w:hAnsi="Calisto MT"/>
          <w:sz w:val="24"/>
          <w:szCs w:val="24"/>
        </w:rPr>
      </w:pPr>
      <w:r w:rsidRPr="0042013A">
        <w:rPr>
          <w:rFonts w:ascii="Calisto MT" w:hAnsi="Calisto MT"/>
          <w:sz w:val="24"/>
          <w:szCs w:val="24"/>
        </w:rPr>
        <w:t>Dagordning skickas ut senast en vecka innan mötet</w:t>
      </w:r>
      <w:r w:rsidR="00430186" w:rsidRPr="0042013A">
        <w:rPr>
          <w:rFonts w:ascii="Calisto MT" w:hAnsi="Calisto MT"/>
          <w:sz w:val="24"/>
          <w:szCs w:val="24"/>
        </w:rPr>
        <w:t>.</w:t>
      </w:r>
      <w:r w:rsidR="0042013A" w:rsidRPr="0042013A">
        <w:rPr>
          <w:sz w:val="24"/>
          <w:szCs w:val="24"/>
        </w:rPr>
        <w:t xml:space="preserve"> </w:t>
      </w:r>
      <w:r w:rsidR="0047151C">
        <w:rPr>
          <w:sz w:val="24"/>
          <w:szCs w:val="24"/>
        </w:rPr>
        <w:br/>
      </w:r>
      <w:r w:rsidR="0042013A" w:rsidRPr="0042013A">
        <w:rPr>
          <w:rFonts w:ascii="Calisto MT" w:hAnsi="Calisto MT"/>
          <w:sz w:val="24"/>
          <w:szCs w:val="24"/>
        </w:rPr>
        <w:t xml:space="preserve">Ärenden från facklig part skall ha inkommit </w:t>
      </w:r>
      <w:r w:rsidR="0047151C">
        <w:rPr>
          <w:rFonts w:ascii="Calisto MT" w:hAnsi="Calisto MT"/>
          <w:sz w:val="24"/>
          <w:szCs w:val="24"/>
        </w:rPr>
        <w:br/>
      </w:r>
      <w:r w:rsidR="0042013A" w:rsidRPr="0042013A">
        <w:rPr>
          <w:rFonts w:ascii="Calisto MT" w:hAnsi="Calisto MT"/>
          <w:sz w:val="24"/>
          <w:szCs w:val="24"/>
        </w:rPr>
        <w:t>senast den 20:e i månaden innan FÖSAM</w:t>
      </w:r>
    </w:p>
    <w:sectPr w:rsidR="00654AA1" w:rsidRPr="0042013A" w:rsidSect="0047151C">
      <w:headerReference w:type="default" r:id="rId8"/>
      <w:headerReference w:type="first" r:id="rId9"/>
      <w:footerReference w:type="first" r:id="rId10"/>
      <w:pgSz w:w="11907" w:h="16839" w:code="9"/>
      <w:pgMar w:top="1361" w:right="1842" w:bottom="284" w:left="1134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E1" w:rsidRDefault="00CE07E1" w:rsidP="008453F1">
      <w:pPr>
        <w:spacing w:line="240" w:lineRule="auto"/>
      </w:pPr>
      <w:r>
        <w:separator/>
      </w:r>
    </w:p>
  </w:endnote>
  <w:endnote w:type="continuationSeparator" w:id="0">
    <w:p w:rsidR="00CE07E1" w:rsidRDefault="00CE07E1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D1A" w:rsidRDefault="00CE07E1" w:rsidP="00CC31EE">
    <w:pPr>
      <w:pStyle w:val="Sidfot"/>
      <w:tabs>
        <w:tab w:val="clear" w:pos="9360"/>
      </w:tabs>
      <w:spacing w:after="80"/>
    </w:pPr>
    <w:bookmarkStart w:id="5" w:name="xxTibroSmall"/>
    <w:bookmarkEnd w:id="5"/>
    <w:r>
      <w:rPr>
        <w:noProof/>
      </w:rPr>
      <w:drawing>
        <wp:inline distT="0" distB="0" distL="0" distR="0" wp14:anchorId="4A554377" wp14:editId="440A05D8">
          <wp:extent cx="1045464" cy="341376"/>
          <wp:effectExtent l="0" t="0" r="2540" b="1905"/>
          <wp:docPr id="86" name="Bildobjekt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464" cy="341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33CC" w:rsidRDefault="00CF33CC" w:rsidP="00CF33CC">
    <w:pPr>
      <w:pStyle w:val="Sidfot"/>
    </w:pPr>
    <w:r>
      <w:t>Tibro kommun</w:t>
    </w:r>
  </w:p>
  <w:p w:rsidR="00CF33CC" w:rsidRDefault="00CF33CC" w:rsidP="00FA1308">
    <w:pPr>
      <w:pStyle w:val="Sidfot"/>
      <w:spacing w:after="80"/>
    </w:pPr>
    <w:r>
      <w:t>543 80 TIBRO</w:t>
    </w:r>
  </w:p>
  <w:p w:rsidR="00CF33CC" w:rsidRDefault="00CF33CC" w:rsidP="00FA1308">
    <w:pPr>
      <w:pStyle w:val="Sidfot"/>
      <w:spacing w:after="80"/>
    </w:pPr>
    <w:r w:rsidRPr="00891112">
      <w:t>www.tibro.se</w:t>
    </w:r>
  </w:p>
  <w:p w:rsidR="00CF33CC" w:rsidRPr="005E7C4A" w:rsidRDefault="00CF33CC" w:rsidP="00FA1308">
    <w:pPr>
      <w:pStyle w:val="Sidfot"/>
      <w:spacing w:after="80"/>
      <w:rPr>
        <w:lang w:val="en-US"/>
      </w:rPr>
    </w:pPr>
    <w:r w:rsidRPr="005E7C4A">
      <w:rPr>
        <w:lang w:val="en-US"/>
      </w:rPr>
      <w:t>kommun@tibro.se</w:t>
    </w:r>
  </w:p>
  <w:p w:rsidR="00CF33CC" w:rsidRPr="005E7C4A" w:rsidRDefault="00CF33CC" w:rsidP="00FA1308">
    <w:pPr>
      <w:pStyle w:val="Sidfot"/>
      <w:spacing w:after="80"/>
      <w:rPr>
        <w:lang w:val="en-US"/>
      </w:rPr>
    </w:pPr>
    <w:proofErr w:type="spellStart"/>
    <w:r w:rsidRPr="005E7C4A">
      <w:rPr>
        <w:i/>
        <w:lang w:val="en-US"/>
      </w:rPr>
      <w:t>Växel</w:t>
    </w:r>
    <w:proofErr w:type="spellEnd"/>
    <w:r w:rsidRPr="005E7C4A">
      <w:rPr>
        <w:i/>
        <w:lang w:val="en-US"/>
      </w:rPr>
      <w:t>:</w:t>
    </w:r>
    <w:r w:rsidRPr="005E7C4A">
      <w:rPr>
        <w:lang w:val="en-US"/>
      </w:rPr>
      <w:t xml:space="preserve"> 0504-180 00</w:t>
    </w:r>
  </w:p>
  <w:p w:rsidR="00CF33CC" w:rsidRPr="00CF33CC" w:rsidRDefault="00CF33CC" w:rsidP="00CF33CC">
    <w:pPr>
      <w:pStyle w:val="Sidfot"/>
      <w:rPr>
        <w:lang w:val="en-US"/>
      </w:rPr>
    </w:pPr>
    <w:proofErr w:type="spellStart"/>
    <w:r w:rsidRPr="00CF33CC">
      <w:rPr>
        <w:i/>
        <w:lang w:val="en-US"/>
      </w:rPr>
      <w:t>Bankgiro</w:t>
    </w:r>
    <w:proofErr w:type="spellEnd"/>
    <w:r w:rsidRPr="00CF33CC">
      <w:rPr>
        <w:i/>
        <w:lang w:val="en-US"/>
      </w:rPr>
      <w:t>:</w:t>
    </w:r>
    <w:r w:rsidRPr="00CF33CC">
      <w:rPr>
        <w:lang w:val="en-US"/>
      </w:rPr>
      <w:t xml:space="preserve"> 221-4286</w:t>
    </w:r>
  </w:p>
  <w:p w:rsidR="00561154" w:rsidRPr="00561154" w:rsidRDefault="00CF33CC" w:rsidP="00CF33CC">
    <w:pPr>
      <w:pStyle w:val="Sidfot"/>
      <w:spacing w:line="240" w:lineRule="auto"/>
      <w:rPr>
        <w:sz w:val="2"/>
        <w:szCs w:val="2"/>
      </w:rPr>
    </w:pPr>
    <w:proofErr w:type="spellStart"/>
    <w:r w:rsidRPr="00891112">
      <w:rPr>
        <w:i/>
      </w:rPr>
      <w:t>Org</w:t>
    </w:r>
    <w:proofErr w:type="spellEnd"/>
    <w:r w:rsidRPr="00891112">
      <w:rPr>
        <w:i/>
      </w:rPr>
      <w:t xml:space="preserve"> nr: </w:t>
    </w:r>
    <w:r>
      <w:t xml:space="preserve">212000-1660 </w:t>
    </w:r>
    <w:bookmarkStart w:id="6" w:name="xxDirTel"/>
    <w:bookmarkEnd w:id="6"/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E1" w:rsidRDefault="00CE07E1" w:rsidP="008453F1">
      <w:pPr>
        <w:spacing w:line="240" w:lineRule="auto"/>
      </w:pPr>
      <w:r>
        <w:separator/>
      </w:r>
    </w:p>
  </w:footnote>
  <w:footnote w:type="continuationSeparator" w:id="0">
    <w:p w:rsidR="00CE07E1" w:rsidRDefault="00CE07E1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2A7F4E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47151C">
            <w:rPr>
              <w:i/>
              <w:noProof/>
            </w:rPr>
            <w:t>1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55047D01" wp14:editId="283C84BD">
                <wp:extent cx="420624" cy="490728"/>
                <wp:effectExtent l="0" t="0" r="0" b="5080"/>
                <wp:docPr id="83" name="Bildobjekt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654A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FF1" w:rsidRDefault="009C6FF1" w:rsidP="0038631E">
    <w:pPr>
      <w:pStyle w:val="Normalutanavstnd"/>
    </w:pPr>
  </w:p>
  <w:tbl>
    <w:tblPr>
      <w:tblStyle w:val="Tabellrutnt"/>
      <w:tblW w:w="9923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8449"/>
      <w:gridCol w:w="822"/>
    </w:tblGrid>
    <w:tr w:rsidR="008453F1" w:rsidTr="009C6FF1">
      <w:trPr>
        <w:trHeight w:val="850"/>
      </w:trPr>
      <w:tc>
        <w:tcPr>
          <w:tcW w:w="652" w:type="dxa"/>
        </w:tcPr>
        <w:p w:rsidR="008453F1" w:rsidRDefault="0004652C">
          <w:pPr>
            <w:pStyle w:val="Sidhuvud"/>
          </w:pPr>
          <w:r>
            <w:rPr>
              <w:noProof/>
            </w:rPr>
            <w:drawing>
              <wp:inline distT="0" distB="0" distL="0" distR="0" wp14:anchorId="00313D07" wp14:editId="7BFED42F">
                <wp:extent cx="377952" cy="356616"/>
                <wp:effectExtent l="0" t="0" r="3175" b="5715"/>
                <wp:docPr id="84" name="Bildobjekt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9" w:type="dxa"/>
        </w:tcPr>
        <w:p w:rsidR="008453F1" w:rsidRDefault="00CE07E1" w:rsidP="0004652C">
          <w:pPr>
            <w:pStyle w:val="Sidhuvud"/>
            <w:spacing w:before="160"/>
          </w:pPr>
          <w:bookmarkStart w:id="2" w:name="xxFörvaltning"/>
          <w:bookmarkEnd w:id="2"/>
          <w:r>
            <w:t>Socialtjänsten</w:t>
          </w:r>
        </w:p>
      </w:tc>
      <w:tc>
        <w:tcPr>
          <w:tcW w:w="822" w:type="dxa"/>
        </w:tcPr>
        <w:p w:rsidR="008453F1" w:rsidRDefault="0004652C" w:rsidP="0004652C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A1F1A70" wp14:editId="16464396">
                <wp:extent cx="420624" cy="490728"/>
                <wp:effectExtent l="0" t="0" r="0" b="5080"/>
                <wp:docPr id="85" name="Bildobjekt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Start w:id="3" w:name="xxFörvaltningSidfot"/>
  <w:bookmarkEnd w:id="3"/>
  <w:p w:rsidR="008453F1" w:rsidRDefault="00127E80" w:rsidP="0038631E">
    <w:pPr>
      <w:pStyle w:val="Normalutanavstn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B7F93" wp14:editId="0879F915">
              <wp:simplePos x="0" y="0"/>
              <wp:positionH relativeFrom="column">
                <wp:posOffset>3564255</wp:posOffset>
              </wp:positionH>
              <wp:positionV relativeFrom="paragraph">
                <wp:posOffset>3456305</wp:posOffset>
              </wp:positionV>
              <wp:extent cx="3096000" cy="6192000"/>
              <wp:effectExtent l="0" t="0" r="9525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6000" cy="619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62F4" w:rsidRDefault="00CE07E1" w:rsidP="00127E80">
                          <w:pPr>
                            <w:jc w:val="right"/>
                          </w:pPr>
                          <w:bookmarkStart w:id="4" w:name="xxDesignelement"/>
                          <w:bookmarkEnd w:id="4"/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623381C1" wp14:editId="6D05C74B">
                                <wp:extent cx="3089275" cy="6179185"/>
                                <wp:effectExtent l="0" t="0" r="0" b="0"/>
                                <wp:docPr id="87" name="Bildobjekt 8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89275" cy="61791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B7F9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80.65pt;margin-top:272.15pt;width:243.8pt;height:48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" filled="f" stroked="f" strokeweight=".5pt">
              <v:textbox inset="0,0,0,0">
                <w:txbxContent>
                  <w:p w:rsidR="008D62F4" w:rsidRDefault="00CE07E1" w:rsidP="00127E80">
                    <w:pPr>
                      <w:jc w:val="right"/>
                    </w:pPr>
                    <w:bookmarkStart w:id="5" w:name="xxDesignelement"/>
                    <w:bookmarkEnd w:id="5"/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623381C1" wp14:editId="6D05C74B">
                          <wp:extent cx="3089275" cy="6179185"/>
                          <wp:effectExtent l="0" t="0" r="0" b="0"/>
                          <wp:docPr id="5" name="Bildobjekt 5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89275" cy="61791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1"/>
    <w:rsid w:val="0001455C"/>
    <w:rsid w:val="00022CEE"/>
    <w:rsid w:val="000365B4"/>
    <w:rsid w:val="00040301"/>
    <w:rsid w:val="0004652C"/>
    <w:rsid w:val="000566A6"/>
    <w:rsid w:val="00065707"/>
    <w:rsid w:val="0009582F"/>
    <w:rsid w:val="00097CCD"/>
    <w:rsid w:val="000A2C01"/>
    <w:rsid w:val="000A3C21"/>
    <w:rsid w:val="000C029B"/>
    <w:rsid w:val="000C4C78"/>
    <w:rsid w:val="000C6CF1"/>
    <w:rsid w:val="000D78C5"/>
    <w:rsid w:val="000E7725"/>
    <w:rsid w:val="000F2DC6"/>
    <w:rsid w:val="000F48EC"/>
    <w:rsid w:val="00111513"/>
    <w:rsid w:val="00127E80"/>
    <w:rsid w:val="0014634D"/>
    <w:rsid w:val="001546ED"/>
    <w:rsid w:val="00171482"/>
    <w:rsid w:val="00193395"/>
    <w:rsid w:val="001A36A4"/>
    <w:rsid w:val="001A4854"/>
    <w:rsid w:val="001A60B7"/>
    <w:rsid w:val="001B6B30"/>
    <w:rsid w:val="001E497E"/>
    <w:rsid w:val="001E57CF"/>
    <w:rsid w:val="001F6CE5"/>
    <w:rsid w:val="00205C9F"/>
    <w:rsid w:val="00207564"/>
    <w:rsid w:val="00237F45"/>
    <w:rsid w:val="00241369"/>
    <w:rsid w:val="002519DB"/>
    <w:rsid w:val="0025486C"/>
    <w:rsid w:val="00273E91"/>
    <w:rsid w:val="00277988"/>
    <w:rsid w:val="002861FA"/>
    <w:rsid w:val="00286D8B"/>
    <w:rsid w:val="002A6AF2"/>
    <w:rsid w:val="002A7F4E"/>
    <w:rsid w:val="002B06BD"/>
    <w:rsid w:val="002C3EC0"/>
    <w:rsid w:val="002D2298"/>
    <w:rsid w:val="002D5CE0"/>
    <w:rsid w:val="002E262C"/>
    <w:rsid w:val="002F3838"/>
    <w:rsid w:val="002F701E"/>
    <w:rsid w:val="0031302F"/>
    <w:rsid w:val="00326F3D"/>
    <w:rsid w:val="003474A9"/>
    <w:rsid w:val="0035470D"/>
    <w:rsid w:val="003670A5"/>
    <w:rsid w:val="00376F2A"/>
    <w:rsid w:val="00382A73"/>
    <w:rsid w:val="00384A0E"/>
    <w:rsid w:val="0038631E"/>
    <w:rsid w:val="00397CDB"/>
    <w:rsid w:val="003A22F0"/>
    <w:rsid w:val="003A520D"/>
    <w:rsid w:val="003B759C"/>
    <w:rsid w:val="003D3B5B"/>
    <w:rsid w:val="003D4F90"/>
    <w:rsid w:val="003F13CA"/>
    <w:rsid w:val="003F5607"/>
    <w:rsid w:val="003F6440"/>
    <w:rsid w:val="0040003F"/>
    <w:rsid w:val="0040660B"/>
    <w:rsid w:val="00411542"/>
    <w:rsid w:val="00412A5C"/>
    <w:rsid w:val="0042013A"/>
    <w:rsid w:val="00420792"/>
    <w:rsid w:val="00422226"/>
    <w:rsid w:val="0042712B"/>
    <w:rsid w:val="00427CDB"/>
    <w:rsid w:val="00430186"/>
    <w:rsid w:val="0043087E"/>
    <w:rsid w:val="004369EE"/>
    <w:rsid w:val="0047151C"/>
    <w:rsid w:val="004763D3"/>
    <w:rsid w:val="00477FD8"/>
    <w:rsid w:val="004A09E8"/>
    <w:rsid w:val="004B0644"/>
    <w:rsid w:val="004B4D99"/>
    <w:rsid w:val="004C1357"/>
    <w:rsid w:val="004C2D9B"/>
    <w:rsid w:val="004C5E73"/>
    <w:rsid w:val="004D288D"/>
    <w:rsid w:val="004E0847"/>
    <w:rsid w:val="004E2266"/>
    <w:rsid w:val="004E5000"/>
    <w:rsid w:val="004E6914"/>
    <w:rsid w:val="00500B87"/>
    <w:rsid w:val="005025AD"/>
    <w:rsid w:val="00505464"/>
    <w:rsid w:val="005158B7"/>
    <w:rsid w:val="00522F28"/>
    <w:rsid w:val="005244CE"/>
    <w:rsid w:val="00550720"/>
    <w:rsid w:val="0055620D"/>
    <w:rsid w:val="005606CF"/>
    <w:rsid w:val="00561154"/>
    <w:rsid w:val="0056435D"/>
    <w:rsid w:val="00565265"/>
    <w:rsid w:val="00585DA3"/>
    <w:rsid w:val="005A391A"/>
    <w:rsid w:val="005B6363"/>
    <w:rsid w:val="005C42F6"/>
    <w:rsid w:val="005C540D"/>
    <w:rsid w:val="005E30B9"/>
    <w:rsid w:val="005E6483"/>
    <w:rsid w:val="005E654A"/>
    <w:rsid w:val="005E7C4A"/>
    <w:rsid w:val="005F152C"/>
    <w:rsid w:val="005F3A6A"/>
    <w:rsid w:val="006339E7"/>
    <w:rsid w:val="00654AA1"/>
    <w:rsid w:val="0066456E"/>
    <w:rsid w:val="00674B19"/>
    <w:rsid w:val="0069279F"/>
    <w:rsid w:val="00694CB2"/>
    <w:rsid w:val="006A1BBA"/>
    <w:rsid w:val="006A345E"/>
    <w:rsid w:val="006C2846"/>
    <w:rsid w:val="006D2DA7"/>
    <w:rsid w:val="006E3CAA"/>
    <w:rsid w:val="006F07B8"/>
    <w:rsid w:val="006F7998"/>
    <w:rsid w:val="007053F3"/>
    <w:rsid w:val="00707887"/>
    <w:rsid w:val="007134A2"/>
    <w:rsid w:val="00721F2A"/>
    <w:rsid w:val="00747A92"/>
    <w:rsid w:val="00757EBB"/>
    <w:rsid w:val="00785FD9"/>
    <w:rsid w:val="00790629"/>
    <w:rsid w:val="00792503"/>
    <w:rsid w:val="00794364"/>
    <w:rsid w:val="007C3B95"/>
    <w:rsid w:val="007E771B"/>
    <w:rsid w:val="00801399"/>
    <w:rsid w:val="008453F1"/>
    <w:rsid w:val="00864877"/>
    <w:rsid w:val="00880C1E"/>
    <w:rsid w:val="00891112"/>
    <w:rsid w:val="00891619"/>
    <w:rsid w:val="00897510"/>
    <w:rsid w:val="008D62F4"/>
    <w:rsid w:val="0091299F"/>
    <w:rsid w:val="00925B02"/>
    <w:rsid w:val="00954CAD"/>
    <w:rsid w:val="00961561"/>
    <w:rsid w:val="00966CCC"/>
    <w:rsid w:val="00983C3C"/>
    <w:rsid w:val="009847A8"/>
    <w:rsid w:val="00993BD0"/>
    <w:rsid w:val="009A615A"/>
    <w:rsid w:val="009C32A0"/>
    <w:rsid w:val="009C6FF1"/>
    <w:rsid w:val="009C77F0"/>
    <w:rsid w:val="009E3549"/>
    <w:rsid w:val="009F3E95"/>
    <w:rsid w:val="00A01592"/>
    <w:rsid w:val="00A0215C"/>
    <w:rsid w:val="00A46220"/>
    <w:rsid w:val="00A54EBF"/>
    <w:rsid w:val="00A81710"/>
    <w:rsid w:val="00A851DC"/>
    <w:rsid w:val="00A95D9B"/>
    <w:rsid w:val="00AA1068"/>
    <w:rsid w:val="00AA1E4E"/>
    <w:rsid w:val="00AA4E07"/>
    <w:rsid w:val="00AC017E"/>
    <w:rsid w:val="00AC46E5"/>
    <w:rsid w:val="00AD0CF2"/>
    <w:rsid w:val="00AF43CB"/>
    <w:rsid w:val="00B00E39"/>
    <w:rsid w:val="00B11866"/>
    <w:rsid w:val="00B3160C"/>
    <w:rsid w:val="00B33628"/>
    <w:rsid w:val="00B42DB4"/>
    <w:rsid w:val="00B611DA"/>
    <w:rsid w:val="00B75B75"/>
    <w:rsid w:val="00B82242"/>
    <w:rsid w:val="00B92795"/>
    <w:rsid w:val="00B928F3"/>
    <w:rsid w:val="00BB4C03"/>
    <w:rsid w:val="00BE238C"/>
    <w:rsid w:val="00BE693A"/>
    <w:rsid w:val="00BE7411"/>
    <w:rsid w:val="00BF2DB9"/>
    <w:rsid w:val="00C03DFA"/>
    <w:rsid w:val="00C047D7"/>
    <w:rsid w:val="00C13236"/>
    <w:rsid w:val="00C2658D"/>
    <w:rsid w:val="00C3460D"/>
    <w:rsid w:val="00C41F0E"/>
    <w:rsid w:val="00C46502"/>
    <w:rsid w:val="00C51F2A"/>
    <w:rsid w:val="00C6249A"/>
    <w:rsid w:val="00C65FC8"/>
    <w:rsid w:val="00C81B55"/>
    <w:rsid w:val="00CA16C0"/>
    <w:rsid w:val="00CB37B0"/>
    <w:rsid w:val="00CC31EE"/>
    <w:rsid w:val="00CD2DDD"/>
    <w:rsid w:val="00CD69FF"/>
    <w:rsid w:val="00CE07E1"/>
    <w:rsid w:val="00CE6C96"/>
    <w:rsid w:val="00CF186C"/>
    <w:rsid w:val="00CF33CC"/>
    <w:rsid w:val="00D11798"/>
    <w:rsid w:val="00D15E02"/>
    <w:rsid w:val="00D176EC"/>
    <w:rsid w:val="00D17AE6"/>
    <w:rsid w:val="00D21F8E"/>
    <w:rsid w:val="00D22D49"/>
    <w:rsid w:val="00D37C89"/>
    <w:rsid w:val="00D43B89"/>
    <w:rsid w:val="00D55B8E"/>
    <w:rsid w:val="00D61754"/>
    <w:rsid w:val="00D67746"/>
    <w:rsid w:val="00D82CD8"/>
    <w:rsid w:val="00D94FF2"/>
    <w:rsid w:val="00DB17E9"/>
    <w:rsid w:val="00DB7E98"/>
    <w:rsid w:val="00DE360B"/>
    <w:rsid w:val="00DE600D"/>
    <w:rsid w:val="00DF0375"/>
    <w:rsid w:val="00DF1FD9"/>
    <w:rsid w:val="00DF4057"/>
    <w:rsid w:val="00DF673D"/>
    <w:rsid w:val="00E01ABB"/>
    <w:rsid w:val="00E036AF"/>
    <w:rsid w:val="00E176D1"/>
    <w:rsid w:val="00E31D6F"/>
    <w:rsid w:val="00E720BE"/>
    <w:rsid w:val="00E85604"/>
    <w:rsid w:val="00E91E30"/>
    <w:rsid w:val="00EA593C"/>
    <w:rsid w:val="00EC04B3"/>
    <w:rsid w:val="00EC3E1E"/>
    <w:rsid w:val="00ED04E7"/>
    <w:rsid w:val="00EF6362"/>
    <w:rsid w:val="00F05B6F"/>
    <w:rsid w:val="00F31BC4"/>
    <w:rsid w:val="00F36CA7"/>
    <w:rsid w:val="00F50BE6"/>
    <w:rsid w:val="00F52C4D"/>
    <w:rsid w:val="00F62FC4"/>
    <w:rsid w:val="00F94541"/>
    <w:rsid w:val="00FA1308"/>
    <w:rsid w:val="00FA15DD"/>
    <w:rsid w:val="00FA693F"/>
    <w:rsid w:val="00FB49F5"/>
    <w:rsid w:val="00FC6B3C"/>
    <w:rsid w:val="00FC732D"/>
    <w:rsid w:val="00FD2B57"/>
    <w:rsid w:val="00FD3D1A"/>
    <w:rsid w:val="00FF0CB5"/>
    <w:rsid w:val="00FF4B5B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C486107C-7EF3-49B4-BA5A-13059855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C4A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5E7C4A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5E7C4A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5E7C4A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CE07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CE07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E7C4A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5E7C4A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5E7C4A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5E7C4A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5E7C4A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B00E39"/>
    <w:pPr>
      <w:tabs>
        <w:tab w:val="center" w:pos="4680"/>
        <w:tab w:val="right" w:pos="9360"/>
      </w:tabs>
      <w:spacing w:after="0" w:line="210" w:lineRule="atLeast"/>
      <w:ind w:right="-1021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B00E3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5E7C4A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CE07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CE07E1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Brdtext">
    <w:name w:val="Body Text"/>
    <w:basedOn w:val="Normal"/>
    <w:link w:val="BrdtextChar"/>
    <w:rsid w:val="00CE07E1"/>
    <w:pPr>
      <w:spacing w:after="0" w:line="240" w:lineRule="auto"/>
    </w:pPr>
    <w:rPr>
      <w:rFonts w:ascii="Times New Roman" w:hAnsi="Times New Roman" w:cs="Times New Roman"/>
      <w:color w:val="auto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CE07E1"/>
    <w:rPr>
      <w:sz w:val="24"/>
    </w:rPr>
  </w:style>
  <w:style w:type="paragraph" w:styleId="Brdtext2">
    <w:name w:val="Body Text 2"/>
    <w:basedOn w:val="Normal"/>
    <w:link w:val="Brdtext2Char"/>
    <w:rsid w:val="00CE07E1"/>
    <w:pPr>
      <w:spacing w:after="0" w:line="240" w:lineRule="auto"/>
      <w:ind w:right="-427"/>
      <w:jc w:val="center"/>
    </w:pPr>
    <w:rPr>
      <w:rFonts w:ascii="Comic Sans MS" w:hAnsi="Comic Sans MS" w:cs="Times New Roman"/>
      <w:b/>
      <w:color w:val="auto"/>
      <w:sz w:val="4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E07E1"/>
    <w:rPr>
      <w:rFonts w:ascii="Comic Sans MS" w:hAnsi="Comic Sans MS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2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gh\AppData\Roaming\Microsoft\Mallar\Brev%20med%20designelement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 med designelement</Template>
  <TotalTime>1</TotalTime>
  <Pages>1</Pages>
  <Words>78</Words>
  <Characters>408</Characters>
  <Application>Microsoft Office Word</Application>
  <DocSecurity>0</DocSecurity>
  <Lines>27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Gunnel Hallberg</dc:creator>
  <cp:lastModifiedBy>Gunnel Hallberg</cp:lastModifiedBy>
  <cp:revision>3</cp:revision>
  <cp:lastPrinted>2016-12-07T14:48:00Z</cp:lastPrinted>
  <dcterms:created xsi:type="dcterms:W3CDTF">2017-11-15T08:29:00Z</dcterms:created>
  <dcterms:modified xsi:type="dcterms:W3CDTF">2017-11-27T16:02:00Z</dcterms:modified>
</cp:coreProperties>
</file>