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4323E9" w14:paraId="671DF28A" w14:textId="77777777" w:rsidTr="008E57B1">
        <w:trPr>
          <w:trHeight w:val="1474"/>
        </w:trPr>
        <w:tc>
          <w:tcPr>
            <w:tcW w:w="4820" w:type="dxa"/>
            <w:shd w:val="clear" w:color="auto" w:fill="auto"/>
          </w:tcPr>
          <w:p w14:paraId="34CF2FA8" w14:textId="77777777" w:rsidR="002F701E" w:rsidRPr="004323E9" w:rsidRDefault="00A01EAA" w:rsidP="002B51D7">
            <w:pPr>
              <w:pStyle w:val="Normalutanavstnd"/>
            </w:pPr>
            <w:bookmarkStart w:id="0" w:name="xxDatum"/>
            <w:bookmarkEnd w:id="0"/>
            <w:r w:rsidRPr="004323E9">
              <w:rPr>
                <w:i/>
              </w:rPr>
              <w:t>Datum</w:t>
            </w:r>
          </w:p>
          <w:p w14:paraId="0B641EE5" w14:textId="072C417E" w:rsidR="00A01EAA" w:rsidRPr="004323E9" w:rsidRDefault="00862F43" w:rsidP="002B51D7">
            <w:pPr>
              <w:pStyle w:val="Normalutanavstnd"/>
              <w:rPr>
                <w:color w:val="auto"/>
              </w:rPr>
            </w:pPr>
            <w:r w:rsidRPr="004323E9">
              <w:rPr>
                <w:color w:val="auto"/>
              </w:rPr>
              <w:t>20</w:t>
            </w:r>
            <w:r w:rsidR="0026495B" w:rsidRPr="004323E9">
              <w:rPr>
                <w:color w:val="auto"/>
              </w:rPr>
              <w:t>2</w:t>
            </w:r>
            <w:r w:rsidR="00FE5D91">
              <w:rPr>
                <w:color w:val="auto"/>
              </w:rPr>
              <w:t>3</w:t>
            </w:r>
            <w:r w:rsidR="0026495B" w:rsidRPr="004323E9">
              <w:rPr>
                <w:color w:val="auto"/>
              </w:rPr>
              <w:t>-08-0</w:t>
            </w:r>
            <w:r w:rsidR="00A443C3" w:rsidRPr="004323E9">
              <w:rPr>
                <w:color w:val="auto"/>
              </w:rPr>
              <w:t>1</w:t>
            </w:r>
          </w:p>
          <w:p w14:paraId="1B01E905" w14:textId="77777777" w:rsidR="00A01EAA" w:rsidRPr="004323E9" w:rsidRDefault="00A01EAA" w:rsidP="002B51D7">
            <w:pPr>
              <w:pStyle w:val="Normalutanavstnd"/>
              <w:spacing w:before="60"/>
            </w:pPr>
          </w:p>
        </w:tc>
        <w:tc>
          <w:tcPr>
            <w:tcW w:w="3969" w:type="dxa"/>
            <w:shd w:val="clear" w:color="auto" w:fill="auto"/>
          </w:tcPr>
          <w:p w14:paraId="335536A4" w14:textId="77777777" w:rsidR="002F701E" w:rsidRPr="004323E9" w:rsidRDefault="002F701E" w:rsidP="002B51D7">
            <w:pPr>
              <w:pStyle w:val="Normalutanavstnd"/>
            </w:pPr>
            <w:bookmarkStart w:id="1" w:name="xxMottagare"/>
            <w:bookmarkEnd w:id="1"/>
          </w:p>
        </w:tc>
      </w:tr>
      <w:tr w:rsidR="005B6363" w:rsidRPr="004323E9" w14:paraId="78E8095F" w14:textId="77777777" w:rsidTr="008E57B1">
        <w:trPr>
          <w:trHeight w:val="851"/>
        </w:trPr>
        <w:tc>
          <w:tcPr>
            <w:tcW w:w="4820" w:type="dxa"/>
            <w:shd w:val="clear" w:color="auto" w:fill="auto"/>
          </w:tcPr>
          <w:p w14:paraId="02EE847C" w14:textId="77777777" w:rsidR="005B6363" w:rsidRPr="004323E9" w:rsidRDefault="005B6363" w:rsidP="002B51D7"/>
        </w:tc>
        <w:tc>
          <w:tcPr>
            <w:tcW w:w="3969" w:type="dxa"/>
            <w:shd w:val="clear" w:color="auto" w:fill="auto"/>
          </w:tcPr>
          <w:p w14:paraId="135D2F30" w14:textId="70976C93" w:rsidR="005B6363" w:rsidRPr="004323E9" w:rsidRDefault="005B6363" w:rsidP="002B51D7"/>
        </w:tc>
      </w:tr>
    </w:tbl>
    <w:p w14:paraId="78BC768C" w14:textId="77777777" w:rsidR="00862F43" w:rsidRPr="004323E9" w:rsidRDefault="00862F43" w:rsidP="002B51D7">
      <w:pPr>
        <w:pStyle w:val="Rapportrubrik"/>
      </w:pPr>
      <w:bookmarkStart w:id="2" w:name="xxRubrik"/>
      <w:bookmarkEnd w:id="2"/>
      <w:r w:rsidRPr="004323E9">
        <w:rPr>
          <w:sz w:val="80"/>
          <w:szCs w:val="80"/>
        </w:rPr>
        <w:t xml:space="preserve">Bilaga till </w:t>
      </w:r>
      <w:r w:rsidR="0026495B" w:rsidRPr="004323E9">
        <w:rPr>
          <w:sz w:val="80"/>
          <w:szCs w:val="80"/>
        </w:rPr>
        <w:t>P</w:t>
      </w:r>
      <w:r w:rsidR="005E3476" w:rsidRPr="004323E9">
        <w:rPr>
          <w:sz w:val="80"/>
          <w:szCs w:val="80"/>
        </w:rPr>
        <w:t>lan</w:t>
      </w:r>
      <w:r w:rsidR="005E3476" w:rsidRPr="004323E9">
        <w:t xml:space="preserve"> </w:t>
      </w:r>
    </w:p>
    <w:p w14:paraId="711CCE92" w14:textId="77777777" w:rsidR="00654AA1" w:rsidRPr="004323E9" w:rsidRDefault="005E3476" w:rsidP="002B51D7">
      <w:pPr>
        <w:pStyle w:val="Rapportrubrik"/>
      </w:pPr>
      <w:r w:rsidRPr="004323E9">
        <w:t xml:space="preserve">mot </w:t>
      </w:r>
      <w:r w:rsidR="00323617" w:rsidRPr="004323E9">
        <w:t xml:space="preserve">diskriminering och </w:t>
      </w:r>
      <w:r w:rsidRPr="004323E9">
        <w:t>kränkande behandling</w:t>
      </w:r>
    </w:p>
    <w:p w14:paraId="792D9EA9" w14:textId="53BFE331" w:rsidR="00862F43" w:rsidRPr="004323E9" w:rsidRDefault="00862F43" w:rsidP="002B51D7">
      <w:pPr>
        <w:pStyle w:val="Rapportunderrubrik"/>
      </w:pPr>
      <w:r w:rsidRPr="004323E9">
        <w:t>Förskola</w:t>
      </w:r>
      <w:r w:rsidR="00A01EAA" w:rsidRPr="004323E9">
        <w:t xml:space="preserve">: </w:t>
      </w:r>
    </w:p>
    <w:p w14:paraId="662CC1B0" w14:textId="4029618C" w:rsidR="00323617" w:rsidRPr="004323E9" w:rsidRDefault="00004E7A" w:rsidP="002B51D7">
      <w:pPr>
        <w:pStyle w:val="Rapportunderrubrik"/>
        <w:spacing w:line="240" w:lineRule="auto"/>
        <w:rPr>
          <w:b w:val="0"/>
          <w:bCs w:val="0"/>
        </w:rPr>
      </w:pPr>
      <w:r w:rsidRPr="004323E9">
        <w:t xml:space="preserve">Avdelning: </w:t>
      </w:r>
      <w:r w:rsidRPr="004323E9">
        <w:br w:type="page"/>
      </w:r>
      <w:r w:rsidR="00B612DE" w:rsidRPr="004323E9">
        <w:rPr>
          <w:color w:val="766C00"/>
          <w:sz w:val="32"/>
          <w:szCs w:val="32"/>
        </w:rPr>
        <w:lastRenderedPageBreak/>
        <w:t>Definitioner</w:t>
      </w:r>
      <w:r w:rsidR="00975E20" w:rsidRPr="004323E9">
        <w:rPr>
          <w:b w:val="0"/>
          <w:bCs w:val="0"/>
          <w:sz w:val="32"/>
          <w:szCs w:val="32"/>
        </w:rPr>
        <w:t xml:space="preserve"> </w:t>
      </w:r>
      <w:r w:rsidR="00C013D9" w:rsidRPr="004323E9">
        <w:rPr>
          <w:b w:val="0"/>
          <w:bCs w:val="0"/>
          <w:sz w:val="22"/>
          <w:szCs w:val="22"/>
        </w:rPr>
        <w:t>(s.4</w:t>
      </w:r>
      <w:r w:rsidR="003E0C84" w:rsidRPr="004323E9">
        <w:rPr>
          <w:b w:val="0"/>
          <w:bCs w:val="0"/>
          <w:sz w:val="22"/>
          <w:szCs w:val="22"/>
        </w:rPr>
        <w:t xml:space="preserve"> i Plan mot diskriminering och kränkande behandling</w:t>
      </w:r>
      <w:r w:rsidR="00C013D9" w:rsidRPr="004323E9">
        <w:rPr>
          <w:b w:val="0"/>
          <w:bCs w:val="0"/>
          <w:sz w:val="22"/>
          <w:szCs w:val="22"/>
        </w:rPr>
        <w:t>)</w:t>
      </w:r>
    </w:p>
    <w:p w14:paraId="5E0F665C" w14:textId="77777777" w:rsidR="00975E20" w:rsidRPr="004323E9" w:rsidRDefault="00323617" w:rsidP="002B51D7">
      <w:pPr>
        <w:pStyle w:val="Rapportunderrubrik"/>
        <w:spacing w:line="240" w:lineRule="auto"/>
        <w:rPr>
          <w:b w:val="0"/>
          <w:sz w:val="22"/>
          <w:szCs w:val="22"/>
        </w:rPr>
      </w:pPr>
      <w:r w:rsidRPr="004323E9">
        <w:rPr>
          <w:sz w:val="22"/>
          <w:szCs w:val="22"/>
        </w:rPr>
        <w:t xml:space="preserve">Främjande åtgärder: </w:t>
      </w:r>
      <w:r w:rsidRPr="004323E9">
        <w:rPr>
          <w:b w:val="0"/>
          <w:sz w:val="22"/>
          <w:szCs w:val="22"/>
        </w:rPr>
        <w:t>Förstärka det vi vill se mer av – det som GYNNAR lärande</w:t>
      </w:r>
      <w:r w:rsidR="006076C8" w:rsidRPr="004323E9">
        <w:rPr>
          <w:b w:val="0"/>
          <w:sz w:val="22"/>
          <w:szCs w:val="22"/>
        </w:rPr>
        <w:t>.</w:t>
      </w:r>
      <w:r w:rsidR="00975E20" w:rsidRPr="004323E9">
        <w:rPr>
          <w:b w:val="0"/>
          <w:sz w:val="22"/>
          <w:szCs w:val="22"/>
        </w:rPr>
        <w:t xml:space="preserve"> </w:t>
      </w:r>
    </w:p>
    <w:p w14:paraId="0FD6C711" w14:textId="77777777" w:rsidR="00323617" w:rsidRPr="004323E9" w:rsidRDefault="00975E20" w:rsidP="002B51D7">
      <w:pPr>
        <w:pStyle w:val="Rapportunderrubrik"/>
        <w:spacing w:line="240" w:lineRule="auto"/>
        <w:rPr>
          <w:sz w:val="22"/>
          <w:szCs w:val="22"/>
        </w:rPr>
      </w:pPr>
      <w:r w:rsidRPr="004323E9">
        <w:rPr>
          <w:b w:val="0"/>
          <w:color w:val="202124"/>
          <w:sz w:val="22"/>
          <w:szCs w:val="22"/>
          <w:shd w:val="clear" w:color="auto" w:fill="FFFFFF"/>
        </w:rPr>
        <w:t>Det </w:t>
      </w:r>
      <w:r w:rsidRPr="004323E9">
        <w:rPr>
          <w:b w:val="0"/>
          <w:bCs w:val="0"/>
          <w:color w:val="202124"/>
          <w:sz w:val="22"/>
          <w:szCs w:val="22"/>
          <w:shd w:val="clear" w:color="auto" w:fill="FFFFFF"/>
        </w:rPr>
        <w:t>främjande arbetet</w:t>
      </w:r>
      <w:r w:rsidRPr="004323E9">
        <w:rPr>
          <w:b w:val="0"/>
          <w:color w:val="202124"/>
          <w:sz w:val="22"/>
          <w:szCs w:val="22"/>
          <w:shd w:val="clear" w:color="auto" w:fill="FFFFFF"/>
        </w:rPr>
        <w:t> har fokus på det positiva, att skapa en tillitsfull skolmiljö och respekt för allas lika värde.</w:t>
      </w:r>
    </w:p>
    <w:p w14:paraId="3D9FA361" w14:textId="77777777" w:rsidR="00975E20" w:rsidRPr="004323E9" w:rsidRDefault="00323617" w:rsidP="002B51D7">
      <w:pPr>
        <w:pStyle w:val="Rapportunderrubrik"/>
        <w:spacing w:line="240" w:lineRule="auto"/>
        <w:rPr>
          <w:b w:val="0"/>
          <w:sz w:val="22"/>
          <w:szCs w:val="22"/>
        </w:rPr>
      </w:pPr>
      <w:r w:rsidRPr="004323E9">
        <w:rPr>
          <w:sz w:val="22"/>
          <w:szCs w:val="22"/>
        </w:rPr>
        <w:t xml:space="preserve">Förebyggande åtgärder: </w:t>
      </w:r>
      <w:r w:rsidRPr="004323E9">
        <w:rPr>
          <w:b w:val="0"/>
          <w:sz w:val="22"/>
          <w:szCs w:val="22"/>
        </w:rPr>
        <w:t>När vi tar bort hinder i förväg när vi vet eller tror att det finns anledning.</w:t>
      </w:r>
      <w:r w:rsidR="00975E20" w:rsidRPr="004323E9">
        <w:rPr>
          <w:b w:val="0"/>
          <w:sz w:val="22"/>
          <w:szCs w:val="22"/>
        </w:rPr>
        <w:t xml:space="preserve"> </w:t>
      </w:r>
    </w:p>
    <w:p w14:paraId="304B8FAA" w14:textId="1EA29690" w:rsidR="00323617" w:rsidRPr="004323E9" w:rsidRDefault="00975E20" w:rsidP="002B51D7">
      <w:pPr>
        <w:pStyle w:val="Rapportunderrubrik"/>
        <w:spacing w:line="240" w:lineRule="auto"/>
        <w:rPr>
          <w:b w:val="0"/>
          <w:color w:val="202124"/>
          <w:sz w:val="22"/>
          <w:szCs w:val="22"/>
          <w:shd w:val="clear" w:color="auto" w:fill="FFFFFF"/>
        </w:rPr>
      </w:pPr>
      <w:r w:rsidRPr="004323E9">
        <w:rPr>
          <w:b w:val="0"/>
          <w:color w:val="202124"/>
          <w:sz w:val="22"/>
          <w:szCs w:val="22"/>
          <w:shd w:val="clear" w:color="auto" w:fill="FFFFFF"/>
        </w:rPr>
        <w:t>Det </w:t>
      </w:r>
      <w:r w:rsidRPr="004323E9">
        <w:rPr>
          <w:b w:val="0"/>
          <w:bCs w:val="0"/>
          <w:color w:val="202124"/>
          <w:sz w:val="22"/>
          <w:szCs w:val="22"/>
          <w:shd w:val="clear" w:color="auto" w:fill="FFFFFF"/>
        </w:rPr>
        <w:t>förebyggande arbetet</w:t>
      </w:r>
      <w:r w:rsidRPr="004323E9">
        <w:rPr>
          <w:b w:val="0"/>
          <w:color w:val="202124"/>
          <w:sz w:val="22"/>
          <w:szCs w:val="22"/>
          <w:shd w:val="clear" w:color="auto" w:fill="FFFFFF"/>
        </w:rPr>
        <w:t> handlar om att identifiera och avvärja risker för kränkningar och trakasserier i den egna verksamheten.</w:t>
      </w:r>
    </w:p>
    <w:p w14:paraId="77C3585C" w14:textId="275C7A92" w:rsidR="0022560C" w:rsidRPr="004323E9" w:rsidRDefault="0022560C" w:rsidP="002B51D7">
      <w:pPr>
        <w:pStyle w:val="Rubrik1"/>
        <w:rPr>
          <w:b w:val="0"/>
          <w:bCs w:val="0"/>
          <w:color w:val="766C00"/>
          <w:sz w:val="32"/>
          <w:szCs w:val="32"/>
        </w:rPr>
      </w:pPr>
      <w:r w:rsidRPr="004323E9">
        <w:rPr>
          <w:color w:val="766C00"/>
          <w:sz w:val="32"/>
          <w:szCs w:val="32"/>
        </w:rPr>
        <w:t>Kartläggning</w:t>
      </w:r>
      <w:r w:rsidR="00C013D9" w:rsidRPr="004323E9">
        <w:rPr>
          <w:color w:val="766C00"/>
          <w:sz w:val="32"/>
          <w:szCs w:val="32"/>
        </w:rPr>
        <w:t xml:space="preserve"> </w:t>
      </w:r>
      <w:r w:rsidR="00C013D9" w:rsidRPr="004323E9">
        <w:rPr>
          <w:b w:val="0"/>
          <w:bCs w:val="0"/>
          <w:sz w:val="22"/>
          <w:szCs w:val="22"/>
        </w:rPr>
        <w:t>(s.12</w:t>
      </w:r>
      <w:r w:rsidR="003E0C84" w:rsidRPr="004323E9">
        <w:rPr>
          <w:b w:val="0"/>
          <w:bCs w:val="0"/>
          <w:sz w:val="22"/>
          <w:szCs w:val="22"/>
        </w:rPr>
        <w:t xml:space="preserve"> i </w:t>
      </w:r>
      <w:proofErr w:type="gramStart"/>
      <w:r w:rsidR="003E0C84" w:rsidRPr="004323E9">
        <w:rPr>
          <w:b w:val="0"/>
          <w:bCs w:val="0"/>
          <w:sz w:val="22"/>
          <w:szCs w:val="22"/>
        </w:rPr>
        <w:t>Plan</w:t>
      </w:r>
      <w:r w:rsidR="001E1CE9" w:rsidRPr="004323E9">
        <w:rPr>
          <w:b w:val="0"/>
          <w:bCs w:val="0"/>
          <w:sz w:val="22"/>
          <w:szCs w:val="22"/>
        </w:rPr>
        <w:t>….</w:t>
      </w:r>
      <w:proofErr w:type="gramEnd"/>
      <w:r w:rsidR="00C013D9" w:rsidRPr="004323E9">
        <w:rPr>
          <w:b w:val="0"/>
          <w:bCs w:val="0"/>
          <w:sz w:val="22"/>
          <w:szCs w:val="22"/>
        </w:rPr>
        <w:t>)</w:t>
      </w:r>
    </w:p>
    <w:p w14:paraId="1C21AD65" w14:textId="3A978363" w:rsidR="0022560C" w:rsidRDefault="0022560C" w:rsidP="002B51D7">
      <w:pPr>
        <w:spacing w:after="0"/>
        <w:rPr>
          <w:szCs w:val="22"/>
        </w:rPr>
      </w:pPr>
      <w:r w:rsidRPr="004323E9">
        <w:rPr>
          <w:szCs w:val="22"/>
        </w:rPr>
        <w:t>Enligt diskrimineringslagen handlar det förebyggande arbetet om att avvärja risker för diskriminering, trakasserier eller kränkande behandling. Varje förskola ska:</w:t>
      </w:r>
    </w:p>
    <w:p w14:paraId="619838B7" w14:textId="77777777" w:rsidR="002B51D7" w:rsidRPr="004323E9" w:rsidRDefault="002B51D7" w:rsidP="002B51D7">
      <w:pPr>
        <w:spacing w:after="0"/>
        <w:rPr>
          <w:szCs w:val="22"/>
        </w:rPr>
      </w:pPr>
    </w:p>
    <w:p w14:paraId="5305CBCA" w14:textId="488C8D58" w:rsidR="0022560C" w:rsidRPr="004323E9" w:rsidRDefault="0022560C" w:rsidP="002B51D7">
      <w:pPr>
        <w:numPr>
          <w:ilvl w:val="0"/>
          <w:numId w:val="19"/>
        </w:numPr>
        <w:spacing w:after="0"/>
        <w:rPr>
          <w:szCs w:val="22"/>
        </w:rPr>
      </w:pPr>
      <w:r w:rsidRPr="004323E9">
        <w:rPr>
          <w:szCs w:val="22"/>
        </w:rPr>
        <w:t xml:space="preserve">arbeta med aktiva </w:t>
      </w:r>
      <w:r w:rsidRPr="004323E9">
        <w:rPr>
          <w:i/>
          <w:iCs/>
          <w:szCs w:val="22"/>
        </w:rPr>
        <w:t>förebyggande</w:t>
      </w:r>
      <w:r w:rsidRPr="004323E9">
        <w:rPr>
          <w:szCs w:val="22"/>
        </w:rPr>
        <w:t xml:space="preserve"> åtgärder</w:t>
      </w:r>
      <w:r w:rsidR="002B51D7">
        <w:rPr>
          <w:szCs w:val="22"/>
        </w:rPr>
        <w:t>.</w:t>
      </w:r>
      <w:r w:rsidRPr="004323E9">
        <w:rPr>
          <w:szCs w:val="22"/>
        </w:rPr>
        <w:t xml:space="preserve"> </w:t>
      </w:r>
    </w:p>
    <w:p w14:paraId="2067E4E5" w14:textId="00D36313" w:rsidR="0022560C" w:rsidRPr="004323E9" w:rsidRDefault="0022560C" w:rsidP="002B51D7">
      <w:pPr>
        <w:numPr>
          <w:ilvl w:val="0"/>
          <w:numId w:val="19"/>
        </w:numPr>
        <w:spacing w:after="0"/>
        <w:rPr>
          <w:szCs w:val="22"/>
        </w:rPr>
      </w:pPr>
      <w:r w:rsidRPr="004323E9">
        <w:rPr>
          <w:szCs w:val="22"/>
        </w:rPr>
        <w:t xml:space="preserve">inrikta det </w:t>
      </w:r>
      <w:r w:rsidRPr="004323E9">
        <w:rPr>
          <w:iCs/>
          <w:szCs w:val="22"/>
        </w:rPr>
        <w:t>förebyggande</w:t>
      </w:r>
      <w:r w:rsidRPr="004323E9">
        <w:rPr>
          <w:szCs w:val="22"/>
        </w:rPr>
        <w:t xml:space="preserve"> arbetet på risk- eller problemområden som identifieras genom </w:t>
      </w:r>
      <w:r w:rsidRPr="004323E9">
        <w:rPr>
          <w:i/>
          <w:szCs w:val="22"/>
        </w:rPr>
        <w:t>kartläggning</w:t>
      </w:r>
      <w:r w:rsidRPr="004323E9">
        <w:rPr>
          <w:szCs w:val="22"/>
        </w:rPr>
        <w:t xml:space="preserve"> (samtliga diskrimineringsgrunder samt kränkande behandling ska ingå i kartläggningen)</w:t>
      </w:r>
      <w:r w:rsidR="002B51D7">
        <w:rPr>
          <w:szCs w:val="22"/>
        </w:rPr>
        <w:t>.</w:t>
      </w:r>
    </w:p>
    <w:p w14:paraId="4CC4D6DE" w14:textId="46FA0660" w:rsidR="0022560C" w:rsidRPr="004323E9" w:rsidRDefault="0022560C" w:rsidP="002B51D7">
      <w:pPr>
        <w:numPr>
          <w:ilvl w:val="0"/>
          <w:numId w:val="19"/>
        </w:numPr>
        <w:spacing w:after="0"/>
        <w:rPr>
          <w:szCs w:val="22"/>
        </w:rPr>
      </w:pPr>
      <w:r w:rsidRPr="004323E9">
        <w:rPr>
          <w:szCs w:val="22"/>
        </w:rPr>
        <w:t>involvera barnen i kartläggningen och det förebyggande arbetet</w:t>
      </w:r>
      <w:r w:rsidR="002B51D7">
        <w:rPr>
          <w:szCs w:val="22"/>
        </w:rPr>
        <w:t>.</w:t>
      </w:r>
    </w:p>
    <w:p w14:paraId="3673ECE6" w14:textId="4EFC7AA6" w:rsidR="0022560C" w:rsidRPr="004323E9" w:rsidRDefault="0022560C" w:rsidP="002B51D7">
      <w:pPr>
        <w:numPr>
          <w:ilvl w:val="0"/>
          <w:numId w:val="19"/>
        </w:numPr>
        <w:spacing w:after="0"/>
        <w:rPr>
          <w:szCs w:val="22"/>
        </w:rPr>
      </w:pPr>
      <w:r w:rsidRPr="004323E9">
        <w:rPr>
          <w:szCs w:val="22"/>
        </w:rPr>
        <w:t xml:space="preserve">formulera </w:t>
      </w:r>
      <w:r w:rsidRPr="004323E9">
        <w:rPr>
          <w:i/>
          <w:szCs w:val="22"/>
        </w:rPr>
        <w:t>mål och åtgärder</w:t>
      </w:r>
      <w:r w:rsidRPr="004323E9">
        <w:rPr>
          <w:szCs w:val="22"/>
        </w:rPr>
        <w:t xml:space="preserve"> utifrån kartläggningen samt utvärdera åtgärderna</w:t>
      </w:r>
      <w:r w:rsidR="002B51D7">
        <w:rPr>
          <w:szCs w:val="22"/>
        </w:rPr>
        <w:t>.</w:t>
      </w:r>
      <w:r w:rsidRPr="004323E9">
        <w:rPr>
          <w:szCs w:val="22"/>
        </w:rPr>
        <w:t xml:space="preserve"> </w:t>
      </w:r>
    </w:p>
    <w:p w14:paraId="1853FCC3" w14:textId="77969014" w:rsidR="0022560C" w:rsidRPr="004323E9" w:rsidRDefault="0022560C" w:rsidP="002B51D7">
      <w:pPr>
        <w:pStyle w:val="Rubrik2"/>
        <w:spacing w:after="0"/>
        <w:rPr>
          <w:b w:val="0"/>
          <w:bCs w:val="0"/>
          <w:szCs w:val="32"/>
        </w:rPr>
      </w:pPr>
      <w:r w:rsidRPr="004323E9">
        <w:rPr>
          <w:color w:val="766C00"/>
        </w:rPr>
        <w:t xml:space="preserve">Kartläggningsmetoder </w:t>
      </w:r>
      <w:r w:rsidR="00C013D9" w:rsidRPr="004323E9">
        <w:rPr>
          <w:b w:val="0"/>
          <w:bCs w:val="0"/>
          <w:sz w:val="22"/>
          <w:szCs w:val="22"/>
        </w:rPr>
        <w:t>(s.12</w:t>
      </w:r>
      <w:r w:rsidR="003E0C84" w:rsidRPr="004323E9">
        <w:rPr>
          <w:b w:val="0"/>
          <w:bCs w:val="0"/>
          <w:sz w:val="22"/>
          <w:szCs w:val="22"/>
        </w:rPr>
        <w:t xml:space="preserve"> i Plan</w:t>
      </w:r>
      <w:r w:rsidR="001E1CE9" w:rsidRPr="004323E9">
        <w:rPr>
          <w:b w:val="0"/>
          <w:bCs w:val="0"/>
          <w:sz w:val="22"/>
          <w:szCs w:val="22"/>
        </w:rPr>
        <w:t>…)</w:t>
      </w:r>
    </w:p>
    <w:p w14:paraId="5C0CE95C" w14:textId="77777777" w:rsidR="00C013D9" w:rsidRPr="004323E9" w:rsidRDefault="00C013D9" w:rsidP="002B51D7">
      <w:pPr>
        <w:spacing w:after="0" w:line="240" w:lineRule="auto"/>
        <w:rPr>
          <w:lang w:eastAsia="sv-SE"/>
        </w:rPr>
      </w:pPr>
    </w:p>
    <w:p w14:paraId="69148A12" w14:textId="09525102" w:rsidR="0022560C" w:rsidRPr="004323E9" w:rsidRDefault="0022560C" w:rsidP="002B51D7">
      <w:pPr>
        <w:spacing w:after="0"/>
        <w:rPr>
          <w:lang w:eastAsia="sv-SE"/>
        </w:rPr>
      </w:pPr>
      <w:r w:rsidRPr="004323E9">
        <w:rPr>
          <w:lang w:eastAsia="sv-SE"/>
        </w:rPr>
        <w:t xml:space="preserve">Olika kartläggningsverktyg som vi använder är: </w:t>
      </w:r>
    </w:p>
    <w:p w14:paraId="35FA772B" w14:textId="77777777" w:rsidR="0022560C" w:rsidRPr="004323E9" w:rsidRDefault="0022560C" w:rsidP="002B51D7">
      <w:pPr>
        <w:keepNext/>
        <w:spacing w:after="0"/>
        <w:rPr>
          <w:lang w:eastAsia="sv-SE"/>
        </w:rPr>
      </w:pPr>
    </w:p>
    <w:p w14:paraId="5401CE72" w14:textId="427EC9AA" w:rsidR="0022560C" w:rsidRPr="004323E9" w:rsidRDefault="0022560C" w:rsidP="002B51D7">
      <w:pPr>
        <w:keepNext/>
        <w:numPr>
          <w:ilvl w:val="0"/>
          <w:numId w:val="19"/>
        </w:numPr>
        <w:spacing w:after="0"/>
        <w:ind w:left="714" w:hanging="357"/>
        <w:contextualSpacing/>
        <w:rPr>
          <w:szCs w:val="22"/>
          <w14:cntxtAlts/>
        </w:rPr>
      </w:pPr>
      <w:r w:rsidRPr="004323E9">
        <w:rPr>
          <w:szCs w:val="22"/>
          <w14:cntxtAlts/>
        </w:rPr>
        <w:t>Augusti: Kartläggning</w:t>
      </w:r>
      <w:r w:rsidR="00043284" w:rsidRPr="004323E9">
        <w:rPr>
          <w:szCs w:val="22"/>
          <w14:cntxtAlts/>
        </w:rPr>
        <w:t xml:space="preserve"> </w:t>
      </w:r>
      <w:r w:rsidR="005D49A0">
        <w:rPr>
          <w:szCs w:val="22"/>
          <w14:cntxtAlts/>
        </w:rPr>
        <w:t>i främjande och förebyggande åtgärder kopplade</w:t>
      </w:r>
      <w:r w:rsidRPr="004323E9">
        <w:rPr>
          <w:szCs w:val="22"/>
          <w14:cntxtAlts/>
        </w:rPr>
        <w:t xml:space="preserve"> till diskrimineringsgrunderna. Genomförs under reflektionstid.</w:t>
      </w:r>
    </w:p>
    <w:p w14:paraId="6459D98F" w14:textId="3094AD98" w:rsidR="0022560C" w:rsidRPr="004323E9" w:rsidRDefault="0022560C" w:rsidP="002B51D7">
      <w:pPr>
        <w:numPr>
          <w:ilvl w:val="0"/>
          <w:numId w:val="19"/>
        </w:numPr>
        <w:spacing w:after="0"/>
        <w:ind w:left="714" w:hanging="357"/>
        <w:contextualSpacing/>
        <w:rPr>
          <w:lang w:eastAsia="sv-SE"/>
          <w14:cntxtAlts/>
        </w:rPr>
      </w:pPr>
      <w:r w:rsidRPr="004323E9">
        <w:rPr>
          <w:szCs w:val="22"/>
          <w14:cntxtAlts/>
        </w:rPr>
        <w:t xml:space="preserve">September: </w:t>
      </w:r>
      <w:r w:rsidR="005D49A0" w:rsidRPr="004323E9">
        <w:rPr>
          <w:szCs w:val="22"/>
          <w14:cntxtAlts/>
        </w:rPr>
        <w:t xml:space="preserve">Kartläggning </w:t>
      </w:r>
      <w:r w:rsidR="005D49A0">
        <w:rPr>
          <w:szCs w:val="22"/>
          <w14:cntxtAlts/>
        </w:rPr>
        <w:t>i främjande och förebyggande åtgärder kopplade</w:t>
      </w:r>
      <w:r w:rsidR="005D49A0" w:rsidRPr="004323E9">
        <w:rPr>
          <w:szCs w:val="22"/>
          <w14:cntxtAlts/>
        </w:rPr>
        <w:t xml:space="preserve"> till diskrimineringsgrunderna. Genomförs under reflektionstid.</w:t>
      </w:r>
      <w:r w:rsidR="005D49A0">
        <w:rPr>
          <w:szCs w:val="22"/>
          <w14:cntxtAlts/>
        </w:rPr>
        <w:t xml:space="preserve"> </w:t>
      </w:r>
      <w:r w:rsidRPr="004323E9">
        <w:rPr>
          <w:szCs w:val="22"/>
          <w14:cntxtAlts/>
        </w:rPr>
        <w:t>Trygghetsvandringar med personal för att kartlägga platser som kan upplevas som otrygga. Trygghetsvandringar tillsammans med några äldre barn. Trygghetsvandringarna kan kompletteras med några barnintervjuer (Se plan Bilaga 2).</w:t>
      </w:r>
    </w:p>
    <w:p w14:paraId="65FC1D3C" w14:textId="624A23CF" w:rsidR="0022560C" w:rsidRPr="004323E9" w:rsidRDefault="0022560C" w:rsidP="002B51D7">
      <w:pPr>
        <w:numPr>
          <w:ilvl w:val="0"/>
          <w:numId w:val="19"/>
        </w:numPr>
        <w:spacing w:after="0"/>
        <w:ind w:left="714" w:hanging="357"/>
        <w:contextualSpacing/>
        <w:rPr>
          <w:szCs w:val="22"/>
          <w14:cntxtAlts/>
        </w:rPr>
      </w:pPr>
      <w:r w:rsidRPr="004323E9">
        <w:rPr>
          <w:szCs w:val="22"/>
          <w14:cntxtAlts/>
        </w:rPr>
        <w:t>Januari/februari: Enkät till vårdnadshavare.</w:t>
      </w:r>
    </w:p>
    <w:p w14:paraId="0C64C4D3" w14:textId="514C9E48" w:rsidR="0022560C" w:rsidRPr="004323E9" w:rsidRDefault="0022560C" w:rsidP="002B51D7">
      <w:pPr>
        <w:numPr>
          <w:ilvl w:val="0"/>
          <w:numId w:val="19"/>
        </w:numPr>
        <w:spacing w:after="0"/>
        <w:ind w:left="714" w:hanging="357"/>
        <w:contextualSpacing/>
        <w:rPr>
          <w:szCs w:val="22"/>
          <w14:cntxtAlts/>
        </w:rPr>
      </w:pPr>
      <w:r w:rsidRPr="004323E9">
        <w:rPr>
          <w:szCs w:val="22"/>
          <w14:cntxtAlts/>
        </w:rPr>
        <w:t>Maj: Analys av resultat från enkät till vårdnadshavare samt av anmälningar om kränkande behandling från tidigare läsår.</w:t>
      </w:r>
    </w:p>
    <w:p w14:paraId="10DF7CC4" w14:textId="60DB85DB" w:rsidR="0022560C" w:rsidRPr="004323E9" w:rsidRDefault="0022560C" w:rsidP="002B51D7">
      <w:pPr>
        <w:pStyle w:val="Rubrik2"/>
        <w:spacing w:after="0"/>
        <w:rPr>
          <w:color w:val="766C00"/>
        </w:rPr>
      </w:pPr>
      <w:r w:rsidRPr="004323E9">
        <w:rPr>
          <w:color w:val="766C00"/>
        </w:rPr>
        <w:t>Kartläggning och analys på respektive avdelning</w:t>
      </w:r>
      <w:r w:rsidR="00C013D9" w:rsidRPr="004323E9">
        <w:rPr>
          <w:color w:val="766C00"/>
        </w:rPr>
        <w:t xml:space="preserve"> </w:t>
      </w:r>
      <w:r w:rsidR="00C013D9" w:rsidRPr="004323E9">
        <w:rPr>
          <w:b w:val="0"/>
          <w:bCs w:val="0"/>
          <w:sz w:val="22"/>
          <w:szCs w:val="22"/>
        </w:rPr>
        <w:t>(s.12</w:t>
      </w:r>
      <w:r w:rsidR="003E0C84" w:rsidRPr="004323E9">
        <w:rPr>
          <w:b w:val="0"/>
          <w:bCs w:val="0"/>
          <w:sz w:val="22"/>
          <w:szCs w:val="22"/>
        </w:rPr>
        <w:t xml:space="preserve"> i Plan</w:t>
      </w:r>
      <w:r w:rsidR="001E1CE9" w:rsidRPr="004323E9">
        <w:rPr>
          <w:b w:val="0"/>
          <w:bCs w:val="0"/>
          <w:sz w:val="22"/>
          <w:szCs w:val="22"/>
        </w:rPr>
        <w:t>…)</w:t>
      </w:r>
    </w:p>
    <w:p w14:paraId="07DBBCF2" w14:textId="77777777" w:rsidR="00C013D9" w:rsidRPr="004323E9" w:rsidRDefault="00C013D9" w:rsidP="002B51D7">
      <w:pPr>
        <w:spacing w:after="0"/>
        <w:rPr>
          <w:b/>
          <w:lang w:eastAsia="sv-SE"/>
        </w:rPr>
      </w:pPr>
    </w:p>
    <w:p w14:paraId="2C030316" w14:textId="5E63E1F5" w:rsidR="002B51D7" w:rsidRPr="004323E9" w:rsidRDefault="0022560C" w:rsidP="002B51D7">
      <w:pPr>
        <w:spacing w:after="0"/>
        <w:rPr>
          <w:b/>
          <w:lang w:eastAsia="sv-SE"/>
        </w:rPr>
      </w:pPr>
      <w:r w:rsidRPr="004323E9">
        <w:rPr>
          <w:b/>
          <w:lang w:eastAsia="sv-SE"/>
        </w:rPr>
        <w:t>Genomgång av enkät till vårdnadshavare</w:t>
      </w:r>
    </w:p>
    <w:p w14:paraId="7A988573" w14:textId="28BB0C96" w:rsidR="0022560C" w:rsidRDefault="0022560C" w:rsidP="002B51D7">
      <w:pPr>
        <w:pStyle w:val="Liststycke"/>
        <w:numPr>
          <w:ilvl w:val="0"/>
          <w:numId w:val="37"/>
        </w:numPr>
        <w:spacing w:after="0"/>
        <w:rPr>
          <w:rFonts w:ascii="Arial" w:hAnsi="Arial" w:cs="Arial"/>
          <w:lang w:eastAsia="sv-SE"/>
        </w:rPr>
      </w:pPr>
      <w:r w:rsidRPr="004323E9">
        <w:rPr>
          <w:rFonts w:ascii="Arial" w:hAnsi="Arial" w:cs="Arial"/>
          <w:lang w:eastAsia="sv-SE"/>
        </w:rPr>
        <w:t>Vad vi vill uppmärksamma utifrån resultatet från enkäten:</w:t>
      </w:r>
    </w:p>
    <w:p w14:paraId="2ADEAAF0" w14:textId="052A456E" w:rsidR="002B51D7" w:rsidRPr="004323E9" w:rsidRDefault="002B51D7" w:rsidP="002B51D7">
      <w:pPr>
        <w:pStyle w:val="Liststycke"/>
        <w:spacing w:after="0"/>
        <w:rPr>
          <w:rFonts w:ascii="Arial" w:hAnsi="Arial" w:cs="Arial"/>
          <w:lang w:eastAsia="sv-SE"/>
        </w:rPr>
      </w:pPr>
    </w:p>
    <w:p w14:paraId="484478E6" w14:textId="77777777" w:rsidR="0022560C" w:rsidRPr="004323E9" w:rsidRDefault="0022560C" w:rsidP="002B51D7">
      <w:pPr>
        <w:spacing w:after="0"/>
        <w:rPr>
          <w:lang w:eastAsia="sv-SE"/>
        </w:rPr>
      </w:pPr>
    </w:p>
    <w:p w14:paraId="5767C838" w14:textId="38E049B9" w:rsidR="002B51D7" w:rsidRPr="004323E9" w:rsidRDefault="0022560C" w:rsidP="002B51D7">
      <w:pPr>
        <w:spacing w:after="0"/>
        <w:rPr>
          <w:b/>
          <w:lang w:eastAsia="sv-SE"/>
        </w:rPr>
      </w:pPr>
      <w:r w:rsidRPr="004323E9">
        <w:rPr>
          <w:b/>
          <w:lang w:eastAsia="sv-SE"/>
        </w:rPr>
        <w:t>Analys av anmälningar om kränkande behandling från tidigare läsår</w:t>
      </w:r>
    </w:p>
    <w:p w14:paraId="658799D1" w14:textId="4378E176" w:rsidR="0022560C" w:rsidRDefault="0022560C" w:rsidP="002B51D7">
      <w:pPr>
        <w:pStyle w:val="Liststycke"/>
        <w:numPr>
          <w:ilvl w:val="0"/>
          <w:numId w:val="37"/>
        </w:numPr>
        <w:spacing w:after="0"/>
        <w:rPr>
          <w:rFonts w:ascii="Arial" w:hAnsi="Arial" w:cs="Arial"/>
          <w:lang w:eastAsia="sv-SE"/>
        </w:rPr>
      </w:pPr>
      <w:r w:rsidRPr="004323E9">
        <w:rPr>
          <w:rFonts w:ascii="Arial" w:hAnsi="Arial" w:cs="Arial"/>
          <w:lang w:eastAsia="sv-SE"/>
        </w:rPr>
        <w:t>Vad vi vill uppmärksamma utifrån denna analys:</w:t>
      </w:r>
    </w:p>
    <w:p w14:paraId="0F6E52E6" w14:textId="77777777" w:rsidR="002B51D7" w:rsidRPr="004323E9" w:rsidRDefault="002B51D7" w:rsidP="002B51D7">
      <w:pPr>
        <w:pStyle w:val="Liststycke"/>
        <w:spacing w:after="0"/>
        <w:rPr>
          <w:rFonts w:ascii="Arial" w:hAnsi="Arial" w:cs="Arial"/>
          <w:lang w:eastAsia="sv-SE"/>
        </w:rPr>
      </w:pPr>
    </w:p>
    <w:p w14:paraId="063FCBA2" w14:textId="767C3DBC" w:rsidR="0022560C" w:rsidRPr="00D10D7D" w:rsidRDefault="0022560C" w:rsidP="00D10D7D">
      <w:pPr>
        <w:pStyle w:val="Liststycke"/>
        <w:numPr>
          <w:ilvl w:val="0"/>
          <w:numId w:val="37"/>
        </w:numPr>
        <w:rPr>
          <w:rFonts w:ascii="Arial" w:hAnsi="Arial" w:cs="Arial"/>
          <w:b/>
        </w:rPr>
      </w:pPr>
      <w:r w:rsidRPr="00D10D7D">
        <w:rPr>
          <w:rFonts w:ascii="Arial" w:hAnsi="Arial" w:cs="Arial"/>
          <w:b/>
        </w:rPr>
        <w:t>Trygghetsvandringar och barnintervjuer</w:t>
      </w:r>
      <w:r w:rsidR="00D10D7D" w:rsidRPr="00D10D7D">
        <w:rPr>
          <w:rFonts w:ascii="Arial" w:hAnsi="Arial" w:cs="Arial"/>
          <w:b/>
        </w:rPr>
        <w:br/>
      </w:r>
      <w:r w:rsidRPr="00D10D7D">
        <w:rPr>
          <w:rFonts w:ascii="Arial" w:hAnsi="Arial" w:cs="Arial"/>
          <w:lang w:eastAsia="sv-SE"/>
        </w:rPr>
        <w:t>Vad vi vill uppmärksamma utifrån genomförda trygghetsvandringar med personal och barn samt barnintervjuer (fylls i under september):</w:t>
      </w:r>
      <w:r w:rsidRPr="00D10D7D">
        <w:rPr>
          <w:rFonts w:ascii="Arial" w:hAnsi="Arial" w:cs="Arial"/>
          <w:color w:val="000000" w:themeColor="text1"/>
          <w:lang w:eastAsia="sv-SE"/>
        </w:rPr>
        <w:t xml:space="preserve"> </w:t>
      </w:r>
    </w:p>
    <w:p w14:paraId="20D4B345" w14:textId="34894F26" w:rsidR="005324CA" w:rsidRPr="004323E9" w:rsidRDefault="00A01EAA" w:rsidP="002B51D7">
      <w:pPr>
        <w:pStyle w:val="Rapportunderrubrik"/>
        <w:rPr>
          <w:rStyle w:val="normaltextrun"/>
          <w:color w:val="766C00"/>
        </w:rPr>
      </w:pPr>
      <w:r w:rsidRPr="004323E9">
        <w:rPr>
          <w:color w:val="766C00"/>
          <w:sz w:val="32"/>
          <w:szCs w:val="32"/>
        </w:rPr>
        <w:t xml:space="preserve">Främjande </w:t>
      </w:r>
      <w:r w:rsidR="0022560C" w:rsidRPr="004323E9">
        <w:rPr>
          <w:color w:val="766C00"/>
          <w:sz w:val="32"/>
          <w:szCs w:val="32"/>
        </w:rPr>
        <w:t xml:space="preserve">och förebyggande </w:t>
      </w:r>
      <w:r w:rsidR="00A62AFF" w:rsidRPr="004323E9">
        <w:rPr>
          <w:color w:val="766C00"/>
          <w:sz w:val="32"/>
          <w:szCs w:val="32"/>
        </w:rPr>
        <w:t>åtgärder</w:t>
      </w:r>
      <w:r w:rsidR="005324CA" w:rsidRPr="004323E9">
        <w:rPr>
          <w:rStyle w:val="normaltextrun"/>
          <w:sz w:val="22"/>
          <w:szCs w:val="22"/>
        </w:rPr>
        <w:t xml:space="preserve"> </w:t>
      </w:r>
      <w:r w:rsidR="00C013D9" w:rsidRPr="004323E9">
        <w:rPr>
          <w:b w:val="0"/>
          <w:bCs w:val="0"/>
          <w:sz w:val="22"/>
          <w:szCs w:val="22"/>
        </w:rPr>
        <w:t>(s.</w:t>
      </w:r>
      <w:proofErr w:type="gramStart"/>
      <w:r w:rsidR="00C013D9" w:rsidRPr="004323E9">
        <w:rPr>
          <w:b w:val="0"/>
          <w:bCs w:val="0"/>
          <w:sz w:val="22"/>
          <w:szCs w:val="22"/>
        </w:rPr>
        <w:t>8-12</w:t>
      </w:r>
      <w:proofErr w:type="gramEnd"/>
      <w:r w:rsidR="003E0C84" w:rsidRPr="004323E9">
        <w:rPr>
          <w:b w:val="0"/>
          <w:bCs w:val="0"/>
          <w:sz w:val="22"/>
          <w:szCs w:val="22"/>
        </w:rPr>
        <w:t xml:space="preserve"> i Plan</w:t>
      </w:r>
      <w:r w:rsidR="001E1CE9" w:rsidRPr="004323E9">
        <w:rPr>
          <w:b w:val="0"/>
          <w:bCs w:val="0"/>
          <w:sz w:val="22"/>
          <w:szCs w:val="22"/>
        </w:rPr>
        <w:t>…)</w:t>
      </w:r>
    </w:p>
    <w:p w14:paraId="3F1A6C03" w14:textId="77777777" w:rsidR="001E2E40" w:rsidRPr="004323E9" w:rsidRDefault="001E2E40" w:rsidP="002B51D7">
      <w:pPr>
        <w:spacing w:after="0"/>
        <w:rPr>
          <w:szCs w:val="22"/>
        </w:rPr>
      </w:pPr>
      <w:r w:rsidRPr="004323E9">
        <w:rPr>
          <w:szCs w:val="22"/>
        </w:rPr>
        <w:t xml:space="preserve">Främjande, varje förskola ska: </w:t>
      </w:r>
    </w:p>
    <w:p w14:paraId="73AE961D" w14:textId="3B21B616" w:rsidR="001E2E40" w:rsidRPr="004323E9" w:rsidRDefault="001E2E40" w:rsidP="002B51D7">
      <w:pPr>
        <w:numPr>
          <w:ilvl w:val="0"/>
          <w:numId w:val="18"/>
        </w:numPr>
        <w:spacing w:after="0"/>
        <w:rPr>
          <w:szCs w:val="22"/>
        </w:rPr>
      </w:pPr>
      <w:r w:rsidRPr="004323E9">
        <w:rPr>
          <w:szCs w:val="22"/>
        </w:rPr>
        <w:t xml:space="preserve">arbeta med aktiva </w:t>
      </w:r>
      <w:r w:rsidRPr="004323E9">
        <w:rPr>
          <w:i/>
          <w:szCs w:val="22"/>
        </w:rPr>
        <w:t>främjande</w:t>
      </w:r>
      <w:r w:rsidRPr="004323E9">
        <w:rPr>
          <w:szCs w:val="22"/>
        </w:rPr>
        <w:t xml:space="preserve"> åtgärder gentemot samtliga diskrimineringsgrunder</w:t>
      </w:r>
      <w:r w:rsidR="002B51D7">
        <w:rPr>
          <w:szCs w:val="22"/>
        </w:rPr>
        <w:t xml:space="preserve"> </w:t>
      </w:r>
      <w:r w:rsidR="00D10D7D">
        <w:rPr>
          <w:szCs w:val="22"/>
        </w:rPr>
        <w:t>samt</w:t>
      </w:r>
      <w:r w:rsidR="002B51D7">
        <w:rPr>
          <w:szCs w:val="22"/>
        </w:rPr>
        <w:t xml:space="preserve"> kränkande behandling.</w:t>
      </w:r>
    </w:p>
    <w:p w14:paraId="2BE270C8" w14:textId="2071511A" w:rsidR="00700D0F" w:rsidRPr="004323E9" w:rsidRDefault="001E2E40" w:rsidP="002B51D7">
      <w:pPr>
        <w:numPr>
          <w:ilvl w:val="0"/>
          <w:numId w:val="18"/>
        </w:numPr>
        <w:spacing w:after="0"/>
      </w:pPr>
      <w:r w:rsidRPr="004323E9">
        <w:rPr>
          <w:szCs w:val="22"/>
        </w:rPr>
        <w:t xml:space="preserve">integrera de </w:t>
      </w:r>
      <w:r w:rsidRPr="004323E9">
        <w:rPr>
          <w:i/>
          <w:szCs w:val="22"/>
        </w:rPr>
        <w:t>främjande</w:t>
      </w:r>
      <w:r w:rsidRPr="004323E9">
        <w:rPr>
          <w:szCs w:val="22"/>
        </w:rPr>
        <w:t xml:space="preserve"> åtgärderna i den vardagliga verksamheten och låta dem återspeglas i förhållningssätt, </w:t>
      </w:r>
      <w:r w:rsidR="00D10D7D">
        <w:rPr>
          <w:szCs w:val="22"/>
        </w:rPr>
        <w:t xml:space="preserve">den </w:t>
      </w:r>
      <w:r w:rsidRPr="004323E9">
        <w:rPr>
          <w:szCs w:val="22"/>
        </w:rPr>
        <w:t>fysisk</w:t>
      </w:r>
      <w:r w:rsidR="00D10D7D">
        <w:rPr>
          <w:szCs w:val="22"/>
        </w:rPr>
        <w:t>a</w:t>
      </w:r>
      <w:r w:rsidRPr="004323E9">
        <w:rPr>
          <w:szCs w:val="22"/>
        </w:rPr>
        <w:t xml:space="preserve"> lärmiljön och i val av pedagogiskt material.</w:t>
      </w:r>
    </w:p>
    <w:p w14:paraId="0282BFC9" w14:textId="77777777" w:rsidR="00700D0F" w:rsidRPr="004323E9" w:rsidRDefault="00700D0F" w:rsidP="002B51D7">
      <w:pPr>
        <w:spacing w:after="0"/>
        <w:ind w:left="720"/>
      </w:pPr>
    </w:p>
    <w:p w14:paraId="55105398" w14:textId="290D6905" w:rsidR="00700D0F" w:rsidRPr="004323E9" w:rsidRDefault="00700D0F" w:rsidP="002B51D7">
      <w:pPr>
        <w:numPr>
          <w:ilvl w:val="0"/>
          <w:numId w:val="18"/>
        </w:numPr>
        <w:spacing w:after="0"/>
      </w:pPr>
      <w:r w:rsidRPr="004323E9">
        <w:rPr>
          <w:szCs w:val="22"/>
        </w:rPr>
        <w:t xml:space="preserve">Varje arbetslag följer upp förskolans främjande åtgärder på reflektionstid en gång per månad. </w:t>
      </w:r>
    </w:p>
    <w:p w14:paraId="1A8A1A2A" w14:textId="77777777" w:rsidR="001E2E40" w:rsidRPr="004323E9" w:rsidRDefault="001E2E40" w:rsidP="002B51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626E677" w14:textId="1300A36C" w:rsidR="005324CA" w:rsidRPr="004323E9" w:rsidRDefault="005324CA" w:rsidP="002B51D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23E9">
        <w:rPr>
          <w:rStyle w:val="normaltextrun"/>
          <w:rFonts w:ascii="Arial" w:hAnsi="Arial" w:cs="Arial"/>
          <w:sz w:val="22"/>
          <w:szCs w:val="22"/>
        </w:rPr>
        <w:t>Förebyggande, varje förskola ska:</w:t>
      </w:r>
      <w:r w:rsidRPr="004323E9">
        <w:rPr>
          <w:rStyle w:val="eop"/>
          <w:rFonts w:ascii="Arial" w:hAnsi="Arial" w:cs="Arial"/>
          <w:sz w:val="22"/>
          <w:szCs w:val="22"/>
        </w:rPr>
        <w:t> </w:t>
      </w:r>
    </w:p>
    <w:p w14:paraId="66292900" w14:textId="6339DEC0" w:rsidR="00C013D9" w:rsidRPr="004323E9" w:rsidRDefault="005324CA" w:rsidP="002B51D7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23E9">
        <w:rPr>
          <w:rStyle w:val="normaltextrun"/>
          <w:rFonts w:ascii="Arial" w:hAnsi="Arial" w:cs="Arial"/>
          <w:sz w:val="22"/>
          <w:szCs w:val="22"/>
        </w:rPr>
        <w:t xml:space="preserve">arbeta med aktiva </w:t>
      </w:r>
      <w:r w:rsidRPr="004323E9">
        <w:rPr>
          <w:rStyle w:val="normaltextrun"/>
          <w:rFonts w:ascii="Arial" w:hAnsi="Arial" w:cs="Arial"/>
          <w:i/>
          <w:iCs/>
          <w:sz w:val="22"/>
          <w:szCs w:val="22"/>
        </w:rPr>
        <w:t>förebyggande</w:t>
      </w:r>
      <w:r w:rsidRPr="004323E9">
        <w:rPr>
          <w:rStyle w:val="normaltextrun"/>
          <w:rFonts w:ascii="Arial" w:hAnsi="Arial" w:cs="Arial"/>
          <w:sz w:val="22"/>
          <w:szCs w:val="22"/>
        </w:rPr>
        <w:t xml:space="preserve"> åtgärder</w:t>
      </w:r>
      <w:r w:rsidR="002B51D7">
        <w:rPr>
          <w:rStyle w:val="normaltextrun"/>
          <w:rFonts w:ascii="Arial" w:hAnsi="Arial" w:cs="Arial"/>
          <w:sz w:val="22"/>
          <w:szCs w:val="22"/>
        </w:rPr>
        <w:t>.</w:t>
      </w:r>
      <w:r w:rsidRPr="004323E9">
        <w:rPr>
          <w:rStyle w:val="normaltextrun"/>
          <w:rFonts w:ascii="Arial" w:hAnsi="Arial" w:cs="Arial"/>
          <w:sz w:val="22"/>
          <w:szCs w:val="22"/>
        </w:rPr>
        <w:t> </w:t>
      </w:r>
      <w:r w:rsidRPr="004323E9">
        <w:rPr>
          <w:rStyle w:val="eop"/>
          <w:rFonts w:ascii="Arial" w:hAnsi="Arial" w:cs="Arial"/>
          <w:sz w:val="22"/>
          <w:szCs w:val="22"/>
        </w:rPr>
        <w:t> </w:t>
      </w:r>
    </w:p>
    <w:p w14:paraId="26046BF7" w14:textId="3E236150" w:rsidR="00C013D9" w:rsidRPr="004323E9" w:rsidRDefault="005324CA" w:rsidP="002B51D7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23E9">
        <w:rPr>
          <w:rStyle w:val="normaltextrun"/>
          <w:rFonts w:ascii="Arial" w:hAnsi="Arial" w:cs="Arial"/>
          <w:sz w:val="22"/>
          <w:szCs w:val="22"/>
        </w:rPr>
        <w:t xml:space="preserve">inrikta det förebyggande arbetet på risk- eller problemområden som identifieras genom </w:t>
      </w:r>
      <w:r w:rsidRPr="004323E9">
        <w:rPr>
          <w:rStyle w:val="normaltextrun"/>
          <w:rFonts w:ascii="Arial" w:hAnsi="Arial" w:cs="Arial"/>
          <w:i/>
          <w:iCs/>
          <w:sz w:val="22"/>
          <w:szCs w:val="22"/>
        </w:rPr>
        <w:t>kartläggning</w:t>
      </w:r>
      <w:r w:rsidRPr="004323E9">
        <w:rPr>
          <w:rStyle w:val="normaltextrun"/>
          <w:rFonts w:ascii="Arial" w:hAnsi="Arial" w:cs="Arial"/>
          <w:sz w:val="22"/>
          <w:szCs w:val="22"/>
        </w:rPr>
        <w:t xml:space="preserve"> (samtliga diskrimineringsgrunder samt kränkande behandling ska ingå i kartläggningen)</w:t>
      </w:r>
      <w:r w:rsidR="002B51D7">
        <w:rPr>
          <w:rStyle w:val="normaltextrun"/>
          <w:rFonts w:ascii="Arial" w:hAnsi="Arial" w:cs="Arial"/>
          <w:sz w:val="22"/>
          <w:szCs w:val="22"/>
        </w:rPr>
        <w:t>.</w:t>
      </w:r>
      <w:r w:rsidRPr="004323E9">
        <w:rPr>
          <w:rStyle w:val="eop"/>
          <w:rFonts w:ascii="Arial" w:hAnsi="Arial" w:cs="Arial"/>
          <w:sz w:val="22"/>
          <w:szCs w:val="22"/>
        </w:rPr>
        <w:t> </w:t>
      </w:r>
    </w:p>
    <w:p w14:paraId="48B1BE33" w14:textId="6E5913AD" w:rsidR="00C013D9" w:rsidRPr="004323E9" w:rsidRDefault="005324CA" w:rsidP="002B51D7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23E9">
        <w:rPr>
          <w:rStyle w:val="normaltextrun"/>
          <w:rFonts w:ascii="Arial" w:hAnsi="Arial" w:cs="Arial"/>
          <w:sz w:val="22"/>
          <w:szCs w:val="22"/>
        </w:rPr>
        <w:t>involvera barnen i kartläggningen och det förebyggande arbetet</w:t>
      </w:r>
      <w:r w:rsidR="002B51D7">
        <w:rPr>
          <w:rStyle w:val="normaltextrun"/>
          <w:rFonts w:ascii="Arial" w:hAnsi="Arial" w:cs="Arial"/>
          <w:sz w:val="22"/>
          <w:szCs w:val="22"/>
        </w:rPr>
        <w:t>.</w:t>
      </w:r>
      <w:r w:rsidRPr="004323E9">
        <w:rPr>
          <w:rStyle w:val="eop"/>
          <w:rFonts w:ascii="Arial" w:hAnsi="Arial" w:cs="Arial"/>
          <w:sz w:val="22"/>
          <w:szCs w:val="22"/>
        </w:rPr>
        <w:t> </w:t>
      </w:r>
    </w:p>
    <w:p w14:paraId="2F064884" w14:textId="6A54B6FA" w:rsidR="005324CA" w:rsidRPr="004323E9" w:rsidRDefault="005324CA" w:rsidP="002B51D7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323E9">
        <w:rPr>
          <w:rStyle w:val="normaltextrun"/>
          <w:rFonts w:ascii="Arial" w:hAnsi="Arial" w:cs="Arial"/>
          <w:sz w:val="22"/>
          <w:szCs w:val="22"/>
        </w:rPr>
        <w:t xml:space="preserve">formulera </w:t>
      </w:r>
      <w:r w:rsidRPr="004323E9">
        <w:rPr>
          <w:rStyle w:val="normaltextrun"/>
          <w:rFonts w:ascii="Arial" w:hAnsi="Arial" w:cs="Arial"/>
          <w:i/>
          <w:iCs/>
          <w:sz w:val="22"/>
          <w:szCs w:val="22"/>
        </w:rPr>
        <w:t>mål och åtgärder</w:t>
      </w:r>
      <w:r w:rsidRPr="004323E9">
        <w:rPr>
          <w:rStyle w:val="normaltextrun"/>
          <w:rFonts w:ascii="Arial" w:hAnsi="Arial" w:cs="Arial"/>
          <w:sz w:val="22"/>
          <w:szCs w:val="22"/>
        </w:rPr>
        <w:t xml:space="preserve"> utifrån kartläggningen samt utvärdera åtgärderna</w:t>
      </w:r>
      <w:r w:rsidR="002B51D7">
        <w:rPr>
          <w:rStyle w:val="normaltextrun"/>
          <w:rFonts w:ascii="Arial" w:hAnsi="Arial" w:cs="Arial"/>
          <w:sz w:val="22"/>
          <w:szCs w:val="22"/>
        </w:rPr>
        <w:t>.</w:t>
      </w:r>
      <w:r w:rsidRPr="004323E9">
        <w:rPr>
          <w:rStyle w:val="normaltextrun"/>
          <w:rFonts w:ascii="Arial" w:hAnsi="Arial" w:cs="Arial"/>
          <w:sz w:val="22"/>
          <w:szCs w:val="22"/>
        </w:rPr>
        <w:t> </w:t>
      </w:r>
      <w:r w:rsidRPr="004323E9">
        <w:rPr>
          <w:rStyle w:val="eop"/>
          <w:rFonts w:ascii="Arial" w:hAnsi="Arial" w:cs="Arial"/>
          <w:sz w:val="22"/>
          <w:szCs w:val="22"/>
        </w:rPr>
        <w:t> </w:t>
      </w:r>
    </w:p>
    <w:p w14:paraId="02E917FF" w14:textId="77777777" w:rsidR="00700D0F" w:rsidRPr="004323E9" w:rsidRDefault="00700D0F" w:rsidP="002B51D7">
      <w:pPr>
        <w:spacing w:after="0" w:line="276" w:lineRule="auto"/>
        <w:rPr>
          <w:bCs/>
          <w:szCs w:val="22"/>
          <w:lang w:eastAsia="sv-SE"/>
        </w:rPr>
        <w:sectPr w:rsidR="00700D0F" w:rsidRPr="004323E9" w:rsidSect="0026495B">
          <w:headerReference w:type="default" r:id="rId11"/>
          <w:headerReference w:type="first" r:id="rId12"/>
          <w:footerReference w:type="first" r:id="rId13"/>
          <w:pgSz w:w="11907" w:h="16839" w:code="9"/>
          <w:pgMar w:top="1701" w:right="1418" w:bottom="1701" w:left="1418" w:header="397" w:footer="794" w:gutter="0"/>
          <w:cols w:space="720"/>
          <w:titlePg/>
          <w:docGrid w:linePitch="360"/>
        </w:sectPr>
      </w:pPr>
    </w:p>
    <w:p w14:paraId="017CBB36" w14:textId="77777777" w:rsidR="00700D0F" w:rsidRPr="004323E9" w:rsidRDefault="00700D0F" w:rsidP="002B51D7">
      <w:pPr>
        <w:spacing w:after="0" w:line="276" w:lineRule="auto"/>
        <w:rPr>
          <w:bCs/>
          <w:szCs w:val="22"/>
          <w:lang w:eastAsia="sv-SE"/>
        </w:rPr>
      </w:pPr>
    </w:p>
    <w:p w14:paraId="46FCA31E" w14:textId="3D4BA0EB" w:rsidR="00433F65" w:rsidRPr="004323E9" w:rsidRDefault="00C87907" w:rsidP="002B51D7">
      <w:pPr>
        <w:spacing w:after="0" w:line="276" w:lineRule="auto"/>
        <w:rPr>
          <w:bCs/>
          <w:szCs w:val="22"/>
          <w:lang w:eastAsia="sv-SE"/>
        </w:rPr>
      </w:pPr>
      <w:r w:rsidRPr="004323E9">
        <w:rPr>
          <w:b/>
          <w:szCs w:val="22"/>
          <w:u w:val="single"/>
          <w:lang w:eastAsia="sv-SE"/>
        </w:rPr>
        <w:t>Främjande</w:t>
      </w:r>
      <w:r w:rsidR="00433F65" w:rsidRPr="004323E9">
        <w:rPr>
          <w:bCs/>
          <w:szCs w:val="22"/>
          <w:lang w:eastAsia="sv-SE"/>
        </w:rPr>
        <w:t>,</w:t>
      </w:r>
      <w:r w:rsidR="00433F65" w:rsidRPr="004323E9">
        <w:rPr>
          <w:b/>
          <w:szCs w:val="22"/>
          <w:lang w:eastAsia="sv-SE"/>
        </w:rPr>
        <w:t xml:space="preserve"> </w:t>
      </w:r>
      <w:r w:rsidR="00433F65" w:rsidRPr="004323E9">
        <w:rPr>
          <w:bCs/>
          <w:szCs w:val="22"/>
          <w:lang w:eastAsia="sv-SE"/>
        </w:rPr>
        <w:t xml:space="preserve">detta fylls i under varje diskrimineringsgrund </w:t>
      </w:r>
      <w:r w:rsidR="00D10D7D">
        <w:rPr>
          <w:bCs/>
          <w:szCs w:val="22"/>
          <w:lang w:eastAsia="sv-SE"/>
        </w:rPr>
        <w:t xml:space="preserve">samt kränkande behandling </w:t>
      </w:r>
      <w:r w:rsidR="00433F65" w:rsidRPr="004323E9">
        <w:rPr>
          <w:bCs/>
          <w:szCs w:val="22"/>
          <w:lang w:eastAsia="sv-SE"/>
        </w:rPr>
        <w:t>med hjälp av stödfrågorna:</w:t>
      </w:r>
    </w:p>
    <w:p w14:paraId="60DFFB57" w14:textId="60378E79" w:rsidR="00433F65" w:rsidRPr="004323E9" w:rsidRDefault="00433F65" w:rsidP="002B51D7">
      <w:pPr>
        <w:pStyle w:val="Liststycke"/>
        <w:numPr>
          <w:ilvl w:val="0"/>
          <w:numId w:val="31"/>
        </w:numPr>
        <w:spacing w:after="0" w:line="276" w:lineRule="auto"/>
        <w:rPr>
          <w:rFonts w:ascii="Arial" w:hAnsi="Arial" w:cs="Arial"/>
          <w:bCs/>
          <w:lang w:eastAsia="sv-SE"/>
        </w:rPr>
      </w:pPr>
      <w:r w:rsidRPr="004323E9">
        <w:rPr>
          <w:rFonts w:ascii="Arial" w:hAnsi="Arial" w:cs="Arial"/>
          <w:bCs/>
          <w:lang w:eastAsia="sv-SE"/>
        </w:rPr>
        <w:t>V</w:t>
      </w:r>
      <w:r w:rsidR="007C5F22" w:rsidRPr="004323E9">
        <w:rPr>
          <w:rFonts w:ascii="Arial" w:hAnsi="Arial" w:cs="Arial"/>
          <w:bCs/>
          <w:lang w:eastAsia="sv-SE"/>
        </w:rPr>
        <w:t xml:space="preserve">ad </w:t>
      </w:r>
      <w:r w:rsidR="00C87907" w:rsidRPr="004323E9">
        <w:rPr>
          <w:rFonts w:ascii="Arial" w:hAnsi="Arial" w:cs="Arial"/>
          <w:bCs/>
          <w:lang w:eastAsia="sv-SE"/>
        </w:rPr>
        <w:t>gör vi redan</w:t>
      </w:r>
      <w:r w:rsidR="004323E9">
        <w:rPr>
          <w:rFonts w:ascii="Arial" w:hAnsi="Arial" w:cs="Arial"/>
          <w:bCs/>
          <w:lang w:eastAsia="sv-SE"/>
        </w:rPr>
        <w:t>?</w:t>
      </w:r>
    </w:p>
    <w:p w14:paraId="2377DCBE" w14:textId="7E36FC01" w:rsidR="00C87907" w:rsidRPr="004323E9" w:rsidRDefault="00433F65" w:rsidP="002B51D7">
      <w:pPr>
        <w:pStyle w:val="Liststycke"/>
        <w:numPr>
          <w:ilvl w:val="0"/>
          <w:numId w:val="31"/>
        </w:numPr>
        <w:spacing w:after="0" w:line="276" w:lineRule="auto"/>
        <w:rPr>
          <w:rFonts w:ascii="Arial" w:hAnsi="Arial" w:cs="Arial"/>
          <w:b/>
          <w:lang w:eastAsia="sv-SE"/>
        </w:rPr>
      </w:pPr>
      <w:r w:rsidRPr="004323E9">
        <w:rPr>
          <w:rFonts w:ascii="Arial" w:hAnsi="Arial" w:cs="Arial"/>
          <w:bCs/>
          <w:lang w:eastAsia="sv-SE"/>
        </w:rPr>
        <w:t>V</w:t>
      </w:r>
      <w:r w:rsidR="00C87907" w:rsidRPr="004323E9">
        <w:rPr>
          <w:rFonts w:ascii="Arial" w:hAnsi="Arial" w:cs="Arial"/>
          <w:bCs/>
          <w:lang w:eastAsia="sv-SE"/>
        </w:rPr>
        <w:t>ad behöver vi göra ytterligare?</w:t>
      </w:r>
    </w:p>
    <w:p w14:paraId="13B6DF7B" w14:textId="77777777" w:rsidR="00C87907" w:rsidRPr="004323E9" w:rsidRDefault="00C87907" w:rsidP="002B51D7">
      <w:pPr>
        <w:spacing w:after="0" w:line="276" w:lineRule="auto"/>
        <w:rPr>
          <w:bCs/>
          <w:sz w:val="24"/>
          <w:lang w:eastAsia="sv-SE"/>
        </w:rPr>
      </w:pPr>
    </w:p>
    <w:p w14:paraId="0A9FEEB1" w14:textId="33AA4476" w:rsidR="00700D0F" w:rsidRPr="004323E9" w:rsidRDefault="00700D0F" w:rsidP="002B51D7">
      <w:pPr>
        <w:spacing w:after="0" w:line="276" w:lineRule="auto"/>
        <w:rPr>
          <w:bCs/>
          <w:szCs w:val="22"/>
          <w:lang w:eastAsia="sv-SE"/>
        </w:rPr>
      </w:pPr>
      <w:r w:rsidRPr="004323E9">
        <w:rPr>
          <w:bCs/>
          <w:szCs w:val="22"/>
          <w:lang w:eastAsia="sv-SE"/>
        </w:rPr>
        <w:t xml:space="preserve">                                                               </w:t>
      </w:r>
    </w:p>
    <w:p w14:paraId="48DA4370" w14:textId="77777777" w:rsidR="00700D0F" w:rsidRPr="004323E9" w:rsidRDefault="00700D0F" w:rsidP="002B51D7">
      <w:pPr>
        <w:spacing w:after="0" w:line="276" w:lineRule="auto"/>
        <w:rPr>
          <w:bCs/>
          <w:szCs w:val="22"/>
          <w:lang w:eastAsia="sv-SE"/>
        </w:rPr>
      </w:pPr>
    </w:p>
    <w:p w14:paraId="46D78BB5" w14:textId="77777777" w:rsidR="001E1CE9" w:rsidRPr="004323E9" w:rsidRDefault="001E1CE9" w:rsidP="002B51D7">
      <w:pPr>
        <w:spacing w:after="0" w:line="276" w:lineRule="auto"/>
        <w:rPr>
          <w:bCs/>
          <w:szCs w:val="22"/>
          <w:lang w:eastAsia="sv-SE"/>
        </w:rPr>
      </w:pPr>
    </w:p>
    <w:p w14:paraId="135FF3F9" w14:textId="77777777" w:rsidR="001E1CE9" w:rsidRPr="004323E9" w:rsidRDefault="001E1CE9" w:rsidP="002B51D7">
      <w:pPr>
        <w:spacing w:after="0" w:line="276" w:lineRule="auto"/>
        <w:rPr>
          <w:bCs/>
          <w:szCs w:val="22"/>
          <w:lang w:eastAsia="sv-SE"/>
        </w:rPr>
      </w:pPr>
    </w:p>
    <w:p w14:paraId="16843AC6" w14:textId="56B29CDD" w:rsidR="00433F65" w:rsidRPr="004323E9" w:rsidRDefault="00C87907" w:rsidP="002B51D7">
      <w:pPr>
        <w:spacing w:after="0" w:line="276" w:lineRule="auto"/>
        <w:rPr>
          <w:szCs w:val="22"/>
        </w:rPr>
      </w:pPr>
      <w:r w:rsidRPr="004323E9">
        <w:rPr>
          <w:b/>
          <w:szCs w:val="22"/>
          <w:u w:val="single"/>
          <w:lang w:eastAsia="sv-SE"/>
        </w:rPr>
        <w:t>Förebyggande</w:t>
      </w:r>
      <w:r w:rsidR="00433F65" w:rsidRPr="004323E9">
        <w:rPr>
          <w:b/>
          <w:szCs w:val="22"/>
          <w:u w:val="single"/>
          <w:lang w:eastAsia="sv-SE"/>
        </w:rPr>
        <w:t>,</w:t>
      </w:r>
      <w:r w:rsidR="007C5F22" w:rsidRPr="004323E9">
        <w:rPr>
          <w:b/>
          <w:szCs w:val="22"/>
          <w:lang w:eastAsia="sv-SE"/>
        </w:rPr>
        <w:t xml:space="preserve"> </w:t>
      </w:r>
      <w:r w:rsidR="00433F65" w:rsidRPr="004323E9">
        <w:rPr>
          <w:bCs/>
          <w:szCs w:val="22"/>
          <w:lang w:eastAsia="sv-SE"/>
        </w:rPr>
        <w:t xml:space="preserve">detta fylls i under varje diskrimineringsgrund </w:t>
      </w:r>
      <w:r w:rsidR="00D10D7D">
        <w:rPr>
          <w:bCs/>
          <w:szCs w:val="22"/>
          <w:lang w:eastAsia="sv-SE"/>
        </w:rPr>
        <w:t xml:space="preserve">samt kränkande behandling </w:t>
      </w:r>
      <w:r w:rsidR="00433F65" w:rsidRPr="004323E9">
        <w:rPr>
          <w:bCs/>
          <w:szCs w:val="22"/>
          <w:lang w:eastAsia="sv-SE"/>
        </w:rPr>
        <w:t>med hjälp av stödfrågorna:</w:t>
      </w:r>
      <w:r w:rsidR="00433F65" w:rsidRPr="004323E9">
        <w:rPr>
          <w:szCs w:val="22"/>
        </w:rPr>
        <w:t xml:space="preserve"> </w:t>
      </w:r>
    </w:p>
    <w:p w14:paraId="45EA5AB7" w14:textId="77777777" w:rsidR="00433F65" w:rsidRPr="004323E9" w:rsidRDefault="00C87907" w:rsidP="002B51D7">
      <w:pPr>
        <w:pStyle w:val="Liststycke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004323E9">
        <w:rPr>
          <w:rFonts w:ascii="Arial" w:hAnsi="Arial" w:cs="Arial"/>
        </w:rPr>
        <w:t xml:space="preserve">Kan det finnas några bestämmelser, regler eller arbetssätt som kan upplevas som orättvisa gentemot barnen? </w:t>
      </w:r>
    </w:p>
    <w:p w14:paraId="11F70A79" w14:textId="4E61AEB8" w:rsidR="00700D0F" w:rsidRPr="004323E9" w:rsidRDefault="00C87907" w:rsidP="002B51D7">
      <w:pPr>
        <w:pStyle w:val="Liststycke"/>
        <w:numPr>
          <w:ilvl w:val="0"/>
          <w:numId w:val="32"/>
        </w:numPr>
        <w:spacing w:after="0" w:line="276" w:lineRule="auto"/>
        <w:rPr>
          <w:rFonts w:ascii="Arial" w:hAnsi="Arial" w:cs="Arial"/>
          <w:b/>
          <w:lang w:eastAsia="sv-SE"/>
        </w:rPr>
        <w:sectPr w:rsidR="00700D0F" w:rsidRPr="004323E9" w:rsidSect="00700D0F">
          <w:type w:val="continuous"/>
          <w:pgSz w:w="11907" w:h="16839" w:code="9"/>
          <w:pgMar w:top="1701" w:right="1418" w:bottom="1701" w:left="1418" w:header="397" w:footer="794" w:gutter="0"/>
          <w:cols w:num="2" w:space="720"/>
          <w:titlePg/>
          <w:docGrid w:linePitch="360"/>
        </w:sectPr>
      </w:pPr>
      <w:r w:rsidRPr="004323E9">
        <w:rPr>
          <w:rFonts w:ascii="Arial" w:hAnsi="Arial" w:cs="Arial"/>
        </w:rPr>
        <w:t>Hur kan barn i vår verksamhet bli orättvist behandlad</w:t>
      </w:r>
      <w:r w:rsidR="004323E9">
        <w:rPr>
          <w:rFonts w:ascii="Arial" w:hAnsi="Arial" w:cs="Arial"/>
        </w:rPr>
        <w:t>?</w:t>
      </w:r>
    </w:p>
    <w:p w14:paraId="2D47DCCF" w14:textId="631DC96E" w:rsidR="00C87907" w:rsidRPr="004323E9" w:rsidRDefault="00A01EAA" w:rsidP="002B51D7">
      <w:pPr>
        <w:spacing w:after="0" w:line="360" w:lineRule="auto"/>
        <w:rPr>
          <w:b/>
          <w:lang w:eastAsia="sv-SE"/>
        </w:rPr>
      </w:pPr>
      <w:r w:rsidRPr="004323E9">
        <w:rPr>
          <w:b/>
          <w:lang w:eastAsia="sv-SE"/>
        </w:rPr>
        <w:t>Kön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D17" w:rsidRPr="004323E9" w14:paraId="57330AAD" w14:textId="77777777" w:rsidTr="00BF2D17">
        <w:tc>
          <w:tcPr>
            <w:tcW w:w="4530" w:type="dxa"/>
          </w:tcPr>
          <w:p w14:paraId="1D48AA18" w14:textId="312F9DD0" w:rsidR="00BF2D17" w:rsidRPr="004323E9" w:rsidRDefault="00BF2D17" w:rsidP="002B51D7">
            <w:pPr>
              <w:spacing w:after="0" w:line="360" w:lineRule="auto"/>
              <w:rPr>
                <w:b/>
                <w:bCs/>
                <w:color w:val="000000" w:themeColor="text1"/>
                <w:szCs w:val="22"/>
              </w:rPr>
            </w:pPr>
            <w:r w:rsidRPr="004323E9">
              <w:rPr>
                <w:b/>
                <w:bCs/>
                <w:color w:val="000000" w:themeColor="text1"/>
                <w:szCs w:val="22"/>
              </w:rPr>
              <w:t>Främjande</w:t>
            </w:r>
          </w:p>
        </w:tc>
        <w:tc>
          <w:tcPr>
            <w:tcW w:w="4531" w:type="dxa"/>
          </w:tcPr>
          <w:p w14:paraId="07B21DEF" w14:textId="5DA62089" w:rsidR="00BF2D17" w:rsidRPr="004323E9" w:rsidRDefault="00BF2D17" w:rsidP="002B51D7">
            <w:pPr>
              <w:spacing w:after="0" w:line="360" w:lineRule="auto"/>
              <w:rPr>
                <w:b/>
                <w:bCs/>
                <w:color w:val="000000" w:themeColor="text1"/>
                <w:szCs w:val="22"/>
              </w:rPr>
            </w:pPr>
            <w:r w:rsidRPr="004323E9">
              <w:rPr>
                <w:b/>
                <w:bCs/>
                <w:color w:val="000000" w:themeColor="text1"/>
                <w:szCs w:val="22"/>
              </w:rPr>
              <w:t>Förebyggande</w:t>
            </w:r>
          </w:p>
        </w:tc>
      </w:tr>
      <w:tr w:rsidR="00BF2D17" w:rsidRPr="004323E9" w14:paraId="0B98AF03" w14:textId="77777777" w:rsidTr="00BF2D17">
        <w:tc>
          <w:tcPr>
            <w:tcW w:w="4530" w:type="dxa"/>
          </w:tcPr>
          <w:p w14:paraId="5C2D792B" w14:textId="54D965A1" w:rsidR="00433F65" w:rsidRPr="004323E9" w:rsidRDefault="00433F65" w:rsidP="002B51D7">
            <w:pPr>
              <w:spacing w:after="0" w:line="360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578E5D28" w14:textId="77777777" w:rsidR="00BF2D17" w:rsidRPr="004323E9" w:rsidRDefault="00BF2D17" w:rsidP="002B51D7">
            <w:pPr>
              <w:spacing w:after="0" w:line="360" w:lineRule="auto"/>
              <w:rPr>
                <w:b/>
                <w:bCs/>
                <w:color w:val="000000" w:themeColor="text1"/>
                <w:szCs w:val="22"/>
              </w:rPr>
            </w:pPr>
          </w:p>
        </w:tc>
      </w:tr>
    </w:tbl>
    <w:p w14:paraId="61F791A5" w14:textId="77777777" w:rsidR="00E96845" w:rsidRPr="004323E9" w:rsidRDefault="00E96845" w:rsidP="002B51D7">
      <w:pPr>
        <w:spacing w:after="0" w:line="360" w:lineRule="auto"/>
        <w:rPr>
          <w:b/>
          <w:bCs/>
          <w:color w:val="000000" w:themeColor="text1"/>
          <w:szCs w:val="22"/>
        </w:rPr>
      </w:pPr>
    </w:p>
    <w:p w14:paraId="7682E2E6" w14:textId="2DC23011" w:rsidR="0062075B" w:rsidRPr="004323E9" w:rsidRDefault="00A01EAA" w:rsidP="002B51D7">
      <w:pPr>
        <w:spacing w:after="0" w:line="360" w:lineRule="auto"/>
        <w:rPr>
          <w:b/>
          <w:bCs/>
          <w:lang w:eastAsia="sv-SE"/>
        </w:rPr>
      </w:pPr>
      <w:r w:rsidRPr="004323E9">
        <w:rPr>
          <w:b/>
          <w:bCs/>
          <w:lang w:eastAsia="sv-SE"/>
        </w:rPr>
        <w:t>Könsöverskridande identitet eller uttryck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D17" w:rsidRPr="004323E9" w14:paraId="23E2A499" w14:textId="77777777" w:rsidTr="00BF2D17">
        <w:tc>
          <w:tcPr>
            <w:tcW w:w="4530" w:type="dxa"/>
          </w:tcPr>
          <w:p w14:paraId="004429FE" w14:textId="6199AEFF" w:rsidR="00BF2D17" w:rsidRPr="004323E9" w:rsidRDefault="00BF2D17" w:rsidP="002B51D7">
            <w:pPr>
              <w:spacing w:after="0" w:line="360" w:lineRule="auto"/>
              <w:rPr>
                <w:b/>
                <w:bCs/>
              </w:rPr>
            </w:pPr>
            <w:r w:rsidRPr="004323E9">
              <w:rPr>
                <w:b/>
                <w:bCs/>
              </w:rPr>
              <w:t>Främjande</w:t>
            </w:r>
          </w:p>
        </w:tc>
        <w:tc>
          <w:tcPr>
            <w:tcW w:w="4531" w:type="dxa"/>
          </w:tcPr>
          <w:p w14:paraId="520BA5C0" w14:textId="74D6A1F5" w:rsidR="00BF2D17" w:rsidRPr="004323E9" w:rsidRDefault="00BF2D17" w:rsidP="002B51D7">
            <w:pPr>
              <w:spacing w:after="0" w:line="360" w:lineRule="auto"/>
              <w:rPr>
                <w:b/>
                <w:bCs/>
              </w:rPr>
            </w:pPr>
            <w:r w:rsidRPr="004323E9">
              <w:rPr>
                <w:b/>
                <w:bCs/>
              </w:rPr>
              <w:t>Förebyggande</w:t>
            </w:r>
          </w:p>
        </w:tc>
      </w:tr>
      <w:tr w:rsidR="00BF2D17" w:rsidRPr="004323E9" w14:paraId="706C17B1" w14:textId="77777777" w:rsidTr="00BF2D17">
        <w:tc>
          <w:tcPr>
            <w:tcW w:w="4530" w:type="dxa"/>
          </w:tcPr>
          <w:p w14:paraId="48D14E62" w14:textId="77777777" w:rsidR="00BF2D17" w:rsidRPr="004323E9" w:rsidRDefault="00BF2D17" w:rsidP="002B51D7">
            <w:pPr>
              <w:spacing w:after="0" w:line="360" w:lineRule="auto"/>
            </w:pPr>
          </w:p>
        </w:tc>
        <w:tc>
          <w:tcPr>
            <w:tcW w:w="4531" w:type="dxa"/>
          </w:tcPr>
          <w:p w14:paraId="20B8E669" w14:textId="77777777" w:rsidR="00BF2D17" w:rsidRPr="004323E9" w:rsidRDefault="00BF2D17" w:rsidP="002B51D7">
            <w:pPr>
              <w:spacing w:after="0" w:line="360" w:lineRule="auto"/>
            </w:pPr>
          </w:p>
        </w:tc>
      </w:tr>
    </w:tbl>
    <w:p w14:paraId="3FA83523" w14:textId="77777777" w:rsidR="00E33DA4" w:rsidRPr="004323E9" w:rsidRDefault="00E33DA4" w:rsidP="002B51D7">
      <w:pPr>
        <w:spacing w:after="0" w:line="360" w:lineRule="auto"/>
      </w:pPr>
    </w:p>
    <w:p w14:paraId="5D377CEC" w14:textId="7869CC69" w:rsidR="00B71EAE" w:rsidRPr="004323E9" w:rsidRDefault="008A09E0" w:rsidP="002B51D7">
      <w:pPr>
        <w:spacing w:after="0" w:line="360" w:lineRule="auto"/>
        <w:rPr>
          <w:b/>
          <w:lang w:eastAsia="sv-SE"/>
        </w:rPr>
      </w:pPr>
      <w:r w:rsidRPr="004323E9">
        <w:rPr>
          <w:b/>
          <w:lang w:eastAsia="sv-SE"/>
        </w:rPr>
        <w:t>Etnisk tillhörighet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C5F22" w:rsidRPr="004323E9" w14:paraId="0169CE9A" w14:textId="77777777" w:rsidTr="007C5F22">
        <w:tc>
          <w:tcPr>
            <w:tcW w:w="4530" w:type="dxa"/>
          </w:tcPr>
          <w:p w14:paraId="347AA93B" w14:textId="6F028798" w:rsidR="007C5F22" w:rsidRPr="004323E9" w:rsidRDefault="007C5F22" w:rsidP="002B51D7">
            <w:pPr>
              <w:spacing w:after="0" w:line="360" w:lineRule="auto"/>
              <w:rPr>
                <w:b/>
                <w:lang w:eastAsia="sv-SE"/>
              </w:rPr>
            </w:pPr>
            <w:r w:rsidRPr="004323E9">
              <w:rPr>
                <w:b/>
                <w:lang w:eastAsia="sv-SE"/>
              </w:rPr>
              <w:t>Främjande</w:t>
            </w:r>
          </w:p>
        </w:tc>
        <w:tc>
          <w:tcPr>
            <w:tcW w:w="4531" w:type="dxa"/>
          </w:tcPr>
          <w:p w14:paraId="60BB02DD" w14:textId="0017A6D2" w:rsidR="007C5F22" w:rsidRPr="004323E9" w:rsidRDefault="007C5F22" w:rsidP="002B51D7">
            <w:pPr>
              <w:spacing w:after="0" w:line="360" w:lineRule="auto"/>
              <w:rPr>
                <w:b/>
                <w:lang w:eastAsia="sv-SE"/>
              </w:rPr>
            </w:pPr>
            <w:r w:rsidRPr="004323E9">
              <w:rPr>
                <w:b/>
                <w:lang w:eastAsia="sv-SE"/>
              </w:rPr>
              <w:t>Förebyggande</w:t>
            </w:r>
          </w:p>
        </w:tc>
      </w:tr>
      <w:tr w:rsidR="007C5F22" w:rsidRPr="004323E9" w14:paraId="260DCEBE" w14:textId="77777777" w:rsidTr="007C5F22">
        <w:tc>
          <w:tcPr>
            <w:tcW w:w="4530" w:type="dxa"/>
          </w:tcPr>
          <w:p w14:paraId="53279627" w14:textId="77777777" w:rsidR="007C5F22" w:rsidRPr="004323E9" w:rsidRDefault="007C5F22" w:rsidP="002B51D7">
            <w:pPr>
              <w:spacing w:after="0" w:line="360" w:lineRule="auto"/>
              <w:rPr>
                <w:b/>
                <w:lang w:eastAsia="sv-SE"/>
              </w:rPr>
            </w:pPr>
          </w:p>
        </w:tc>
        <w:tc>
          <w:tcPr>
            <w:tcW w:w="4531" w:type="dxa"/>
          </w:tcPr>
          <w:p w14:paraId="30B83674" w14:textId="77777777" w:rsidR="007C5F22" w:rsidRPr="004323E9" w:rsidRDefault="007C5F22" w:rsidP="002B51D7">
            <w:pPr>
              <w:spacing w:after="0" w:line="360" w:lineRule="auto"/>
              <w:rPr>
                <w:b/>
                <w:lang w:eastAsia="sv-SE"/>
              </w:rPr>
            </w:pPr>
          </w:p>
        </w:tc>
      </w:tr>
    </w:tbl>
    <w:p w14:paraId="0DD3C5C5" w14:textId="77777777" w:rsidR="007C5F22" w:rsidRPr="004323E9" w:rsidRDefault="007C5F22" w:rsidP="002B51D7">
      <w:pPr>
        <w:spacing w:after="0" w:line="360" w:lineRule="auto"/>
        <w:rPr>
          <w:b/>
          <w:lang w:eastAsia="sv-SE"/>
        </w:rPr>
      </w:pPr>
    </w:p>
    <w:p w14:paraId="03BAFD34" w14:textId="379057EF" w:rsidR="007C5F22" w:rsidRPr="004323E9" w:rsidRDefault="007C5F22" w:rsidP="002B51D7">
      <w:pPr>
        <w:spacing w:line="360" w:lineRule="auto"/>
        <w:rPr>
          <w:b/>
        </w:rPr>
      </w:pPr>
      <w:r w:rsidRPr="004323E9">
        <w:rPr>
          <w:b/>
        </w:rPr>
        <w:t>Religion eller annan trosuppfattning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D17" w:rsidRPr="004323E9" w14:paraId="3B8C6822" w14:textId="77777777" w:rsidTr="00BF2D17">
        <w:tc>
          <w:tcPr>
            <w:tcW w:w="4530" w:type="dxa"/>
          </w:tcPr>
          <w:p w14:paraId="3082BE2E" w14:textId="0E8BD1F9" w:rsidR="00BF2D17" w:rsidRPr="004323E9" w:rsidRDefault="00BF2D17" w:rsidP="002B51D7">
            <w:pPr>
              <w:spacing w:line="360" w:lineRule="auto"/>
              <w:rPr>
                <w:b/>
              </w:rPr>
            </w:pPr>
            <w:r w:rsidRPr="004323E9">
              <w:rPr>
                <w:b/>
              </w:rPr>
              <w:t>Främjande</w:t>
            </w:r>
          </w:p>
        </w:tc>
        <w:tc>
          <w:tcPr>
            <w:tcW w:w="4531" w:type="dxa"/>
          </w:tcPr>
          <w:p w14:paraId="22C6B14C" w14:textId="2BACB5FE" w:rsidR="00BF2D17" w:rsidRPr="004323E9" w:rsidRDefault="00BF2D17" w:rsidP="002B51D7">
            <w:pPr>
              <w:spacing w:line="360" w:lineRule="auto"/>
              <w:rPr>
                <w:b/>
              </w:rPr>
            </w:pPr>
            <w:r w:rsidRPr="004323E9">
              <w:rPr>
                <w:b/>
              </w:rPr>
              <w:t>Förebyggande</w:t>
            </w:r>
          </w:p>
        </w:tc>
      </w:tr>
      <w:tr w:rsidR="00BF2D17" w:rsidRPr="004323E9" w14:paraId="66574AFA" w14:textId="77777777" w:rsidTr="00BF2D17">
        <w:tc>
          <w:tcPr>
            <w:tcW w:w="4530" w:type="dxa"/>
          </w:tcPr>
          <w:p w14:paraId="1483AAAF" w14:textId="77777777" w:rsidR="00BF2D17" w:rsidRPr="004323E9" w:rsidRDefault="00BF2D17" w:rsidP="002B51D7">
            <w:pPr>
              <w:spacing w:line="360" w:lineRule="auto"/>
              <w:rPr>
                <w:b/>
              </w:rPr>
            </w:pPr>
          </w:p>
        </w:tc>
        <w:tc>
          <w:tcPr>
            <w:tcW w:w="4531" w:type="dxa"/>
          </w:tcPr>
          <w:p w14:paraId="1A37B63F" w14:textId="77777777" w:rsidR="00BF2D17" w:rsidRPr="004323E9" w:rsidRDefault="00BF2D17" w:rsidP="002B51D7">
            <w:pPr>
              <w:spacing w:line="360" w:lineRule="auto"/>
              <w:rPr>
                <w:b/>
              </w:rPr>
            </w:pPr>
          </w:p>
        </w:tc>
      </w:tr>
    </w:tbl>
    <w:p w14:paraId="75FEE024" w14:textId="77777777" w:rsidR="007C5F22" w:rsidRPr="004323E9" w:rsidRDefault="007C5F22" w:rsidP="002B51D7">
      <w:pPr>
        <w:spacing w:after="0" w:line="360" w:lineRule="auto"/>
        <w:rPr>
          <w:b/>
          <w:lang w:eastAsia="sv-SE"/>
        </w:rPr>
      </w:pPr>
    </w:p>
    <w:p w14:paraId="6C0C9002" w14:textId="1A8B3760" w:rsidR="00C87907" w:rsidRPr="004323E9" w:rsidRDefault="00A01EAA" w:rsidP="002B51D7">
      <w:pPr>
        <w:spacing w:after="0" w:line="360" w:lineRule="auto"/>
        <w:rPr>
          <w:b/>
          <w:lang w:eastAsia="sv-SE"/>
        </w:rPr>
      </w:pPr>
      <w:r w:rsidRPr="004323E9">
        <w:rPr>
          <w:b/>
          <w:lang w:eastAsia="sv-SE"/>
        </w:rPr>
        <w:t>Funktions</w:t>
      </w:r>
      <w:r w:rsidR="006325D5" w:rsidRPr="004323E9">
        <w:rPr>
          <w:b/>
          <w:lang w:eastAsia="sv-SE"/>
        </w:rPr>
        <w:t>nedsättning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D17" w:rsidRPr="004323E9" w14:paraId="53B32A11" w14:textId="77777777" w:rsidTr="00BF2D17">
        <w:tc>
          <w:tcPr>
            <w:tcW w:w="4530" w:type="dxa"/>
          </w:tcPr>
          <w:p w14:paraId="3644D812" w14:textId="6696D9C3" w:rsidR="00C87907" w:rsidRPr="004323E9" w:rsidRDefault="00BF2D17" w:rsidP="002B51D7">
            <w:pPr>
              <w:spacing w:after="0" w:line="360" w:lineRule="auto"/>
              <w:rPr>
                <w:b/>
                <w:bCs/>
                <w:color w:val="auto"/>
              </w:rPr>
            </w:pPr>
            <w:r w:rsidRPr="004323E9">
              <w:rPr>
                <w:b/>
                <w:bCs/>
                <w:color w:val="auto"/>
              </w:rPr>
              <w:t>Främjande</w:t>
            </w:r>
          </w:p>
        </w:tc>
        <w:tc>
          <w:tcPr>
            <w:tcW w:w="4531" w:type="dxa"/>
          </w:tcPr>
          <w:p w14:paraId="0A21F4A6" w14:textId="366B04AC" w:rsidR="00BF2D17" w:rsidRPr="004323E9" w:rsidRDefault="00BF2D17" w:rsidP="002B51D7">
            <w:pPr>
              <w:spacing w:after="0" w:line="360" w:lineRule="auto"/>
              <w:rPr>
                <w:b/>
                <w:bCs/>
                <w:color w:val="auto"/>
              </w:rPr>
            </w:pPr>
            <w:r w:rsidRPr="004323E9">
              <w:rPr>
                <w:b/>
                <w:bCs/>
                <w:color w:val="auto"/>
              </w:rPr>
              <w:t>Förebyggande</w:t>
            </w:r>
          </w:p>
        </w:tc>
      </w:tr>
      <w:tr w:rsidR="00BF2D17" w:rsidRPr="004323E9" w14:paraId="7A8C3D66" w14:textId="77777777" w:rsidTr="00BF2D17">
        <w:tc>
          <w:tcPr>
            <w:tcW w:w="4530" w:type="dxa"/>
          </w:tcPr>
          <w:p w14:paraId="1B61BCFF" w14:textId="77777777" w:rsidR="00BF2D17" w:rsidRPr="004323E9" w:rsidRDefault="00BF2D17" w:rsidP="002B51D7">
            <w:pPr>
              <w:spacing w:after="0" w:line="360" w:lineRule="auto"/>
              <w:rPr>
                <w:color w:val="2E74B5" w:themeColor="accent5" w:themeShade="BF"/>
              </w:rPr>
            </w:pPr>
          </w:p>
        </w:tc>
        <w:tc>
          <w:tcPr>
            <w:tcW w:w="4531" w:type="dxa"/>
          </w:tcPr>
          <w:p w14:paraId="0F9C4EEB" w14:textId="77777777" w:rsidR="00BF2D17" w:rsidRPr="004323E9" w:rsidRDefault="00BF2D17" w:rsidP="002B51D7">
            <w:pPr>
              <w:spacing w:after="0" w:line="360" w:lineRule="auto"/>
              <w:rPr>
                <w:color w:val="2E74B5" w:themeColor="accent5" w:themeShade="BF"/>
              </w:rPr>
            </w:pPr>
          </w:p>
        </w:tc>
      </w:tr>
    </w:tbl>
    <w:p w14:paraId="08CE4444" w14:textId="6185F693" w:rsidR="00BF2D17" w:rsidRPr="004323E9" w:rsidRDefault="00BF2D17" w:rsidP="002B51D7">
      <w:pPr>
        <w:spacing w:after="0" w:line="360" w:lineRule="auto"/>
        <w:rPr>
          <w:color w:val="2E74B5" w:themeColor="accent5" w:themeShade="BF"/>
        </w:rPr>
      </w:pPr>
    </w:p>
    <w:p w14:paraId="6B51551E" w14:textId="41E2C2C7" w:rsidR="007C5F22" w:rsidRPr="004323E9" w:rsidRDefault="007C5F22" w:rsidP="002B51D7">
      <w:pPr>
        <w:spacing w:after="0" w:line="360" w:lineRule="auto"/>
        <w:rPr>
          <w:b/>
          <w:lang w:eastAsia="sv-SE"/>
        </w:rPr>
      </w:pPr>
      <w:r w:rsidRPr="004323E9">
        <w:rPr>
          <w:b/>
          <w:lang w:eastAsia="sv-SE"/>
        </w:rPr>
        <w:t>Sexuell läggning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C5F22" w:rsidRPr="004323E9" w14:paraId="683AF16C" w14:textId="77777777" w:rsidTr="007C5F22">
        <w:tc>
          <w:tcPr>
            <w:tcW w:w="4530" w:type="dxa"/>
          </w:tcPr>
          <w:p w14:paraId="6D795F74" w14:textId="0923DC74" w:rsidR="007C5F22" w:rsidRPr="004323E9" w:rsidRDefault="007C5F22" w:rsidP="002B51D7">
            <w:pPr>
              <w:spacing w:after="0" w:line="360" w:lineRule="auto"/>
              <w:rPr>
                <w:b/>
                <w:bCs/>
                <w:color w:val="auto"/>
              </w:rPr>
            </w:pPr>
            <w:r w:rsidRPr="004323E9">
              <w:rPr>
                <w:b/>
                <w:bCs/>
                <w:color w:val="auto"/>
              </w:rPr>
              <w:t>Främjande</w:t>
            </w:r>
          </w:p>
        </w:tc>
        <w:tc>
          <w:tcPr>
            <w:tcW w:w="4531" w:type="dxa"/>
          </w:tcPr>
          <w:p w14:paraId="644FE617" w14:textId="18EB05E6" w:rsidR="007C5F22" w:rsidRPr="004323E9" w:rsidRDefault="007C5F22" w:rsidP="002B51D7">
            <w:pPr>
              <w:spacing w:after="0" w:line="360" w:lineRule="auto"/>
              <w:rPr>
                <w:b/>
                <w:bCs/>
                <w:color w:val="auto"/>
              </w:rPr>
            </w:pPr>
            <w:r w:rsidRPr="004323E9">
              <w:rPr>
                <w:b/>
                <w:bCs/>
                <w:color w:val="auto"/>
              </w:rPr>
              <w:t>Förebyggande</w:t>
            </w:r>
          </w:p>
        </w:tc>
      </w:tr>
      <w:tr w:rsidR="007C5F22" w:rsidRPr="004323E9" w14:paraId="0769AD70" w14:textId="77777777" w:rsidTr="007C5F22">
        <w:tc>
          <w:tcPr>
            <w:tcW w:w="4530" w:type="dxa"/>
          </w:tcPr>
          <w:p w14:paraId="384C99BF" w14:textId="77777777" w:rsidR="007C5F22" w:rsidRPr="004323E9" w:rsidRDefault="007C5F22" w:rsidP="002B51D7">
            <w:pPr>
              <w:spacing w:after="0" w:line="360" w:lineRule="auto"/>
              <w:rPr>
                <w:color w:val="2E74B5" w:themeColor="accent5" w:themeShade="BF"/>
              </w:rPr>
            </w:pPr>
          </w:p>
        </w:tc>
        <w:tc>
          <w:tcPr>
            <w:tcW w:w="4531" w:type="dxa"/>
          </w:tcPr>
          <w:p w14:paraId="6DB3023C" w14:textId="77777777" w:rsidR="007C5F22" w:rsidRPr="004323E9" w:rsidRDefault="007C5F22" w:rsidP="002B51D7">
            <w:pPr>
              <w:spacing w:after="0" w:line="360" w:lineRule="auto"/>
              <w:rPr>
                <w:color w:val="2E74B5" w:themeColor="accent5" w:themeShade="BF"/>
              </w:rPr>
            </w:pPr>
          </w:p>
        </w:tc>
      </w:tr>
    </w:tbl>
    <w:p w14:paraId="43559AB1" w14:textId="77777777" w:rsidR="007C5F22" w:rsidRPr="004323E9" w:rsidRDefault="007C5F22" w:rsidP="002B51D7">
      <w:pPr>
        <w:spacing w:after="0" w:line="360" w:lineRule="auto"/>
        <w:rPr>
          <w:b/>
          <w:lang w:eastAsia="sv-SE"/>
        </w:rPr>
      </w:pPr>
    </w:p>
    <w:p w14:paraId="127A1DB4" w14:textId="382D77B1" w:rsidR="00BF2D17" w:rsidRPr="004323E9" w:rsidRDefault="007C5F22" w:rsidP="002B51D7">
      <w:pPr>
        <w:spacing w:after="0" w:line="360" w:lineRule="auto"/>
        <w:rPr>
          <w:b/>
          <w:lang w:eastAsia="sv-SE"/>
        </w:rPr>
      </w:pPr>
      <w:r w:rsidRPr="004323E9">
        <w:rPr>
          <w:b/>
          <w:lang w:eastAsia="sv-SE"/>
        </w:rPr>
        <w:t>Ålder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D17" w:rsidRPr="004323E9" w14:paraId="61BD4742" w14:textId="77777777" w:rsidTr="00BF2D17">
        <w:tc>
          <w:tcPr>
            <w:tcW w:w="4530" w:type="dxa"/>
          </w:tcPr>
          <w:p w14:paraId="64FDE3DC" w14:textId="76C62F05" w:rsidR="00BF2D17" w:rsidRPr="004323E9" w:rsidRDefault="00BF2D17" w:rsidP="002B51D7">
            <w:pPr>
              <w:spacing w:after="0" w:line="360" w:lineRule="auto"/>
              <w:rPr>
                <w:b/>
                <w:lang w:eastAsia="sv-SE"/>
              </w:rPr>
            </w:pPr>
            <w:r w:rsidRPr="004323E9">
              <w:rPr>
                <w:b/>
                <w:lang w:eastAsia="sv-SE"/>
              </w:rPr>
              <w:t>Främjande</w:t>
            </w:r>
          </w:p>
        </w:tc>
        <w:tc>
          <w:tcPr>
            <w:tcW w:w="4531" w:type="dxa"/>
          </w:tcPr>
          <w:p w14:paraId="7B1B4F47" w14:textId="08D9FA3F" w:rsidR="00BF2D17" w:rsidRPr="004323E9" w:rsidRDefault="00BF2D17" w:rsidP="002B51D7">
            <w:pPr>
              <w:spacing w:after="0" w:line="360" w:lineRule="auto"/>
              <w:rPr>
                <w:b/>
                <w:lang w:eastAsia="sv-SE"/>
              </w:rPr>
            </w:pPr>
            <w:r w:rsidRPr="004323E9">
              <w:rPr>
                <w:b/>
                <w:lang w:eastAsia="sv-SE"/>
              </w:rPr>
              <w:t>Förebyggande</w:t>
            </w:r>
          </w:p>
        </w:tc>
      </w:tr>
      <w:tr w:rsidR="00BF2D17" w:rsidRPr="004323E9" w14:paraId="0CB0C5E5" w14:textId="77777777" w:rsidTr="00BF2D17">
        <w:tc>
          <w:tcPr>
            <w:tcW w:w="4530" w:type="dxa"/>
          </w:tcPr>
          <w:p w14:paraId="3563A18B" w14:textId="77777777" w:rsidR="00BF2D17" w:rsidRPr="004323E9" w:rsidRDefault="00BF2D17" w:rsidP="002B51D7">
            <w:pPr>
              <w:spacing w:after="0" w:line="360" w:lineRule="auto"/>
              <w:rPr>
                <w:b/>
                <w:lang w:eastAsia="sv-SE"/>
              </w:rPr>
            </w:pPr>
          </w:p>
        </w:tc>
        <w:tc>
          <w:tcPr>
            <w:tcW w:w="4531" w:type="dxa"/>
          </w:tcPr>
          <w:p w14:paraId="4A3920EB" w14:textId="77777777" w:rsidR="00BF2D17" w:rsidRPr="004323E9" w:rsidRDefault="00BF2D17" w:rsidP="002B51D7">
            <w:pPr>
              <w:spacing w:after="0" w:line="360" w:lineRule="auto"/>
              <w:rPr>
                <w:b/>
                <w:lang w:eastAsia="sv-SE"/>
              </w:rPr>
            </w:pPr>
          </w:p>
        </w:tc>
      </w:tr>
    </w:tbl>
    <w:p w14:paraId="02EF8217" w14:textId="77777777" w:rsidR="007C5F22" w:rsidRPr="004323E9" w:rsidRDefault="007C5F22" w:rsidP="002B51D7">
      <w:pPr>
        <w:spacing w:after="0" w:line="360" w:lineRule="auto"/>
        <w:rPr>
          <w:b/>
        </w:rPr>
      </w:pPr>
    </w:p>
    <w:p w14:paraId="5A5E467B" w14:textId="45CA74CC" w:rsidR="00BF2D17" w:rsidRPr="004323E9" w:rsidRDefault="00E444C3" w:rsidP="002B51D7">
      <w:pPr>
        <w:spacing w:after="0" w:line="360" w:lineRule="auto"/>
        <w:rPr>
          <w:b/>
          <w:szCs w:val="22"/>
        </w:rPr>
      </w:pPr>
      <w:r w:rsidRPr="004323E9">
        <w:rPr>
          <w:b/>
          <w:szCs w:val="22"/>
        </w:rPr>
        <w:t>Kränkande behandling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F2D17" w:rsidRPr="004323E9" w14:paraId="1D370697" w14:textId="77777777" w:rsidTr="00BF2D17">
        <w:tc>
          <w:tcPr>
            <w:tcW w:w="4530" w:type="dxa"/>
          </w:tcPr>
          <w:p w14:paraId="32ACABAF" w14:textId="2BA6AE00" w:rsidR="00BF2D17" w:rsidRPr="004323E9" w:rsidRDefault="00BF2D17" w:rsidP="002B51D7">
            <w:pPr>
              <w:spacing w:after="0" w:line="360" w:lineRule="auto"/>
              <w:rPr>
                <w:b/>
              </w:rPr>
            </w:pPr>
            <w:r w:rsidRPr="004323E9">
              <w:rPr>
                <w:b/>
              </w:rPr>
              <w:t>Främjande</w:t>
            </w:r>
          </w:p>
        </w:tc>
        <w:tc>
          <w:tcPr>
            <w:tcW w:w="4531" w:type="dxa"/>
          </w:tcPr>
          <w:p w14:paraId="25432D8B" w14:textId="069BC4A1" w:rsidR="00BF2D17" w:rsidRPr="004323E9" w:rsidRDefault="00BF2D17" w:rsidP="002B51D7">
            <w:pPr>
              <w:spacing w:after="0" w:line="360" w:lineRule="auto"/>
              <w:rPr>
                <w:b/>
              </w:rPr>
            </w:pPr>
            <w:r w:rsidRPr="004323E9">
              <w:rPr>
                <w:b/>
              </w:rPr>
              <w:t>Förebyggande</w:t>
            </w:r>
          </w:p>
        </w:tc>
      </w:tr>
      <w:tr w:rsidR="00BF2D17" w:rsidRPr="004323E9" w14:paraId="58E26E40" w14:textId="77777777" w:rsidTr="00BF2D17">
        <w:tc>
          <w:tcPr>
            <w:tcW w:w="4530" w:type="dxa"/>
          </w:tcPr>
          <w:p w14:paraId="63048135" w14:textId="77777777" w:rsidR="00BF2D17" w:rsidRPr="004323E9" w:rsidRDefault="00BF2D17" w:rsidP="002B51D7">
            <w:pPr>
              <w:spacing w:after="0" w:line="360" w:lineRule="auto"/>
              <w:rPr>
                <w:b/>
              </w:rPr>
            </w:pPr>
          </w:p>
        </w:tc>
        <w:tc>
          <w:tcPr>
            <w:tcW w:w="4531" w:type="dxa"/>
          </w:tcPr>
          <w:p w14:paraId="3EDDAA7E" w14:textId="77777777" w:rsidR="00BF2D17" w:rsidRPr="004323E9" w:rsidRDefault="00BF2D17" w:rsidP="002B51D7">
            <w:pPr>
              <w:spacing w:after="0" w:line="360" w:lineRule="auto"/>
              <w:rPr>
                <w:b/>
              </w:rPr>
            </w:pPr>
          </w:p>
        </w:tc>
      </w:tr>
    </w:tbl>
    <w:p w14:paraId="5C221299" w14:textId="0DBABD11" w:rsidR="00BE2ECE" w:rsidRPr="004323E9" w:rsidRDefault="00DA55B3" w:rsidP="002B51D7">
      <w:pPr>
        <w:spacing w:after="0"/>
        <w:rPr>
          <w:b/>
          <w:szCs w:val="22"/>
        </w:rPr>
      </w:pPr>
      <w:r w:rsidRPr="004323E9">
        <w:rPr>
          <w:b/>
        </w:rPr>
        <w:t xml:space="preserve">           </w:t>
      </w:r>
    </w:p>
    <w:sectPr w:rsidR="00BE2ECE" w:rsidRPr="004323E9" w:rsidSect="00700D0F">
      <w:type w:val="continuous"/>
      <w:pgSz w:w="11907" w:h="16839" w:code="9"/>
      <w:pgMar w:top="1701" w:right="1418" w:bottom="1701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D546" w14:textId="77777777" w:rsidR="000977F9" w:rsidRDefault="000977F9" w:rsidP="008453F1">
      <w:pPr>
        <w:spacing w:line="240" w:lineRule="auto"/>
      </w:pPr>
      <w:r>
        <w:separator/>
      </w:r>
    </w:p>
  </w:endnote>
  <w:endnote w:type="continuationSeparator" w:id="0">
    <w:p w14:paraId="5307F224" w14:textId="77777777" w:rsidR="000977F9" w:rsidRDefault="000977F9" w:rsidP="008453F1">
      <w:pPr>
        <w:spacing w:line="240" w:lineRule="auto"/>
      </w:pPr>
      <w:r>
        <w:continuationSeparator/>
      </w:r>
    </w:p>
  </w:endnote>
  <w:endnote w:type="continuationNotice" w:id="1">
    <w:p w14:paraId="430E0F7E" w14:textId="77777777" w:rsidR="000977F9" w:rsidRDefault="00097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F37C" w14:textId="77777777" w:rsidR="00610995" w:rsidRDefault="009F3C73" w:rsidP="007A0942">
    <w:pPr>
      <w:pStyle w:val="Sidfot"/>
      <w:spacing w:after="80"/>
    </w:pPr>
    <w:bookmarkStart w:id="5" w:name="xxTibroSmall"/>
    <w:bookmarkEnd w:id="5"/>
    <w:r w:rsidRPr="00780EB5">
      <w:rPr>
        <w:noProof/>
      </w:rPr>
      <w:drawing>
        <wp:inline distT="0" distB="0" distL="0" distR="0" wp14:anchorId="57F06B49" wp14:editId="3D50A576">
          <wp:extent cx="1040765" cy="346710"/>
          <wp:effectExtent l="0" t="0" r="0" b="0"/>
          <wp:docPr id="4" name="Bildobjekt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AD02F" w14:textId="77777777" w:rsidR="00610995" w:rsidRDefault="00610995" w:rsidP="00CF33CC">
    <w:pPr>
      <w:pStyle w:val="Sidfot"/>
    </w:pPr>
    <w:r>
      <w:t>Tibro kommun</w:t>
    </w:r>
  </w:p>
  <w:p w14:paraId="329189BF" w14:textId="77777777" w:rsidR="00610995" w:rsidRDefault="00610995" w:rsidP="007A0942">
    <w:pPr>
      <w:pStyle w:val="Sidfot"/>
      <w:spacing w:after="80"/>
    </w:pPr>
    <w:r>
      <w:t>543 80 TIBRO</w:t>
    </w:r>
  </w:p>
  <w:p w14:paraId="145E22CE" w14:textId="77777777" w:rsidR="00610995" w:rsidRDefault="00610995" w:rsidP="00CF33CC">
    <w:pPr>
      <w:pStyle w:val="Sidfot"/>
    </w:pPr>
    <w:r w:rsidRPr="00891112">
      <w:t>www.tibro.se</w:t>
    </w:r>
  </w:p>
  <w:p w14:paraId="7A69F812" w14:textId="77777777" w:rsidR="00610995" w:rsidRPr="00CF33CC" w:rsidRDefault="00610995" w:rsidP="007A0942">
    <w:pPr>
      <w:pStyle w:val="Sidfot"/>
      <w:spacing w:after="80"/>
      <w:rPr>
        <w:lang w:val="en-US"/>
      </w:rPr>
    </w:pPr>
    <w:r w:rsidRPr="00CF33CC">
      <w:rPr>
        <w:lang w:val="en-US"/>
      </w:rPr>
      <w:t>kommun@tibro.se</w:t>
    </w:r>
  </w:p>
  <w:p w14:paraId="4E5ED66E" w14:textId="77777777" w:rsidR="00610995" w:rsidRPr="00CF33CC" w:rsidRDefault="00610995" w:rsidP="00CF33CC">
    <w:pPr>
      <w:pStyle w:val="Sidfot"/>
      <w:rPr>
        <w:lang w:val="en-US"/>
      </w:rPr>
    </w:pPr>
    <w:proofErr w:type="spellStart"/>
    <w:r w:rsidRPr="00CF33CC">
      <w:rPr>
        <w:i/>
        <w:lang w:val="en-US"/>
      </w:rPr>
      <w:t>Växel</w:t>
    </w:r>
    <w:proofErr w:type="spellEnd"/>
    <w:r w:rsidRPr="00CF33CC">
      <w:rPr>
        <w:i/>
        <w:lang w:val="en-US"/>
      </w:rPr>
      <w:t>:</w:t>
    </w:r>
    <w:r w:rsidRPr="00CF33CC">
      <w:rPr>
        <w:lang w:val="en-US"/>
      </w:rPr>
      <w:t xml:space="preserve"> 0504-180 00</w:t>
    </w:r>
  </w:p>
  <w:p w14:paraId="27551899" w14:textId="77777777" w:rsidR="00610995" w:rsidRPr="00561154" w:rsidRDefault="00610995" w:rsidP="00CF33CC">
    <w:pPr>
      <w:pStyle w:val="Sidfot"/>
      <w:spacing w:line="240" w:lineRule="auto"/>
      <w:rPr>
        <w:sz w:val="2"/>
        <w:szCs w:val="2"/>
      </w:rPr>
    </w:pPr>
    <w:r>
      <w:t xml:space="preserve"> </w:t>
    </w:r>
    <w:bookmarkStart w:id="6" w:name="xxDirTel"/>
    <w:bookmarkEnd w:id="6"/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16FB" w14:textId="77777777" w:rsidR="000977F9" w:rsidRDefault="000977F9" w:rsidP="008453F1">
      <w:pPr>
        <w:spacing w:line="240" w:lineRule="auto"/>
      </w:pPr>
      <w:r>
        <w:separator/>
      </w:r>
    </w:p>
  </w:footnote>
  <w:footnote w:type="continuationSeparator" w:id="0">
    <w:p w14:paraId="608D7E65" w14:textId="77777777" w:rsidR="000977F9" w:rsidRDefault="000977F9" w:rsidP="008453F1">
      <w:pPr>
        <w:spacing w:line="240" w:lineRule="auto"/>
      </w:pPr>
      <w:r>
        <w:continuationSeparator/>
      </w:r>
    </w:p>
  </w:footnote>
  <w:footnote w:type="continuationNotice" w:id="1">
    <w:p w14:paraId="654FD05E" w14:textId="77777777" w:rsidR="000977F9" w:rsidRDefault="00097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01" w:type="dxa"/>
      <w:tblInd w:w="816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10995" w:rsidRPr="00654AA1" w14:paraId="07107E58" w14:textId="77777777" w:rsidTr="008E57B1">
      <w:trPr>
        <w:trHeight w:hRule="exact" w:val="397"/>
      </w:trPr>
      <w:tc>
        <w:tcPr>
          <w:tcW w:w="822" w:type="dxa"/>
          <w:shd w:val="clear" w:color="auto" w:fill="auto"/>
        </w:tcPr>
        <w:p w14:paraId="0AB61A02" w14:textId="77777777" w:rsidR="00610995" w:rsidRPr="008E57B1" w:rsidRDefault="00610995" w:rsidP="00654AA1">
          <w:pPr>
            <w:pStyle w:val="Numrering"/>
            <w:rPr>
              <w:i/>
            </w:rPr>
          </w:pPr>
          <w:r w:rsidRPr="008E57B1">
            <w:rPr>
              <w:i/>
            </w:rPr>
            <w:t xml:space="preserve">Sida </w:t>
          </w:r>
          <w:r w:rsidRPr="008E57B1">
            <w:rPr>
              <w:i/>
            </w:rPr>
            <w:fldChar w:fldCharType="begin"/>
          </w:r>
          <w:r w:rsidRPr="008E57B1">
            <w:rPr>
              <w:i/>
            </w:rPr>
            <w:instrText xml:space="preserve"> PAGE  \* Arabic  \* MERGEFORMAT </w:instrText>
          </w:r>
          <w:r w:rsidRPr="008E57B1">
            <w:rPr>
              <w:i/>
            </w:rPr>
            <w:fldChar w:fldCharType="separate"/>
          </w:r>
          <w:r w:rsidR="00EB5565">
            <w:rPr>
              <w:i/>
              <w:noProof/>
            </w:rPr>
            <w:t>9</w:t>
          </w:r>
          <w:r w:rsidRPr="008E57B1">
            <w:rPr>
              <w:i/>
            </w:rPr>
            <w:fldChar w:fldCharType="end"/>
          </w:r>
          <w:r w:rsidRPr="008E57B1">
            <w:rPr>
              <w:i/>
            </w:rPr>
            <w:t xml:space="preserve"> (</w:t>
          </w:r>
          <w:r w:rsidRPr="008E57B1">
            <w:rPr>
              <w:i/>
            </w:rPr>
            <w:fldChar w:fldCharType="begin"/>
          </w:r>
          <w:r w:rsidRPr="008E57B1">
            <w:rPr>
              <w:i/>
            </w:rPr>
            <w:instrText xml:space="preserve"> NUMPAGES  \* Arabic  \* MERGEFORMAT </w:instrText>
          </w:r>
          <w:r w:rsidRPr="008E57B1">
            <w:rPr>
              <w:i/>
            </w:rPr>
            <w:fldChar w:fldCharType="separate"/>
          </w:r>
          <w:r w:rsidR="00EB5565">
            <w:rPr>
              <w:i/>
              <w:noProof/>
            </w:rPr>
            <w:t>10</w:t>
          </w:r>
          <w:r w:rsidRPr="008E57B1">
            <w:rPr>
              <w:i/>
            </w:rPr>
            <w:fldChar w:fldCharType="end"/>
          </w:r>
          <w:r w:rsidRPr="008E57B1">
            <w:rPr>
              <w:i/>
            </w:rPr>
            <w:t>)</w:t>
          </w:r>
        </w:p>
      </w:tc>
    </w:tr>
    <w:tr w:rsidR="00610995" w14:paraId="07699DFE" w14:textId="77777777" w:rsidTr="008E57B1">
      <w:tc>
        <w:tcPr>
          <w:tcW w:w="822" w:type="dxa"/>
          <w:shd w:val="clear" w:color="auto" w:fill="auto"/>
        </w:tcPr>
        <w:p w14:paraId="1ECBB19D" w14:textId="77777777" w:rsidR="00610995" w:rsidRDefault="009F3C73" w:rsidP="008E57B1">
          <w:pPr>
            <w:pStyle w:val="Sidhuvud"/>
            <w:jc w:val="right"/>
          </w:pPr>
          <w:r w:rsidRPr="00780EB5">
            <w:rPr>
              <w:noProof/>
            </w:rPr>
            <w:drawing>
              <wp:inline distT="0" distB="0" distL="0" distR="0" wp14:anchorId="5359D395" wp14:editId="3816CBAD">
                <wp:extent cx="410210" cy="504190"/>
                <wp:effectExtent l="0" t="0" r="0" b="0"/>
                <wp:docPr id="1" name="Bildobjek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ED776" w14:textId="77777777" w:rsidR="00610995" w:rsidRDefault="00610995" w:rsidP="00654A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3611" w14:textId="77777777" w:rsidR="00610995" w:rsidRDefault="00610995" w:rsidP="00610995">
    <w:pPr>
      <w:pStyle w:val="Normalutanavstnd"/>
    </w:pPr>
  </w:p>
  <w:tbl>
    <w:tblPr>
      <w:tblW w:w="9923" w:type="dxa"/>
      <w:tblInd w:w="-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610995" w14:paraId="433584A8" w14:textId="77777777" w:rsidTr="008E57B1">
      <w:trPr>
        <w:trHeight w:val="850"/>
      </w:trPr>
      <w:tc>
        <w:tcPr>
          <w:tcW w:w="652" w:type="dxa"/>
          <w:shd w:val="clear" w:color="auto" w:fill="auto"/>
        </w:tcPr>
        <w:p w14:paraId="6160E84A" w14:textId="77777777" w:rsidR="00610995" w:rsidRDefault="009F3C73">
          <w:pPr>
            <w:pStyle w:val="Sidhuvud"/>
          </w:pPr>
          <w:r w:rsidRPr="00780EB5">
            <w:rPr>
              <w:noProof/>
            </w:rPr>
            <w:drawing>
              <wp:inline distT="0" distB="0" distL="0" distR="0" wp14:anchorId="5D908FCD" wp14:editId="0DE99127">
                <wp:extent cx="378460" cy="346710"/>
                <wp:effectExtent l="0" t="0" r="0" b="0"/>
                <wp:docPr id="2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46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  <w:shd w:val="clear" w:color="auto" w:fill="auto"/>
        </w:tcPr>
        <w:p w14:paraId="5DBC4EF9" w14:textId="77777777" w:rsidR="00610995" w:rsidRDefault="00A01EAA" w:rsidP="008E57B1">
          <w:pPr>
            <w:pStyle w:val="Sidhuvud"/>
            <w:tabs>
              <w:tab w:val="right" w:pos="3941"/>
            </w:tabs>
            <w:spacing w:before="160"/>
          </w:pPr>
          <w:r>
            <w:t>Barn &amp; Utbildning</w:t>
          </w:r>
        </w:p>
      </w:tc>
      <w:tc>
        <w:tcPr>
          <w:tcW w:w="822" w:type="dxa"/>
          <w:shd w:val="clear" w:color="auto" w:fill="auto"/>
        </w:tcPr>
        <w:p w14:paraId="1C2E9C79" w14:textId="77777777" w:rsidR="00610995" w:rsidRDefault="009F3C73" w:rsidP="008E57B1">
          <w:pPr>
            <w:pStyle w:val="Sidhuvud"/>
            <w:jc w:val="right"/>
          </w:pPr>
          <w:r w:rsidRPr="00780EB5">
            <w:rPr>
              <w:noProof/>
            </w:rPr>
            <w:drawing>
              <wp:inline distT="0" distB="0" distL="0" distR="0" wp14:anchorId="54724B4D" wp14:editId="3FBFA369">
                <wp:extent cx="410210" cy="504190"/>
                <wp:effectExtent l="0" t="0" r="0" b="0"/>
                <wp:docPr id="3" name="Bildobjek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Start w:id="3" w:name="xxFörvaltningSidfot"/>
  <w:bookmarkEnd w:id="3"/>
  <w:p w14:paraId="772EEB6F" w14:textId="77777777" w:rsidR="00610995" w:rsidRDefault="009F3C73" w:rsidP="00610995">
    <w:pPr>
      <w:pStyle w:val="Normalutanavstn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ECD633" wp14:editId="59E2414F">
              <wp:simplePos x="0" y="0"/>
              <wp:positionH relativeFrom="column">
                <wp:posOffset>3602355</wp:posOffset>
              </wp:positionH>
              <wp:positionV relativeFrom="paragraph">
                <wp:posOffset>3456305</wp:posOffset>
              </wp:positionV>
              <wp:extent cx="2992120" cy="6109970"/>
              <wp:effectExtent l="0" t="0" r="0" b="0"/>
              <wp:wrapNone/>
              <wp:docPr id="6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92120" cy="610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886D1" w14:textId="77777777" w:rsidR="00610995" w:rsidRDefault="009F3C73" w:rsidP="00127E80">
                          <w:pPr>
                            <w:jc w:val="right"/>
                          </w:pPr>
                          <w:bookmarkStart w:id="4" w:name="xxDesignelement"/>
                          <w:bookmarkEnd w:id="4"/>
                          <w:r w:rsidRPr="00780EB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4426D79F" wp14:editId="212AB80B">
                                <wp:extent cx="3027045" cy="6054090"/>
                                <wp:effectExtent l="0" t="0" r="0" b="0"/>
                                <wp:docPr id="5" name="Bildobjekt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5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7045" cy="605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CD63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83.65pt;margin-top:272.15pt;width:235.6pt;height:48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" filled="f" stroked="f" strokeweight=".5pt">
              <v:path arrowok="t"/>
              <v:textbox inset="0,0,0,0">
                <w:txbxContent>
                  <w:p w14:paraId="59E886D1" w14:textId="77777777" w:rsidR="00610995" w:rsidRDefault="009F3C73" w:rsidP="00127E80">
                    <w:pPr>
                      <w:jc w:val="right"/>
                    </w:pPr>
                    <w:bookmarkStart w:id="5" w:name="xxDesignelement"/>
                    <w:bookmarkEnd w:id="5"/>
                    <w:r w:rsidRPr="00780EB5">
                      <w:rPr>
                        <w:noProof/>
                        <w:lang w:eastAsia="sv-SE"/>
                      </w:rPr>
                      <w:drawing>
                        <wp:inline distT="0" distB="0" distL="0" distR="0" wp14:anchorId="4426D79F" wp14:editId="212AB80B">
                          <wp:extent cx="3027045" cy="6054090"/>
                          <wp:effectExtent l="0" t="0" r="0" b="0"/>
                          <wp:docPr id="5" name="Bildobjekt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5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7045" cy="6054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3.05pt;height:116.2pt" o:bullet="t">
        <v:imagedata r:id="rId1" o:title="artA924"/>
      </v:shape>
    </w:pict>
  </w:numPicBullet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6374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865A29"/>
    <w:multiLevelType w:val="multilevel"/>
    <w:tmpl w:val="65FAB368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AE70F5"/>
    <w:multiLevelType w:val="hybridMultilevel"/>
    <w:tmpl w:val="7938D93E"/>
    <w:lvl w:ilvl="0" w:tplc="B8F644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0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2450DB"/>
    <w:multiLevelType w:val="multilevel"/>
    <w:tmpl w:val="32FA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8F5DF8"/>
    <w:multiLevelType w:val="multilevel"/>
    <w:tmpl w:val="6454630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AD508B"/>
    <w:multiLevelType w:val="hybridMultilevel"/>
    <w:tmpl w:val="36220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72347"/>
    <w:multiLevelType w:val="hybridMultilevel"/>
    <w:tmpl w:val="44D623DC"/>
    <w:lvl w:ilvl="0" w:tplc="B8F644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07DEE"/>
    <w:multiLevelType w:val="hybridMultilevel"/>
    <w:tmpl w:val="5CCC7A84"/>
    <w:lvl w:ilvl="0" w:tplc="84D0A7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4294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13186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A6D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505244"/>
    <w:multiLevelType w:val="hybridMultilevel"/>
    <w:tmpl w:val="7302B0AE"/>
    <w:lvl w:ilvl="0" w:tplc="8542A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E69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43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C0E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4B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126C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4EB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8D4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9A74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22097CA4"/>
    <w:multiLevelType w:val="hybridMultilevel"/>
    <w:tmpl w:val="EE328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985438"/>
    <w:multiLevelType w:val="hybridMultilevel"/>
    <w:tmpl w:val="7652C968"/>
    <w:lvl w:ilvl="0" w:tplc="8542A88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4815CF"/>
    <w:multiLevelType w:val="hybridMultilevel"/>
    <w:tmpl w:val="CEE84F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F1FA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8324D1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87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A4C5855"/>
    <w:multiLevelType w:val="hybridMultilevel"/>
    <w:tmpl w:val="DBF848AE"/>
    <w:lvl w:ilvl="0" w:tplc="8542A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31AC7"/>
    <w:multiLevelType w:val="multilevel"/>
    <w:tmpl w:val="DBE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AD57769"/>
    <w:multiLevelType w:val="hybridMultilevel"/>
    <w:tmpl w:val="BE1A7502"/>
    <w:lvl w:ilvl="0" w:tplc="45DA1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82581"/>
    <w:multiLevelType w:val="hybridMultilevel"/>
    <w:tmpl w:val="E062A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A2527"/>
    <w:multiLevelType w:val="multilevel"/>
    <w:tmpl w:val="46C6B048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Heading4No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7FE4C4A"/>
    <w:multiLevelType w:val="hybridMultilevel"/>
    <w:tmpl w:val="E750685C"/>
    <w:lvl w:ilvl="0" w:tplc="F800C0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ABF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627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C79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823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CCB2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434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4D5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ED5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38EC6A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BA148B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570064"/>
    <w:multiLevelType w:val="hybridMultilevel"/>
    <w:tmpl w:val="32A07ABA"/>
    <w:lvl w:ilvl="0" w:tplc="8542A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C10E9"/>
    <w:multiLevelType w:val="hybridMultilevel"/>
    <w:tmpl w:val="211EC46C"/>
    <w:lvl w:ilvl="0" w:tplc="8542A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0D19FF"/>
    <w:multiLevelType w:val="hybridMultilevel"/>
    <w:tmpl w:val="DE0C1F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36" w15:restartNumberingAfterBreak="0">
    <w:nsid w:val="48DE3609"/>
    <w:multiLevelType w:val="hybridMultilevel"/>
    <w:tmpl w:val="7F9854E6"/>
    <w:lvl w:ilvl="0" w:tplc="F800C0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C44A7"/>
    <w:multiLevelType w:val="hybridMultilevel"/>
    <w:tmpl w:val="0142C2F8"/>
    <w:lvl w:ilvl="0" w:tplc="8542A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C6534"/>
    <w:multiLevelType w:val="hybridMultilevel"/>
    <w:tmpl w:val="FE1633D6"/>
    <w:lvl w:ilvl="0" w:tplc="671E780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0835C7"/>
    <w:multiLevelType w:val="hybridMultilevel"/>
    <w:tmpl w:val="3A6A3EF8"/>
    <w:lvl w:ilvl="0" w:tplc="D1F0A4F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5D94054"/>
    <w:multiLevelType w:val="hybridMultilevel"/>
    <w:tmpl w:val="4B986DF4"/>
    <w:lvl w:ilvl="0" w:tplc="8542A8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DC09ED"/>
    <w:multiLevelType w:val="hybridMultilevel"/>
    <w:tmpl w:val="662063D6"/>
    <w:lvl w:ilvl="0" w:tplc="C39815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6825F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FE401A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4223D68"/>
    <w:multiLevelType w:val="hybridMultilevel"/>
    <w:tmpl w:val="E0560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8F09E3"/>
    <w:multiLevelType w:val="hybridMultilevel"/>
    <w:tmpl w:val="E332A91C"/>
    <w:lvl w:ilvl="0" w:tplc="8542A88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1C4432C"/>
    <w:multiLevelType w:val="hybridMultilevel"/>
    <w:tmpl w:val="7CC86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50" w15:restartNumberingAfterBreak="0">
    <w:nsid w:val="7A252159"/>
    <w:multiLevelType w:val="multilevel"/>
    <w:tmpl w:val="67C44318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B216F9B"/>
    <w:multiLevelType w:val="hybridMultilevel"/>
    <w:tmpl w:val="5EA685FC"/>
    <w:lvl w:ilvl="0" w:tplc="B8F644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3830">
    <w:abstractNumId w:val="35"/>
  </w:num>
  <w:num w:numId="2" w16cid:durableId="446966742">
    <w:abstractNumId w:val="16"/>
  </w:num>
  <w:num w:numId="3" w16cid:durableId="1536582739">
    <w:abstractNumId w:val="0"/>
  </w:num>
  <w:num w:numId="4" w16cid:durableId="357631941">
    <w:abstractNumId w:val="40"/>
  </w:num>
  <w:num w:numId="5" w16cid:durableId="1551452090">
    <w:abstractNumId w:val="49"/>
  </w:num>
  <w:num w:numId="6" w16cid:durableId="1174959777">
    <w:abstractNumId w:val="50"/>
  </w:num>
  <w:num w:numId="7" w16cid:durableId="1954826809">
    <w:abstractNumId w:val="3"/>
  </w:num>
  <w:num w:numId="8" w16cid:durableId="2012023232">
    <w:abstractNumId w:val="27"/>
  </w:num>
  <w:num w:numId="9" w16cid:durableId="1738356087">
    <w:abstractNumId w:val="26"/>
  </w:num>
  <w:num w:numId="10" w16cid:durableId="315957570">
    <w:abstractNumId w:val="43"/>
  </w:num>
  <w:num w:numId="11" w16cid:durableId="1670674518">
    <w:abstractNumId w:val="39"/>
  </w:num>
  <w:num w:numId="12" w16cid:durableId="1229412875">
    <w:abstractNumId w:val="38"/>
  </w:num>
  <w:num w:numId="13" w16cid:durableId="1437364473">
    <w:abstractNumId w:val="51"/>
  </w:num>
  <w:num w:numId="14" w16cid:durableId="795877948">
    <w:abstractNumId w:val="10"/>
  </w:num>
  <w:num w:numId="15" w16cid:durableId="1389840971">
    <w:abstractNumId w:val="4"/>
  </w:num>
  <w:num w:numId="16" w16cid:durableId="379591662">
    <w:abstractNumId w:val="19"/>
  </w:num>
  <w:num w:numId="17" w16cid:durableId="665137718">
    <w:abstractNumId w:val="11"/>
  </w:num>
  <w:num w:numId="18" w16cid:durableId="213465725">
    <w:abstractNumId w:val="28"/>
  </w:num>
  <w:num w:numId="19" w16cid:durableId="1373339010">
    <w:abstractNumId w:val="15"/>
  </w:num>
  <w:num w:numId="20" w16cid:durableId="254944569">
    <w:abstractNumId w:val="25"/>
  </w:num>
  <w:num w:numId="21" w16cid:durableId="1116103294">
    <w:abstractNumId w:val="36"/>
  </w:num>
  <w:num w:numId="22" w16cid:durableId="843669004">
    <w:abstractNumId w:val="48"/>
  </w:num>
  <w:num w:numId="23" w16cid:durableId="1445685365">
    <w:abstractNumId w:val="28"/>
  </w:num>
  <w:num w:numId="24" w16cid:durableId="759452752">
    <w:abstractNumId w:val="17"/>
  </w:num>
  <w:num w:numId="25" w16cid:durableId="1365014760">
    <w:abstractNumId w:val="46"/>
  </w:num>
  <w:num w:numId="26" w16cid:durableId="2029670911">
    <w:abstractNumId w:val="34"/>
  </w:num>
  <w:num w:numId="27" w16cid:durableId="882788536">
    <w:abstractNumId w:val="6"/>
  </w:num>
  <w:num w:numId="28" w16cid:durableId="1036463527">
    <w:abstractNumId w:val="24"/>
  </w:num>
  <w:num w:numId="29" w16cid:durableId="1271815444">
    <w:abstractNumId w:val="18"/>
  </w:num>
  <w:num w:numId="30" w16cid:durableId="1880318496">
    <w:abstractNumId w:val="9"/>
  </w:num>
  <w:num w:numId="31" w16cid:durableId="1743289896">
    <w:abstractNumId w:val="42"/>
  </w:num>
  <w:num w:numId="32" w16cid:durableId="1444306803">
    <w:abstractNumId w:val="37"/>
  </w:num>
  <w:num w:numId="33" w16cid:durableId="866218891">
    <w:abstractNumId w:val="7"/>
  </w:num>
  <w:num w:numId="34" w16cid:durableId="1471442508">
    <w:abstractNumId w:val="47"/>
  </w:num>
  <w:num w:numId="35" w16cid:durableId="995500589">
    <w:abstractNumId w:val="32"/>
  </w:num>
  <w:num w:numId="36" w16cid:durableId="751977157">
    <w:abstractNumId w:val="23"/>
  </w:num>
  <w:num w:numId="37" w16cid:durableId="137542025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AA"/>
    <w:rsid w:val="000004B0"/>
    <w:rsid w:val="000005CE"/>
    <w:rsid w:val="00000709"/>
    <w:rsid w:val="00000747"/>
    <w:rsid w:val="00000DD4"/>
    <w:rsid w:val="000012A7"/>
    <w:rsid w:val="00001CDE"/>
    <w:rsid w:val="00001D95"/>
    <w:rsid w:val="00002565"/>
    <w:rsid w:val="00002650"/>
    <w:rsid w:val="00002EC4"/>
    <w:rsid w:val="0000314A"/>
    <w:rsid w:val="00003543"/>
    <w:rsid w:val="00003C29"/>
    <w:rsid w:val="00003D3E"/>
    <w:rsid w:val="00003DC2"/>
    <w:rsid w:val="00004B8B"/>
    <w:rsid w:val="00004E7A"/>
    <w:rsid w:val="00005380"/>
    <w:rsid w:val="00005500"/>
    <w:rsid w:val="00005C2E"/>
    <w:rsid w:val="000065E6"/>
    <w:rsid w:val="00006BFA"/>
    <w:rsid w:val="000070EE"/>
    <w:rsid w:val="0000711A"/>
    <w:rsid w:val="00007212"/>
    <w:rsid w:val="0001018B"/>
    <w:rsid w:val="000106EF"/>
    <w:rsid w:val="00011382"/>
    <w:rsid w:val="000116AA"/>
    <w:rsid w:val="000116C9"/>
    <w:rsid w:val="00011A89"/>
    <w:rsid w:val="00011AF5"/>
    <w:rsid w:val="00012415"/>
    <w:rsid w:val="00012D49"/>
    <w:rsid w:val="00013AC0"/>
    <w:rsid w:val="00013ADC"/>
    <w:rsid w:val="00013BF7"/>
    <w:rsid w:val="00013CCF"/>
    <w:rsid w:val="0001416F"/>
    <w:rsid w:val="00014C12"/>
    <w:rsid w:val="0001505B"/>
    <w:rsid w:val="00015686"/>
    <w:rsid w:val="00015B6E"/>
    <w:rsid w:val="000166F4"/>
    <w:rsid w:val="00016B01"/>
    <w:rsid w:val="00016D32"/>
    <w:rsid w:val="00016DD2"/>
    <w:rsid w:val="000200FC"/>
    <w:rsid w:val="00020302"/>
    <w:rsid w:val="00020474"/>
    <w:rsid w:val="00020843"/>
    <w:rsid w:val="000209D1"/>
    <w:rsid w:val="00020A06"/>
    <w:rsid w:val="00020D76"/>
    <w:rsid w:val="00020E04"/>
    <w:rsid w:val="00021132"/>
    <w:rsid w:val="00021715"/>
    <w:rsid w:val="00021E97"/>
    <w:rsid w:val="00022181"/>
    <w:rsid w:val="00022347"/>
    <w:rsid w:val="0002241A"/>
    <w:rsid w:val="00022CEE"/>
    <w:rsid w:val="00022E01"/>
    <w:rsid w:val="00022E96"/>
    <w:rsid w:val="00022F9A"/>
    <w:rsid w:val="00023216"/>
    <w:rsid w:val="00023382"/>
    <w:rsid w:val="00023445"/>
    <w:rsid w:val="00023AFB"/>
    <w:rsid w:val="00023B0A"/>
    <w:rsid w:val="00023D24"/>
    <w:rsid w:val="00024126"/>
    <w:rsid w:val="00024231"/>
    <w:rsid w:val="0002460E"/>
    <w:rsid w:val="00024961"/>
    <w:rsid w:val="00024CC8"/>
    <w:rsid w:val="00024D2C"/>
    <w:rsid w:val="00025894"/>
    <w:rsid w:val="00025C14"/>
    <w:rsid w:val="00025D8B"/>
    <w:rsid w:val="0002628D"/>
    <w:rsid w:val="00026459"/>
    <w:rsid w:val="00026847"/>
    <w:rsid w:val="00026FF9"/>
    <w:rsid w:val="00027206"/>
    <w:rsid w:val="000272A2"/>
    <w:rsid w:val="000275BC"/>
    <w:rsid w:val="00027B0D"/>
    <w:rsid w:val="00027BA8"/>
    <w:rsid w:val="00027C5F"/>
    <w:rsid w:val="00027E85"/>
    <w:rsid w:val="0003020B"/>
    <w:rsid w:val="0003034E"/>
    <w:rsid w:val="0003036D"/>
    <w:rsid w:val="000304A5"/>
    <w:rsid w:val="000305EC"/>
    <w:rsid w:val="0003070A"/>
    <w:rsid w:val="00030A0B"/>
    <w:rsid w:val="00030CCF"/>
    <w:rsid w:val="00030D86"/>
    <w:rsid w:val="00030DE6"/>
    <w:rsid w:val="00031558"/>
    <w:rsid w:val="00031C62"/>
    <w:rsid w:val="0003202D"/>
    <w:rsid w:val="0003209C"/>
    <w:rsid w:val="00032176"/>
    <w:rsid w:val="00032334"/>
    <w:rsid w:val="00032C20"/>
    <w:rsid w:val="0003302A"/>
    <w:rsid w:val="00033108"/>
    <w:rsid w:val="000334A5"/>
    <w:rsid w:val="000334F5"/>
    <w:rsid w:val="00033AF7"/>
    <w:rsid w:val="00033B22"/>
    <w:rsid w:val="000347F4"/>
    <w:rsid w:val="00035558"/>
    <w:rsid w:val="00035999"/>
    <w:rsid w:val="000359D1"/>
    <w:rsid w:val="00035AFA"/>
    <w:rsid w:val="0003605E"/>
    <w:rsid w:val="0003639F"/>
    <w:rsid w:val="000365B4"/>
    <w:rsid w:val="000367E5"/>
    <w:rsid w:val="00036BB1"/>
    <w:rsid w:val="00037DBB"/>
    <w:rsid w:val="00037EFF"/>
    <w:rsid w:val="00040179"/>
    <w:rsid w:val="00040301"/>
    <w:rsid w:val="0004033E"/>
    <w:rsid w:val="0004056E"/>
    <w:rsid w:val="00040762"/>
    <w:rsid w:val="000407BF"/>
    <w:rsid w:val="000408AD"/>
    <w:rsid w:val="00041791"/>
    <w:rsid w:val="00041888"/>
    <w:rsid w:val="00041C18"/>
    <w:rsid w:val="00042C8E"/>
    <w:rsid w:val="00043284"/>
    <w:rsid w:val="000436AC"/>
    <w:rsid w:val="00043872"/>
    <w:rsid w:val="00043A13"/>
    <w:rsid w:val="00043A32"/>
    <w:rsid w:val="000441F6"/>
    <w:rsid w:val="00044266"/>
    <w:rsid w:val="00044BB0"/>
    <w:rsid w:val="00044D5E"/>
    <w:rsid w:val="00045518"/>
    <w:rsid w:val="00045597"/>
    <w:rsid w:val="00045733"/>
    <w:rsid w:val="0004581B"/>
    <w:rsid w:val="000459EC"/>
    <w:rsid w:val="00045A69"/>
    <w:rsid w:val="00045E64"/>
    <w:rsid w:val="00045E83"/>
    <w:rsid w:val="00045F1B"/>
    <w:rsid w:val="00045F4B"/>
    <w:rsid w:val="0004614F"/>
    <w:rsid w:val="000462B1"/>
    <w:rsid w:val="0004652C"/>
    <w:rsid w:val="00046AEA"/>
    <w:rsid w:val="00046DAA"/>
    <w:rsid w:val="000470A3"/>
    <w:rsid w:val="00047278"/>
    <w:rsid w:val="00047F5C"/>
    <w:rsid w:val="0005044F"/>
    <w:rsid w:val="0005048A"/>
    <w:rsid w:val="000506AB"/>
    <w:rsid w:val="000512DB"/>
    <w:rsid w:val="0005162B"/>
    <w:rsid w:val="00051C99"/>
    <w:rsid w:val="00052278"/>
    <w:rsid w:val="00052341"/>
    <w:rsid w:val="00052528"/>
    <w:rsid w:val="000526B4"/>
    <w:rsid w:val="0005308B"/>
    <w:rsid w:val="000538F5"/>
    <w:rsid w:val="0005445D"/>
    <w:rsid w:val="00054D0A"/>
    <w:rsid w:val="000550E7"/>
    <w:rsid w:val="00055D6B"/>
    <w:rsid w:val="000565EA"/>
    <w:rsid w:val="0005663D"/>
    <w:rsid w:val="000566A6"/>
    <w:rsid w:val="00056BAC"/>
    <w:rsid w:val="00057074"/>
    <w:rsid w:val="00057272"/>
    <w:rsid w:val="00057BA3"/>
    <w:rsid w:val="000602DD"/>
    <w:rsid w:val="000607CC"/>
    <w:rsid w:val="00060E2B"/>
    <w:rsid w:val="000612C8"/>
    <w:rsid w:val="000618AF"/>
    <w:rsid w:val="0006225C"/>
    <w:rsid w:val="00062594"/>
    <w:rsid w:val="000625EF"/>
    <w:rsid w:val="0006265E"/>
    <w:rsid w:val="00062745"/>
    <w:rsid w:val="0006291C"/>
    <w:rsid w:val="000629E2"/>
    <w:rsid w:val="000633A8"/>
    <w:rsid w:val="00063522"/>
    <w:rsid w:val="00063555"/>
    <w:rsid w:val="000635F8"/>
    <w:rsid w:val="00063612"/>
    <w:rsid w:val="00063A51"/>
    <w:rsid w:val="00063D82"/>
    <w:rsid w:val="00064067"/>
    <w:rsid w:val="0006423C"/>
    <w:rsid w:val="000645EB"/>
    <w:rsid w:val="00064757"/>
    <w:rsid w:val="00064AFA"/>
    <w:rsid w:val="00064C6D"/>
    <w:rsid w:val="00064E20"/>
    <w:rsid w:val="000653D3"/>
    <w:rsid w:val="00065707"/>
    <w:rsid w:val="0006574A"/>
    <w:rsid w:val="00066110"/>
    <w:rsid w:val="0006618C"/>
    <w:rsid w:val="00067BCF"/>
    <w:rsid w:val="00067C4B"/>
    <w:rsid w:val="00070168"/>
    <w:rsid w:val="00070508"/>
    <w:rsid w:val="0007091E"/>
    <w:rsid w:val="00070975"/>
    <w:rsid w:val="00070C1A"/>
    <w:rsid w:val="000717F3"/>
    <w:rsid w:val="00072E5D"/>
    <w:rsid w:val="00072ED4"/>
    <w:rsid w:val="0007319B"/>
    <w:rsid w:val="00073A3C"/>
    <w:rsid w:val="00073A63"/>
    <w:rsid w:val="00073C09"/>
    <w:rsid w:val="00074285"/>
    <w:rsid w:val="000745D1"/>
    <w:rsid w:val="00074669"/>
    <w:rsid w:val="000747E1"/>
    <w:rsid w:val="00074CCF"/>
    <w:rsid w:val="00074F6E"/>
    <w:rsid w:val="000754E1"/>
    <w:rsid w:val="00075958"/>
    <w:rsid w:val="00075B9C"/>
    <w:rsid w:val="00075D2E"/>
    <w:rsid w:val="00075DC1"/>
    <w:rsid w:val="00076369"/>
    <w:rsid w:val="00076484"/>
    <w:rsid w:val="00076B75"/>
    <w:rsid w:val="00076CC9"/>
    <w:rsid w:val="00076D37"/>
    <w:rsid w:val="000778A0"/>
    <w:rsid w:val="000778D4"/>
    <w:rsid w:val="00077B5C"/>
    <w:rsid w:val="00077B6C"/>
    <w:rsid w:val="00077C04"/>
    <w:rsid w:val="000803F8"/>
    <w:rsid w:val="000808D2"/>
    <w:rsid w:val="00080B1E"/>
    <w:rsid w:val="000812E6"/>
    <w:rsid w:val="00081972"/>
    <w:rsid w:val="00081B19"/>
    <w:rsid w:val="00081C23"/>
    <w:rsid w:val="0008262F"/>
    <w:rsid w:val="00082D96"/>
    <w:rsid w:val="00082DA3"/>
    <w:rsid w:val="0008389E"/>
    <w:rsid w:val="000841A8"/>
    <w:rsid w:val="00084238"/>
    <w:rsid w:val="00084830"/>
    <w:rsid w:val="000849B2"/>
    <w:rsid w:val="00085756"/>
    <w:rsid w:val="000858EB"/>
    <w:rsid w:val="00085A44"/>
    <w:rsid w:val="00086165"/>
    <w:rsid w:val="00086B6C"/>
    <w:rsid w:val="00087535"/>
    <w:rsid w:val="00087BEE"/>
    <w:rsid w:val="00087F3B"/>
    <w:rsid w:val="000901A5"/>
    <w:rsid w:val="0009023B"/>
    <w:rsid w:val="00090290"/>
    <w:rsid w:val="0009089A"/>
    <w:rsid w:val="00090BC1"/>
    <w:rsid w:val="000911AE"/>
    <w:rsid w:val="00091765"/>
    <w:rsid w:val="00091AB4"/>
    <w:rsid w:val="000922FB"/>
    <w:rsid w:val="00092776"/>
    <w:rsid w:val="00092C5D"/>
    <w:rsid w:val="00093986"/>
    <w:rsid w:val="00093B3F"/>
    <w:rsid w:val="00093D29"/>
    <w:rsid w:val="00094295"/>
    <w:rsid w:val="00094B0B"/>
    <w:rsid w:val="00094B5A"/>
    <w:rsid w:val="0009527D"/>
    <w:rsid w:val="00095345"/>
    <w:rsid w:val="0009566F"/>
    <w:rsid w:val="00095B77"/>
    <w:rsid w:val="00095ED2"/>
    <w:rsid w:val="00095F0D"/>
    <w:rsid w:val="00096CC5"/>
    <w:rsid w:val="000973C6"/>
    <w:rsid w:val="00097492"/>
    <w:rsid w:val="000977F9"/>
    <w:rsid w:val="00097CCD"/>
    <w:rsid w:val="00097EC4"/>
    <w:rsid w:val="000A0136"/>
    <w:rsid w:val="000A0333"/>
    <w:rsid w:val="000A037A"/>
    <w:rsid w:val="000A0CB3"/>
    <w:rsid w:val="000A0EEC"/>
    <w:rsid w:val="000A1358"/>
    <w:rsid w:val="000A1970"/>
    <w:rsid w:val="000A21FE"/>
    <w:rsid w:val="000A22DB"/>
    <w:rsid w:val="000A259D"/>
    <w:rsid w:val="000A290D"/>
    <w:rsid w:val="000A2A32"/>
    <w:rsid w:val="000A2C01"/>
    <w:rsid w:val="000A2D65"/>
    <w:rsid w:val="000A3021"/>
    <w:rsid w:val="000A3298"/>
    <w:rsid w:val="000A34EB"/>
    <w:rsid w:val="000A37A2"/>
    <w:rsid w:val="000A3B27"/>
    <w:rsid w:val="000A3B96"/>
    <w:rsid w:val="000A3C21"/>
    <w:rsid w:val="000A3FDB"/>
    <w:rsid w:val="000A4164"/>
    <w:rsid w:val="000A464A"/>
    <w:rsid w:val="000A4765"/>
    <w:rsid w:val="000A4B28"/>
    <w:rsid w:val="000A4B85"/>
    <w:rsid w:val="000A4D69"/>
    <w:rsid w:val="000A5085"/>
    <w:rsid w:val="000A50DD"/>
    <w:rsid w:val="000A54C0"/>
    <w:rsid w:val="000A554E"/>
    <w:rsid w:val="000A58A1"/>
    <w:rsid w:val="000A5F12"/>
    <w:rsid w:val="000A609D"/>
    <w:rsid w:val="000A648D"/>
    <w:rsid w:val="000A6519"/>
    <w:rsid w:val="000A654A"/>
    <w:rsid w:val="000A6975"/>
    <w:rsid w:val="000A6D20"/>
    <w:rsid w:val="000A6EA7"/>
    <w:rsid w:val="000A6FD2"/>
    <w:rsid w:val="000A70A3"/>
    <w:rsid w:val="000A7C6A"/>
    <w:rsid w:val="000A7D47"/>
    <w:rsid w:val="000A7E2A"/>
    <w:rsid w:val="000B0033"/>
    <w:rsid w:val="000B033A"/>
    <w:rsid w:val="000B0350"/>
    <w:rsid w:val="000B0A22"/>
    <w:rsid w:val="000B10C0"/>
    <w:rsid w:val="000B140D"/>
    <w:rsid w:val="000B19B4"/>
    <w:rsid w:val="000B1F81"/>
    <w:rsid w:val="000B205B"/>
    <w:rsid w:val="000B285B"/>
    <w:rsid w:val="000B28C7"/>
    <w:rsid w:val="000B2B89"/>
    <w:rsid w:val="000B2F38"/>
    <w:rsid w:val="000B2F5A"/>
    <w:rsid w:val="000B3088"/>
    <w:rsid w:val="000B3A09"/>
    <w:rsid w:val="000B4107"/>
    <w:rsid w:val="000B4549"/>
    <w:rsid w:val="000B4EA9"/>
    <w:rsid w:val="000B4F0C"/>
    <w:rsid w:val="000B5096"/>
    <w:rsid w:val="000B56B8"/>
    <w:rsid w:val="000B57E0"/>
    <w:rsid w:val="000B61D4"/>
    <w:rsid w:val="000B6294"/>
    <w:rsid w:val="000B699B"/>
    <w:rsid w:val="000B7084"/>
    <w:rsid w:val="000B722E"/>
    <w:rsid w:val="000B7AFC"/>
    <w:rsid w:val="000B7BB6"/>
    <w:rsid w:val="000B7C6F"/>
    <w:rsid w:val="000C00FF"/>
    <w:rsid w:val="000C029B"/>
    <w:rsid w:val="000C0327"/>
    <w:rsid w:val="000C050D"/>
    <w:rsid w:val="000C14B0"/>
    <w:rsid w:val="000C17CA"/>
    <w:rsid w:val="000C1C76"/>
    <w:rsid w:val="000C1DD9"/>
    <w:rsid w:val="000C1EC8"/>
    <w:rsid w:val="000C279E"/>
    <w:rsid w:val="000C27A8"/>
    <w:rsid w:val="000C2943"/>
    <w:rsid w:val="000C2F6B"/>
    <w:rsid w:val="000C3510"/>
    <w:rsid w:val="000C35AB"/>
    <w:rsid w:val="000C373E"/>
    <w:rsid w:val="000C3D46"/>
    <w:rsid w:val="000C3E65"/>
    <w:rsid w:val="000C4161"/>
    <w:rsid w:val="000C4A6D"/>
    <w:rsid w:val="000C4C78"/>
    <w:rsid w:val="000C4E8F"/>
    <w:rsid w:val="000C4FF4"/>
    <w:rsid w:val="000C552E"/>
    <w:rsid w:val="000C57DC"/>
    <w:rsid w:val="000C5855"/>
    <w:rsid w:val="000C5E3C"/>
    <w:rsid w:val="000C6088"/>
    <w:rsid w:val="000C61A9"/>
    <w:rsid w:val="000C657A"/>
    <w:rsid w:val="000C659A"/>
    <w:rsid w:val="000C68A4"/>
    <w:rsid w:val="000C6993"/>
    <w:rsid w:val="000C6CF1"/>
    <w:rsid w:val="000C6D1E"/>
    <w:rsid w:val="000C76EE"/>
    <w:rsid w:val="000C7BAC"/>
    <w:rsid w:val="000D0132"/>
    <w:rsid w:val="000D03E0"/>
    <w:rsid w:val="000D040F"/>
    <w:rsid w:val="000D066E"/>
    <w:rsid w:val="000D0AF7"/>
    <w:rsid w:val="000D0AFF"/>
    <w:rsid w:val="000D1453"/>
    <w:rsid w:val="000D1483"/>
    <w:rsid w:val="000D1835"/>
    <w:rsid w:val="000D1A3C"/>
    <w:rsid w:val="000D1F1E"/>
    <w:rsid w:val="000D1FC3"/>
    <w:rsid w:val="000D2955"/>
    <w:rsid w:val="000D2A90"/>
    <w:rsid w:val="000D2CCE"/>
    <w:rsid w:val="000D2FE1"/>
    <w:rsid w:val="000D31F3"/>
    <w:rsid w:val="000D3384"/>
    <w:rsid w:val="000D3606"/>
    <w:rsid w:val="000D4BD6"/>
    <w:rsid w:val="000D4C9E"/>
    <w:rsid w:val="000D4CD4"/>
    <w:rsid w:val="000D5767"/>
    <w:rsid w:val="000D5B38"/>
    <w:rsid w:val="000D67F8"/>
    <w:rsid w:val="000D67FE"/>
    <w:rsid w:val="000D6CD6"/>
    <w:rsid w:val="000D6D4D"/>
    <w:rsid w:val="000D783C"/>
    <w:rsid w:val="000D78C5"/>
    <w:rsid w:val="000E003A"/>
    <w:rsid w:val="000E0063"/>
    <w:rsid w:val="000E008C"/>
    <w:rsid w:val="000E0357"/>
    <w:rsid w:val="000E0DEB"/>
    <w:rsid w:val="000E10FD"/>
    <w:rsid w:val="000E1485"/>
    <w:rsid w:val="000E1534"/>
    <w:rsid w:val="000E15EE"/>
    <w:rsid w:val="000E1A28"/>
    <w:rsid w:val="000E216E"/>
    <w:rsid w:val="000E252F"/>
    <w:rsid w:val="000E259F"/>
    <w:rsid w:val="000E25EF"/>
    <w:rsid w:val="000E2607"/>
    <w:rsid w:val="000E2E20"/>
    <w:rsid w:val="000E2E59"/>
    <w:rsid w:val="000E302C"/>
    <w:rsid w:val="000E3603"/>
    <w:rsid w:val="000E3917"/>
    <w:rsid w:val="000E4151"/>
    <w:rsid w:val="000E42A7"/>
    <w:rsid w:val="000E42C5"/>
    <w:rsid w:val="000E42F9"/>
    <w:rsid w:val="000E43DC"/>
    <w:rsid w:val="000E44A2"/>
    <w:rsid w:val="000E45CF"/>
    <w:rsid w:val="000E58CA"/>
    <w:rsid w:val="000E5CED"/>
    <w:rsid w:val="000E6006"/>
    <w:rsid w:val="000E60E8"/>
    <w:rsid w:val="000E6233"/>
    <w:rsid w:val="000E6855"/>
    <w:rsid w:val="000E68EE"/>
    <w:rsid w:val="000E6D53"/>
    <w:rsid w:val="000E6E7D"/>
    <w:rsid w:val="000E6E85"/>
    <w:rsid w:val="000E6E90"/>
    <w:rsid w:val="000E7725"/>
    <w:rsid w:val="000E79E0"/>
    <w:rsid w:val="000F01C8"/>
    <w:rsid w:val="000F03AD"/>
    <w:rsid w:val="000F0B4D"/>
    <w:rsid w:val="000F0CC6"/>
    <w:rsid w:val="000F1278"/>
    <w:rsid w:val="000F14B3"/>
    <w:rsid w:val="000F1742"/>
    <w:rsid w:val="000F18BC"/>
    <w:rsid w:val="000F18D4"/>
    <w:rsid w:val="000F1D63"/>
    <w:rsid w:val="000F1DF6"/>
    <w:rsid w:val="000F1E7A"/>
    <w:rsid w:val="000F26BE"/>
    <w:rsid w:val="000F2814"/>
    <w:rsid w:val="000F296E"/>
    <w:rsid w:val="000F29C9"/>
    <w:rsid w:val="000F2A01"/>
    <w:rsid w:val="000F2DC6"/>
    <w:rsid w:val="000F2F41"/>
    <w:rsid w:val="000F3466"/>
    <w:rsid w:val="000F3535"/>
    <w:rsid w:val="000F36DC"/>
    <w:rsid w:val="000F3C8D"/>
    <w:rsid w:val="000F3FBA"/>
    <w:rsid w:val="000F40D0"/>
    <w:rsid w:val="000F41A4"/>
    <w:rsid w:val="000F4259"/>
    <w:rsid w:val="000F4627"/>
    <w:rsid w:val="000F48EC"/>
    <w:rsid w:val="000F49B9"/>
    <w:rsid w:val="000F4F41"/>
    <w:rsid w:val="000F4FBE"/>
    <w:rsid w:val="000F501A"/>
    <w:rsid w:val="000F5321"/>
    <w:rsid w:val="000F5B26"/>
    <w:rsid w:val="000F5F1A"/>
    <w:rsid w:val="000F6312"/>
    <w:rsid w:val="000F6519"/>
    <w:rsid w:val="000F699D"/>
    <w:rsid w:val="000F6AA3"/>
    <w:rsid w:val="000F6C73"/>
    <w:rsid w:val="000F6EE8"/>
    <w:rsid w:val="000F70F7"/>
    <w:rsid w:val="000F7233"/>
    <w:rsid w:val="000F7663"/>
    <w:rsid w:val="000F7A02"/>
    <w:rsid w:val="000F7ABA"/>
    <w:rsid w:val="000F7C7E"/>
    <w:rsid w:val="000F7CBE"/>
    <w:rsid w:val="000F7CFB"/>
    <w:rsid w:val="00100616"/>
    <w:rsid w:val="00101282"/>
    <w:rsid w:val="00101475"/>
    <w:rsid w:val="001015BF"/>
    <w:rsid w:val="0010186F"/>
    <w:rsid w:val="001019A8"/>
    <w:rsid w:val="00101CA6"/>
    <w:rsid w:val="00101DA2"/>
    <w:rsid w:val="001020CB"/>
    <w:rsid w:val="00102316"/>
    <w:rsid w:val="001025C8"/>
    <w:rsid w:val="00102AC9"/>
    <w:rsid w:val="00102B5E"/>
    <w:rsid w:val="00102E63"/>
    <w:rsid w:val="001030FC"/>
    <w:rsid w:val="0010312C"/>
    <w:rsid w:val="001032B9"/>
    <w:rsid w:val="00103359"/>
    <w:rsid w:val="001033DA"/>
    <w:rsid w:val="0010388A"/>
    <w:rsid w:val="00103938"/>
    <w:rsid w:val="00103B82"/>
    <w:rsid w:val="00104373"/>
    <w:rsid w:val="0010460F"/>
    <w:rsid w:val="00104707"/>
    <w:rsid w:val="00104747"/>
    <w:rsid w:val="00104D69"/>
    <w:rsid w:val="00104D70"/>
    <w:rsid w:val="00104DC9"/>
    <w:rsid w:val="00104E89"/>
    <w:rsid w:val="0010510C"/>
    <w:rsid w:val="0010515F"/>
    <w:rsid w:val="00105199"/>
    <w:rsid w:val="001053F3"/>
    <w:rsid w:val="0010571B"/>
    <w:rsid w:val="0010581F"/>
    <w:rsid w:val="00105869"/>
    <w:rsid w:val="00105935"/>
    <w:rsid w:val="00105B1D"/>
    <w:rsid w:val="00105F25"/>
    <w:rsid w:val="00105F8D"/>
    <w:rsid w:val="0010627D"/>
    <w:rsid w:val="0010639E"/>
    <w:rsid w:val="00106881"/>
    <w:rsid w:val="00106913"/>
    <w:rsid w:val="00106C1E"/>
    <w:rsid w:val="00106D37"/>
    <w:rsid w:val="00106F3C"/>
    <w:rsid w:val="00107266"/>
    <w:rsid w:val="00107345"/>
    <w:rsid w:val="00107616"/>
    <w:rsid w:val="001077DB"/>
    <w:rsid w:val="00107EAA"/>
    <w:rsid w:val="0011044B"/>
    <w:rsid w:val="00110800"/>
    <w:rsid w:val="001108C7"/>
    <w:rsid w:val="00110E7B"/>
    <w:rsid w:val="00111513"/>
    <w:rsid w:val="00111630"/>
    <w:rsid w:val="00111960"/>
    <w:rsid w:val="00111F35"/>
    <w:rsid w:val="00112280"/>
    <w:rsid w:val="00112888"/>
    <w:rsid w:val="0011345E"/>
    <w:rsid w:val="00113B24"/>
    <w:rsid w:val="00113C8C"/>
    <w:rsid w:val="00113EBD"/>
    <w:rsid w:val="00114880"/>
    <w:rsid w:val="00114BFE"/>
    <w:rsid w:val="00115680"/>
    <w:rsid w:val="00115C55"/>
    <w:rsid w:val="00116260"/>
    <w:rsid w:val="001163C2"/>
    <w:rsid w:val="0011655C"/>
    <w:rsid w:val="001165FF"/>
    <w:rsid w:val="00116602"/>
    <w:rsid w:val="00116A44"/>
    <w:rsid w:val="001179B9"/>
    <w:rsid w:val="00120212"/>
    <w:rsid w:val="00120B32"/>
    <w:rsid w:val="00120C5F"/>
    <w:rsid w:val="00120DE0"/>
    <w:rsid w:val="001211D1"/>
    <w:rsid w:val="0012139B"/>
    <w:rsid w:val="00121A9D"/>
    <w:rsid w:val="00121DCD"/>
    <w:rsid w:val="001220B1"/>
    <w:rsid w:val="00122985"/>
    <w:rsid w:val="001229A8"/>
    <w:rsid w:val="00123033"/>
    <w:rsid w:val="00123349"/>
    <w:rsid w:val="00123BEF"/>
    <w:rsid w:val="00123ECD"/>
    <w:rsid w:val="001244FA"/>
    <w:rsid w:val="001247E8"/>
    <w:rsid w:val="00124DFC"/>
    <w:rsid w:val="00124E93"/>
    <w:rsid w:val="00125463"/>
    <w:rsid w:val="00126C64"/>
    <w:rsid w:val="00126F14"/>
    <w:rsid w:val="00127100"/>
    <w:rsid w:val="001271EA"/>
    <w:rsid w:val="00127C1E"/>
    <w:rsid w:val="00127E80"/>
    <w:rsid w:val="00130226"/>
    <w:rsid w:val="00130299"/>
    <w:rsid w:val="00130907"/>
    <w:rsid w:val="00130C2C"/>
    <w:rsid w:val="001313F1"/>
    <w:rsid w:val="00131C46"/>
    <w:rsid w:val="00131C79"/>
    <w:rsid w:val="00131CDB"/>
    <w:rsid w:val="00131FDD"/>
    <w:rsid w:val="00132073"/>
    <w:rsid w:val="001321A0"/>
    <w:rsid w:val="001322BB"/>
    <w:rsid w:val="0013273E"/>
    <w:rsid w:val="00132969"/>
    <w:rsid w:val="00132DBB"/>
    <w:rsid w:val="0013331F"/>
    <w:rsid w:val="00133422"/>
    <w:rsid w:val="0013367A"/>
    <w:rsid w:val="00133C60"/>
    <w:rsid w:val="00133C64"/>
    <w:rsid w:val="00133D12"/>
    <w:rsid w:val="001353D0"/>
    <w:rsid w:val="0013548C"/>
    <w:rsid w:val="0013550D"/>
    <w:rsid w:val="001356F3"/>
    <w:rsid w:val="00135734"/>
    <w:rsid w:val="00135923"/>
    <w:rsid w:val="00135D5C"/>
    <w:rsid w:val="001369FA"/>
    <w:rsid w:val="00136A69"/>
    <w:rsid w:val="001371F8"/>
    <w:rsid w:val="00137993"/>
    <w:rsid w:val="00137CE2"/>
    <w:rsid w:val="001401F0"/>
    <w:rsid w:val="00140C45"/>
    <w:rsid w:val="00140EB1"/>
    <w:rsid w:val="0014114C"/>
    <w:rsid w:val="00141236"/>
    <w:rsid w:val="0014160D"/>
    <w:rsid w:val="00141820"/>
    <w:rsid w:val="00141A48"/>
    <w:rsid w:val="0014206B"/>
    <w:rsid w:val="00142245"/>
    <w:rsid w:val="0014268C"/>
    <w:rsid w:val="00143020"/>
    <w:rsid w:val="00143435"/>
    <w:rsid w:val="00143450"/>
    <w:rsid w:val="001437FF"/>
    <w:rsid w:val="00143B22"/>
    <w:rsid w:val="00143C99"/>
    <w:rsid w:val="00143C9E"/>
    <w:rsid w:val="0014416E"/>
    <w:rsid w:val="00144BCE"/>
    <w:rsid w:val="00144C6C"/>
    <w:rsid w:val="00144CBC"/>
    <w:rsid w:val="001455AA"/>
    <w:rsid w:val="001459EB"/>
    <w:rsid w:val="00145CC9"/>
    <w:rsid w:val="00145E33"/>
    <w:rsid w:val="00145F81"/>
    <w:rsid w:val="0014634D"/>
    <w:rsid w:val="00146592"/>
    <w:rsid w:val="00146A66"/>
    <w:rsid w:val="00146C94"/>
    <w:rsid w:val="001474CB"/>
    <w:rsid w:val="00147871"/>
    <w:rsid w:val="001501A3"/>
    <w:rsid w:val="00150564"/>
    <w:rsid w:val="001507B2"/>
    <w:rsid w:val="00150EDD"/>
    <w:rsid w:val="0015126D"/>
    <w:rsid w:val="00151470"/>
    <w:rsid w:val="001514A8"/>
    <w:rsid w:val="001517ED"/>
    <w:rsid w:val="00152752"/>
    <w:rsid w:val="00152A11"/>
    <w:rsid w:val="00153648"/>
    <w:rsid w:val="001536B8"/>
    <w:rsid w:val="00153774"/>
    <w:rsid w:val="00153868"/>
    <w:rsid w:val="00153984"/>
    <w:rsid w:val="00153A2D"/>
    <w:rsid w:val="00153AE5"/>
    <w:rsid w:val="00153F1C"/>
    <w:rsid w:val="0015429D"/>
    <w:rsid w:val="001543C4"/>
    <w:rsid w:val="00154441"/>
    <w:rsid w:val="00154479"/>
    <w:rsid w:val="001545E2"/>
    <w:rsid w:val="00154644"/>
    <w:rsid w:val="0015548A"/>
    <w:rsid w:val="00155530"/>
    <w:rsid w:val="00155708"/>
    <w:rsid w:val="00155789"/>
    <w:rsid w:val="00155B55"/>
    <w:rsid w:val="001568A5"/>
    <w:rsid w:val="00156972"/>
    <w:rsid w:val="00156F3F"/>
    <w:rsid w:val="00157529"/>
    <w:rsid w:val="001575F3"/>
    <w:rsid w:val="001576EF"/>
    <w:rsid w:val="00157839"/>
    <w:rsid w:val="00157A87"/>
    <w:rsid w:val="001604A5"/>
    <w:rsid w:val="001606FC"/>
    <w:rsid w:val="001607AA"/>
    <w:rsid w:val="00160BA2"/>
    <w:rsid w:val="00160F53"/>
    <w:rsid w:val="001613B2"/>
    <w:rsid w:val="001615A2"/>
    <w:rsid w:val="0016179F"/>
    <w:rsid w:val="00161E47"/>
    <w:rsid w:val="00161F69"/>
    <w:rsid w:val="00161FF6"/>
    <w:rsid w:val="00162400"/>
    <w:rsid w:val="001624D2"/>
    <w:rsid w:val="00162870"/>
    <w:rsid w:val="00163102"/>
    <w:rsid w:val="0016332E"/>
    <w:rsid w:val="00163969"/>
    <w:rsid w:val="00163B19"/>
    <w:rsid w:val="00163B81"/>
    <w:rsid w:val="001641A6"/>
    <w:rsid w:val="0016453B"/>
    <w:rsid w:val="0016486F"/>
    <w:rsid w:val="00164D2F"/>
    <w:rsid w:val="001652D5"/>
    <w:rsid w:val="00165433"/>
    <w:rsid w:val="001656EE"/>
    <w:rsid w:val="0016579F"/>
    <w:rsid w:val="001657CD"/>
    <w:rsid w:val="00165946"/>
    <w:rsid w:val="001659AE"/>
    <w:rsid w:val="00165D7B"/>
    <w:rsid w:val="001660BA"/>
    <w:rsid w:val="00166146"/>
    <w:rsid w:val="001663C3"/>
    <w:rsid w:val="001665FD"/>
    <w:rsid w:val="001667B1"/>
    <w:rsid w:val="001667EB"/>
    <w:rsid w:val="001668C7"/>
    <w:rsid w:val="00166911"/>
    <w:rsid w:val="00166A21"/>
    <w:rsid w:val="00166D17"/>
    <w:rsid w:val="00167188"/>
    <w:rsid w:val="00167310"/>
    <w:rsid w:val="0016754B"/>
    <w:rsid w:val="001678C7"/>
    <w:rsid w:val="0017058D"/>
    <w:rsid w:val="0017061F"/>
    <w:rsid w:val="001709D5"/>
    <w:rsid w:val="00170F97"/>
    <w:rsid w:val="00170FC8"/>
    <w:rsid w:val="00171134"/>
    <w:rsid w:val="00171390"/>
    <w:rsid w:val="00171482"/>
    <w:rsid w:val="001717A0"/>
    <w:rsid w:val="00171810"/>
    <w:rsid w:val="001719BB"/>
    <w:rsid w:val="00171D20"/>
    <w:rsid w:val="00171D3D"/>
    <w:rsid w:val="00172552"/>
    <w:rsid w:val="00172B4F"/>
    <w:rsid w:val="00172D51"/>
    <w:rsid w:val="00173072"/>
    <w:rsid w:val="0017395F"/>
    <w:rsid w:val="00173AB4"/>
    <w:rsid w:val="00173DC5"/>
    <w:rsid w:val="001740D5"/>
    <w:rsid w:val="0017415E"/>
    <w:rsid w:val="0017429F"/>
    <w:rsid w:val="00174472"/>
    <w:rsid w:val="00174493"/>
    <w:rsid w:val="001744DC"/>
    <w:rsid w:val="00174EA8"/>
    <w:rsid w:val="001752F1"/>
    <w:rsid w:val="001756B6"/>
    <w:rsid w:val="00175990"/>
    <w:rsid w:val="001759CA"/>
    <w:rsid w:val="0017646B"/>
    <w:rsid w:val="0017663D"/>
    <w:rsid w:val="00176784"/>
    <w:rsid w:val="001767CC"/>
    <w:rsid w:val="00176D53"/>
    <w:rsid w:val="001772B6"/>
    <w:rsid w:val="00177340"/>
    <w:rsid w:val="0017791F"/>
    <w:rsid w:val="00177DB9"/>
    <w:rsid w:val="001801F9"/>
    <w:rsid w:val="001807FF"/>
    <w:rsid w:val="001808DC"/>
    <w:rsid w:val="001809B6"/>
    <w:rsid w:val="00181008"/>
    <w:rsid w:val="00181D8F"/>
    <w:rsid w:val="00181F27"/>
    <w:rsid w:val="00182106"/>
    <w:rsid w:val="001821C5"/>
    <w:rsid w:val="001821FB"/>
    <w:rsid w:val="001828D4"/>
    <w:rsid w:val="00182B72"/>
    <w:rsid w:val="001833FD"/>
    <w:rsid w:val="0018356F"/>
    <w:rsid w:val="001835DD"/>
    <w:rsid w:val="00183A75"/>
    <w:rsid w:val="00183D2E"/>
    <w:rsid w:val="0018400B"/>
    <w:rsid w:val="001840A3"/>
    <w:rsid w:val="001840EC"/>
    <w:rsid w:val="00184773"/>
    <w:rsid w:val="00184BC1"/>
    <w:rsid w:val="00185014"/>
    <w:rsid w:val="001855E8"/>
    <w:rsid w:val="00185A42"/>
    <w:rsid w:val="00185E42"/>
    <w:rsid w:val="00185E4B"/>
    <w:rsid w:val="001866D1"/>
    <w:rsid w:val="00186C06"/>
    <w:rsid w:val="00186F81"/>
    <w:rsid w:val="00187A7D"/>
    <w:rsid w:val="00187EAE"/>
    <w:rsid w:val="0019026F"/>
    <w:rsid w:val="00190339"/>
    <w:rsid w:val="00190C20"/>
    <w:rsid w:val="0019119E"/>
    <w:rsid w:val="00191220"/>
    <w:rsid w:val="00191765"/>
    <w:rsid w:val="00191841"/>
    <w:rsid w:val="001919FC"/>
    <w:rsid w:val="00191AD4"/>
    <w:rsid w:val="00191CAF"/>
    <w:rsid w:val="00191CF6"/>
    <w:rsid w:val="001928F7"/>
    <w:rsid w:val="00192D8E"/>
    <w:rsid w:val="00192DD4"/>
    <w:rsid w:val="00192DE0"/>
    <w:rsid w:val="001930D0"/>
    <w:rsid w:val="001932C3"/>
    <w:rsid w:val="00193395"/>
    <w:rsid w:val="00193E6F"/>
    <w:rsid w:val="001940FF"/>
    <w:rsid w:val="00194123"/>
    <w:rsid w:val="001945B5"/>
    <w:rsid w:val="00194A94"/>
    <w:rsid w:val="001952E9"/>
    <w:rsid w:val="0019530C"/>
    <w:rsid w:val="00195814"/>
    <w:rsid w:val="001958E8"/>
    <w:rsid w:val="00196126"/>
    <w:rsid w:val="0019696E"/>
    <w:rsid w:val="001970E9"/>
    <w:rsid w:val="0019715F"/>
    <w:rsid w:val="001978FC"/>
    <w:rsid w:val="001A0763"/>
    <w:rsid w:val="001A08B5"/>
    <w:rsid w:val="001A099F"/>
    <w:rsid w:val="001A0AF8"/>
    <w:rsid w:val="001A0DE3"/>
    <w:rsid w:val="001A0E81"/>
    <w:rsid w:val="001A1330"/>
    <w:rsid w:val="001A141A"/>
    <w:rsid w:val="001A1932"/>
    <w:rsid w:val="001A196F"/>
    <w:rsid w:val="001A1CD5"/>
    <w:rsid w:val="001A203E"/>
    <w:rsid w:val="001A215D"/>
    <w:rsid w:val="001A21EC"/>
    <w:rsid w:val="001A2381"/>
    <w:rsid w:val="001A28C9"/>
    <w:rsid w:val="001A345E"/>
    <w:rsid w:val="001A36A4"/>
    <w:rsid w:val="001A37E5"/>
    <w:rsid w:val="001A39DF"/>
    <w:rsid w:val="001A3C6E"/>
    <w:rsid w:val="001A3FA2"/>
    <w:rsid w:val="001A4579"/>
    <w:rsid w:val="001A4C02"/>
    <w:rsid w:val="001A4D6C"/>
    <w:rsid w:val="001A5020"/>
    <w:rsid w:val="001A5237"/>
    <w:rsid w:val="001A599D"/>
    <w:rsid w:val="001A5A3C"/>
    <w:rsid w:val="001A60B7"/>
    <w:rsid w:val="001A6700"/>
    <w:rsid w:val="001A675C"/>
    <w:rsid w:val="001A6798"/>
    <w:rsid w:val="001A7098"/>
    <w:rsid w:val="001A70CC"/>
    <w:rsid w:val="001A78AB"/>
    <w:rsid w:val="001A794A"/>
    <w:rsid w:val="001A7FAD"/>
    <w:rsid w:val="001B023D"/>
    <w:rsid w:val="001B0391"/>
    <w:rsid w:val="001B2393"/>
    <w:rsid w:val="001B294B"/>
    <w:rsid w:val="001B3458"/>
    <w:rsid w:val="001B366B"/>
    <w:rsid w:val="001B37A2"/>
    <w:rsid w:val="001B3C04"/>
    <w:rsid w:val="001B3F0C"/>
    <w:rsid w:val="001B4301"/>
    <w:rsid w:val="001B48A0"/>
    <w:rsid w:val="001B54B1"/>
    <w:rsid w:val="001B5590"/>
    <w:rsid w:val="001B5925"/>
    <w:rsid w:val="001B5CBE"/>
    <w:rsid w:val="001B6092"/>
    <w:rsid w:val="001B645D"/>
    <w:rsid w:val="001B6B30"/>
    <w:rsid w:val="001B748B"/>
    <w:rsid w:val="001B7B62"/>
    <w:rsid w:val="001C00D1"/>
    <w:rsid w:val="001C0403"/>
    <w:rsid w:val="001C0AC1"/>
    <w:rsid w:val="001C0D93"/>
    <w:rsid w:val="001C0DBC"/>
    <w:rsid w:val="001C0FCB"/>
    <w:rsid w:val="001C0FCC"/>
    <w:rsid w:val="001C13D2"/>
    <w:rsid w:val="001C178F"/>
    <w:rsid w:val="001C1871"/>
    <w:rsid w:val="001C18A1"/>
    <w:rsid w:val="001C1A67"/>
    <w:rsid w:val="001C1F53"/>
    <w:rsid w:val="001C2229"/>
    <w:rsid w:val="001C26B1"/>
    <w:rsid w:val="001C3553"/>
    <w:rsid w:val="001C3609"/>
    <w:rsid w:val="001C3709"/>
    <w:rsid w:val="001C372C"/>
    <w:rsid w:val="001C3803"/>
    <w:rsid w:val="001C3940"/>
    <w:rsid w:val="001C3A77"/>
    <w:rsid w:val="001C3D71"/>
    <w:rsid w:val="001C411E"/>
    <w:rsid w:val="001C431D"/>
    <w:rsid w:val="001C434B"/>
    <w:rsid w:val="001C4A26"/>
    <w:rsid w:val="001C4BC4"/>
    <w:rsid w:val="001C524B"/>
    <w:rsid w:val="001C55B3"/>
    <w:rsid w:val="001C5880"/>
    <w:rsid w:val="001C66A6"/>
    <w:rsid w:val="001C6871"/>
    <w:rsid w:val="001C68E0"/>
    <w:rsid w:val="001C6C34"/>
    <w:rsid w:val="001C7A7B"/>
    <w:rsid w:val="001C7C43"/>
    <w:rsid w:val="001D00C6"/>
    <w:rsid w:val="001D032E"/>
    <w:rsid w:val="001D0520"/>
    <w:rsid w:val="001D0638"/>
    <w:rsid w:val="001D06A3"/>
    <w:rsid w:val="001D125B"/>
    <w:rsid w:val="001D1358"/>
    <w:rsid w:val="001D154C"/>
    <w:rsid w:val="001D1958"/>
    <w:rsid w:val="001D2291"/>
    <w:rsid w:val="001D24E9"/>
    <w:rsid w:val="001D268D"/>
    <w:rsid w:val="001D2750"/>
    <w:rsid w:val="001D2C03"/>
    <w:rsid w:val="001D2C58"/>
    <w:rsid w:val="001D2ED6"/>
    <w:rsid w:val="001D351A"/>
    <w:rsid w:val="001D3A9C"/>
    <w:rsid w:val="001D404A"/>
    <w:rsid w:val="001D457E"/>
    <w:rsid w:val="001D4DF4"/>
    <w:rsid w:val="001D501E"/>
    <w:rsid w:val="001D5906"/>
    <w:rsid w:val="001D59C5"/>
    <w:rsid w:val="001D5BE5"/>
    <w:rsid w:val="001D5BE6"/>
    <w:rsid w:val="001D646F"/>
    <w:rsid w:val="001D65B7"/>
    <w:rsid w:val="001D6830"/>
    <w:rsid w:val="001D6860"/>
    <w:rsid w:val="001D6AD8"/>
    <w:rsid w:val="001D6B9A"/>
    <w:rsid w:val="001D73C6"/>
    <w:rsid w:val="001D74FB"/>
    <w:rsid w:val="001D76CC"/>
    <w:rsid w:val="001D7751"/>
    <w:rsid w:val="001D7862"/>
    <w:rsid w:val="001D7B3D"/>
    <w:rsid w:val="001D7B47"/>
    <w:rsid w:val="001D7F8C"/>
    <w:rsid w:val="001D7FD4"/>
    <w:rsid w:val="001E000E"/>
    <w:rsid w:val="001E0441"/>
    <w:rsid w:val="001E0641"/>
    <w:rsid w:val="001E1301"/>
    <w:rsid w:val="001E13E9"/>
    <w:rsid w:val="001E179B"/>
    <w:rsid w:val="001E17B6"/>
    <w:rsid w:val="001E1CE9"/>
    <w:rsid w:val="001E223D"/>
    <w:rsid w:val="001E2299"/>
    <w:rsid w:val="001E27FB"/>
    <w:rsid w:val="001E2E40"/>
    <w:rsid w:val="001E3737"/>
    <w:rsid w:val="001E3B94"/>
    <w:rsid w:val="001E4213"/>
    <w:rsid w:val="001E4276"/>
    <w:rsid w:val="001E4365"/>
    <w:rsid w:val="001E4454"/>
    <w:rsid w:val="001E4457"/>
    <w:rsid w:val="001E461E"/>
    <w:rsid w:val="001E473B"/>
    <w:rsid w:val="001E486C"/>
    <w:rsid w:val="001E497E"/>
    <w:rsid w:val="001E4D36"/>
    <w:rsid w:val="001E5056"/>
    <w:rsid w:val="001E514A"/>
    <w:rsid w:val="001E56A1"/>
    <w:rsid w:val="001E56D1"/>
    <w:rsid w:val="001E57CF"/>
    <w:rsid w:val="001E5AD4"/>
    <w:rsid w:val="001E5B72"/>
    <w:rsid w:val="001E6B6B"/>
    <w:rsid w:val="001E72CE"/>
    <w:rsid w:val="001E76BF"/>
    <w:rsid w:val="001E76D7"/>
    <w:rsid w:val="001E7AF8"/>
    <w:rsid w:val="001E7D2D"/>
    <w:rsid w:val="001E7F4A"/>
    <w:rsid w:val="001F00BA"/>
    <w:rsid w:val="001F036C"/>
    <w:rsid w:val="001F0747"/>
    <w:rsid w:val="001F12F5"/>
    <w:rsid w:val="001F1D9D"/>
    <w:rsid w:val="001F1F75"/>
    <w:rsid w:val="001F1F88"/>
    <w:rsid w:val="001F20BE"/>
    <w:rsid w:val="001F29A4"/>
    <w:rsid w:val="001F2DC0"/>
    <w:rsid w:val="001F374E"/>
    <w:rsid w:val="001F3C1B"/>
    <w:rsid w:val="001F3E9A"/>
    <w:rsid w:val="001F3FF1"/>
    <w:rsid w:val="001F40CB"/>
    <w:rsid w:val="001F4120"/>
    <w:rsid w:val="001F424F"/>
    <w:rsid w:val="001F447D"/>
    <w:rsid w:val="001F492B"/>
    <w:rsid w:val="001F4949"/>
    <w:rsid w:val="001F4985"/>
    <w:rsid w:val="001F5917"/>
    <w:rsid w:val="001F59F3"/>
    <w:rsid w:val="001F5E14"/>
    <w:rsid w:val="001F5F38"/>
    <w:rsid w:val="001F620E"/>
    <w:rsid w:val="001F6265"/>
    <w:rsid w:val="001F64F7"/>
    <w:rsid w:val="001F6CE5"/>
    <w:rsid w:val="001F6E7D"/>
    <w:rsid w:val="001F70B1"/>
    <w:rsid w:val="001F7369"/>
    <w:rsid w:val="001F752F"/>
    <w:rsid w:val="001F7535"/>
    <w:rsid w:val="001F7C82"/>
    <w:rsid w:val="001F7EBE"/>
    <w:rsid w:val="0020043F"/>
    <w:rsid w:val="00200C1E"/>
    <w:rsid w:val="0020117E"/>
    <w:rsid w:val="002011A0"/>
    <w:rsid w:val="0020129D"/>
    <w:rsid w:val="00201472"/>
    <w:rsid w:val="00201531"/>
    <w:rsid w:val="002015B9"/>
    <w:rsid w:val="002016A2"/>
    <w:rsid w:val="0020179C"/>
    <w:rsid w:val="00201E45"/>
    <w:rsid w:val="00201E57"/>
    <w:rsid w:val="0020216F"/>
    <w:rsid w:val="002027A5"/>
    <w:rsid w:val="00202D77"/>
    <w:rsid w:val="00202F03"/>
    <w:rsid w:val="002033E9"/>
    <w:rsid w:val="00203647"/>
    <w:rsid w:val="00203A18"/>
    <w:rsid w:val="00204038"/>
    <w:rsid w:val="00204B0D"/>
    <w:rsid w:val="00205219"/>
    <w:rsid w:val="0020536C"/>
    <w:rsid w:val="00205513"/>
    <w:rsid w:val="00205BA5"/>
    <w:rsid w:val="00205C49"/>
    <w:rsid w:val="00205C9F"/>
    <w:rsid w:val="00205D84"/>
    <w:rsid w:val="00206408"/>
    <w:rsid w:val="0020692F"/>
    <w:rsid w:val="00206C81"/>
    <w:rsid w:val="00207564"/>
    <w:rsid w:val="00207D7C"/>
    <w:rsid w:val="00207DF1"/>
    <w:rsid w:val="00210083"/>
    <w:rsid w:val="002100C8"/>
    <w:rsid w:val="00210BF4"/>
    <w:rsid w:val="00211546"/>
    <w:rsid w:val="00211BF0"/>
    <w:rsid w:val="00211D02"/>
    <w:rsid w:val="00211E51"/>
    <w:rsid w:val="002120A1"/>
    <w:rsid w:val="002123F5"/>
    <w:rsid w:val="00212D0A"/>
    <w:rsid w:val="00213442"/>
    <w:rsid w:val="002142CD"/>
    <w:rsid w:val="00214B07"/>
    <w:rsid w:val="00214B1C"/>
    <w:rsid w:val="00214DEF"/>
    <w:rsid w:val="00214E47"/>
    <w:rsid w:val="00215D48"/>
    <w:rsid w:val="0021664A"/>
    <w:rsid w:val="0021690B"/>
    <w:rsid w:val="00216B81"/>
    <w:rsid w:val="00216BF2"/>
    <w:rsid w:val="00217149"/>
    <w:rsid w:val="002175E6"/>
    <w:rsid w:val="0021776E"/>
    <w:rsid w:val="00217E26"/>
    <w:rsid w:val="00217FED"/>
    <w:rsid w:val="002204A8"/>
    <w:rsid w:val="00220FD7"/>
    <w:rsid w:val="00221138"/>
    <w:rsid w:val="00221775"/>
    <w:rsid w:val="00221DDC"/>
    <w:rsid w:val="0022226C"/>
    <w:rsid w:val="0022229D"/>
    <w:rsid w:val="0022287D"/>
    <w:rsid w:val="00222A4F"/>
    <w:rsid w:val="00223583"/>
    <w:rsid w:val="00223662"/>
    <w:rsid w:val="0022366F"/>
    <w:rsid w:val="00223CB5"/>
    <w:rsid w:val="00224116"/>
    <w:rsid w:val="0022490F"/>
    <w:rsid w:val="0022500F"/>
    <w:rsid w:val="0022560C"/>
    <w:rsid w:val="00225DC9"/>
    <w:rsid w:val="002263F9"/>
    <w:rsid w:val="00226687"/>
    <w:rsid w:val="00226C1E"/>
    <w:rsid w:val="00226E01"/>
    <w:rsid w:val="00226F65"/>
    <w:rsid w:val="00226F6B"/>
    <w:rsid w:val="002274FC"/>
    <w:rsid w:val="002275E6"/>
    <w:rsid w:val="00227821"/>
    <w:rsid w:val="00227DD5"/>
    <w:rsid w:val="00230442"/>
    <w:rsid w:val="002304D2"/>
    <w:rsid w:val="00230724"/>
    <w:rsid w:val="00230DBB"/>
    <w:rsid w:val="00230E87"/>
    <w:rsid w:val="00230EB3"/>
    <w:rsid w:val="00230EFC"/>
    <w:rsid w:val="002313B8"/>
    <w:rsid w:val="002321AC"/>
    <w:rsid w:val="002328A8"/>
    <w:rsid w:val="00232E83"/>
    <w:rsid w:val="00233474"/>
    <w:rsid w:val="002334E7"/>
    <w:rsid w:val="00233A39"/>
    <w:rsid w:val="00233B42"/>
    <w:rsid w:val="00233B4A"/>
    <w:rsid w:val="00233E7F"/>
    <w:rsid w:val="0023474B"/>
    <w:rsid w:val="00235409"/>
    <w:rsid w:val="00235962"/>
    <w:rsid w:val="00236104"/>
    <w:rsid w:val="00236AAB"/>
    <w:rsid w:val="00236B85"/>
    <w:rsid w:val="00236D12"/>
    <w:rsid w:val="00237878"/>
    <w:rsid w:val="00237BAA"/>
    <w:rsid w:val="00237EAF"/>
    <w:rsid w:val="00240368"/>
    <w:rsid w:val="00240408"/>
    <w:rsid w:val="002408D4"/>
    <w:rsid w:val="00240A46"/>
    <w:rsid w:val="00240BE2"/>
    <w:rsid w:val="00241091"/>
    <w:rsid w:val="00241159"/>
    <w:rsid w:val="00241318"/>
    <w:rsid w:val="00241369"/>
    <w:rsid w:val="0024156B"/>
    <w:rsid w:val="00241861"/>
    <w:rsid w:val="00241B31"/>
    <w:rsid w:val="00241D62"/>
    <w:rsid w:val="00241D74"/>
    <w:rsid w:val="0024220C"/>
    <w:rsid w:val="00242ACE"/>
    <w:rsid w:val="00242BD1"/>
    <w:rsid w:val="00242ECA"/>
    <w:rsid w:val="00242FF9"/>
    <w:rsid w:val="00243E45"/>
    <w:rsid w:val="00244399"/>
    <w:rsid w:val="002445A5"/>
    <w:rsid w:val="0024493A"/>
    <w:rsid w:val="00244B4D"/>
    <w:rsid w:val="00244D93"/>
    <w:rsid w:val="00244EE8"/>
    <w:rsid w:val="00244F78"/>
    <w:rsid w:val="00245016"/>
    <w:rsid w:val="0024531D"/>
    <w:rsid w:val="002455FC"/>
    <w:rsid w:val="00245E2E"/>
    <w:rsid w:val="0024639E"/>
    <w:rsid w:val="00246495"/>
    <w:rsid w:val="00246DF3"/>
    <w:rsid w:val="00246EA4"/>
    <w:rsid w:val="002476B7"/>
    <w:rsid w:val="00250092"/>
    <w:rsid w:val="00250E22"/>
    <w:rsid w:val="002519DB"/>
    <w:rsid w:val="00251B03"/>
    <w:rsid w:val="00252186"/>
    <w:rsid w:val="00252542"/>
    <w:rsid w:val="002525F2"/>
    <w:rsid w:val="00252911"/>
    <w:rsid w:val="00252D87"/>
    <w:rsid w:val="002545B3"/>
    <w:rsid w:val="00254623"/>
    <w:rsid w:val="0025486C"/>
    <w:rsid w:val="00254886"/>
    <w:rsid w:val="0025488A"/>
    <w:rsid w:val="002548E7"/>
    <w:rsid w:val="00254A2E"/>
    <w:rsid w:val="00254FAD"/>
    <w:rsid w:val="0025533B"/>
    <w:rsid w:val="002558EA"/>
    <w:rsid w:val="00255B15"/>
    <w:rsid w:val="00255D5A"/>
    <w:rsid w:val="00255FB2"/>
    <w:rsid w:val="002560DC"/>
    <w:rsid w:val="00256126"/>
    <w:rsid w:val="002566D5"/>
    <w:rsid w:val="00256914"/>
    <w:rsid w:val="00257125"/>
    <w:rsid w:val="002575DA"/>
    <w:rsid w:val="002578F1"/>
    <w:rsid w:val="0026049F"/>
    <w:rsid w:val="00260950"/>
    <w:rsid w:val="00260A52"/>
    <w:rsid w:val="00261537"/>
    <w:rsid w:val="00261621"/>
    <w:rsid w:val="002616A1"/>
    <w:rsid w:val="0026194C"/>
    <w:rsid w:val="00261AD6"/>
    <w:rsid w:val="00261D5E"/>
    <w:rsid w:val="00261ED6"/>
    <w:rsid w:val="00261FDD"/>
    <w:rsid w:val="0026214E"/>
    <w:rsid w:val="002625BD"/>
    <w:rsid w:val="00262770"/>
    <w:rsid w:val="00262E40"/>
    <w:rsid w:val="00263045"/>
    <w:rsid w:val="00263155"/>
    <w:rsid w:val="002631D6"/>
    <w:rsid w:val="00263293"/>
    <w:rsid w:val="0026373D"/>
    <w:rsid w:val="00264831"/>
    <w:rsid w:val="0026495B"/>
    <w:rsid w:val="002657F3"/>
    <w:rsid w:val="00265FED"/>
    <w:rsid w:val="002675AD"/>
    <w:rsid w:val="00267B15"/>
    <w:rsid w:val="00267F7A"/>
    <w:rsid w:val="0027034D"/>
    <w:rsid w:val="0027044B"/>
    <w:rsid w:val="00270D04"/>
    <w:rsid w:val="00271315"/>
    <w:rsid w:val="0027142B"/>
    <w:rsid w:val="0027152A"/>
    <w:rsid w:val="00271ACE"/>
    <w:rsid w:val="00271E14"/>
    <w:rsid w:val="00271F6C"/>
    <w:rsid w:val="00272396"/>
    <w:rsid w:val="00272812"/>
    <w:rsid w:val="0027298E"/>
    <w:rsid w:val="00273882"/>
    <w:rsid w:val="00273AB7"/>
    <w:rsid w:val="00273E91"/>
    <w:rsid w:val="002740CE"/>
    <w:rsid w:val="002746E1"/>
    <w:rsid w:val="00274899"/>
    <w:rsid w:val="00274950"/>
    <w:rsid w:val="00275609"/>
    <w:rsid w:val="00275880"/>
    <w:rsid w:val="002759CF"/>
    <w:rsid w:val="00275B13"/>
    <w:rsid w:val="00275E73"/>
    <w:rsid w:val="00275F4F"/>
    <w:rsid w:val="00275F8E"/>
    <w:rsid w:val="00276194"/>
    <w:rsid w:val="00276482"/>
    <w:rsid w:val="002764E7"/>
    <w:rsid w:val="00276570"/>
    <w:rsid w:val="002768CC"/>
    <w:rsid w:val="002769BF"/>
    <w:rsid w:val="00277918"/>
    <w:rsid w:val="00277988"/>
    <w:rsid w:val="00277ABA"/>
    <w:rsid w:val="00277D5D"/>
    <w:rsid w:val="002803F9"/>
    <w:rsid w:val="002805D1"/>
    <w:rsid w:val="00280EB6"/>
    <w:rsid w:val="00280FB3"/>
    <w:rsid w:val="002820D9"/>
    <w:rsid w:val="00282157"/>
    <w:rsid w:val="002822A1"/>
    <w:rsid w:val="002822B4"/>
    <w:rsid w:val="00282622"/>
    <w:rsid w:val="00282691"/>
    <w:rsid w:val="002828CF"/>
    <w:rsid w:val="00282AA3"/>
    <w:rsid w:val="00282B1B"/>
    <w:rsid w:val="00282EC3"/>
    <w:rsid w:val="0028331C"/>
    <w:rsid w:val="002835DB"/>
    <w:rsid w:val="0028389C"/>
    <w:rsid w:val="00283F1B"/>
    <w:rsid w:val="00283FEA"/>
    <w:rsid w:val="002843A4"/>
    <w:rsid w:val="002845D6"/>
    <w:rsid w:val="002849AA"/>
    <w:rsid w:val="002853CD"/>
    <w:rsid w:val="002858B6"/>
    <w:rsid w:val="00285999"/>
    <w:rsid w:val="00285D34"/>
    <w:rsid w:val="00285E88"/>
    <w:rsid w:val="002861FA"/>
    <w:rsid w:val="0028622D"/>
    <w:rsid w:val="00286516"/>
    <w:rsid w:val="0028671E"/>
    <w:rsid w:val="00286849"/>
    <w:rsid w:val="00286D8B"/>
    <w:rsid w:val="00286DB8"/>
    <w:rsid w:val="002872B7"/>
    <w:rsid w:val="00287422"/>
    <w:rsid w:val="002878E2"/>
    <w:rsid w:val="00287C12"/>
    <w:rsid w:val="00287C1A"/>
    <w:rsid w:val="002904FC"/>
    <w:rsid w:val="00290DBC"/>
    <w:rsid w:val="002912C2"/>
    <w:rsid w:val="002912F9"/>
    <w:rsid w:val="00291428"/>
    <w:rsid w:val="00291939"/>
    <w:rsid w:val="0029195C"/>
    <w:rsid w:val="002919D8"/>
    <w:rsid w:val="00291C25"/>
    <w:rsid w:val="00292093"/>
    <w:rsid w:val="00292462"/>
    <w:rsid w:val="0029264E"/>
    <w:rsid w:val="00292F04"/>
    <w:rsid w:val="00293045"/>
    <w:rsid w:val="00293503"/>
    <w:rsid w:val="00293750"/>
    <w:rsid w:val="00293B4C"/>
    <w:rsid w:val="00294EB2"/>
    <w:rsid w:val="00294EC2"/>
    <w:rsid w:val="00295179"/>
    <w:rsid w:val="002953B4"/>
    <w:rsid w:val="002959B0"/>
    <w:rsid w:val="00295EE6"/>
    <w:rsid w:val="00296641"/>
    <w:rsid w:val="00296A90"/>
    <w:rsid w:val="00296E97"/>
    <w:rsid w:val="00297170"/>
    <w:rsid w:val="00297297"/>
    <w:rsid w:val="00297A14"/>
    <w:rsid w:val="00297EF7"/>
    <w:rsid w:val="002A020D"/>
    <w:rsid w:val="002A04F6"/>
    <w:rsid w:val="002A0EE8"/>
    <w:rsid w:val="002A1BE9"/>
    <w:rsid w:val="002A21CD"/>
    <w:rsid w:val="002A2FFE"/>
    <w:rsid w:val="002A319E"/>
    <w:rsid w:val="002A3E5C"/>
    <w:rsid w:val="002A3F60"/>
    <w:rsid w:val="002A41CC"/>
    <w:rsid w:val="002A4295"/>
    <w:rsid w:val="002A4858"/>
    <w:rsid w:val="002A49E3"/>
    <w:rsid w:val="002A4E0E"/>
    <w:rsid w:val="002A50A3"/>
    <w:rsid w:val="002A57D0"/>
    <w:rsid w:val="002A5C1F"/>
    <w:rsid w:val="002A604F"/>
    <w:rsid w:val="002A6270"/>
    <w:rsid w:val="002A67D4"/>
    <w:rsid w:val="002A6AF2"/>
    <w:rsid w:val="002A71DA"/>
    <w:rsid w:val="002A72E5"/>
    <w:rsid w:val="002A7844"/>
    <w:rsid w:val="002A7DF8"/>
    <w:rsid w:val="002B0527"/>
    <w:rsid w:val="002B06BD"/>
    <w:rsid w:val="002B0F68"/>
    <w:rsid w:val="002B185D"/>
    <w:rsid w:val="002B1E44"/>
    <w:rsid w:val="002B27A9"/>
    <w:rsid w:val="002B302E"/>
    <w:rsid w:val="002B33D3"/>
    <w:rsid w:val="002B3C89"/>
    <w:rsid w:val="002B3CCF"/>
    <w:rsid w:val="002B3E8D"/>
    <w:rsid w:val="002B44E7"/>
    <w:rsid w:val="002B464C"/>
    <w:rsid w:val="002B47A1"/>
    <w:rsid w:val="002B487E"/>
    <w:rsid w:val="002B494E"/>
    <w:rsid w:val="002B4B70"/>
    <w:rsid w:val="002B4CAD"/>
    <w:rsid w:val="002B51D6"/>
    <w:rsid w:val="002B51D7"/>
    <w:rsid w:val="002B5720"/>
    <w:rsid w:val="002B5782"/>
    <w:rsid w:val="002B6042"/>
    <w:rsid w:val="002B62F9"/>
    <w:rsid w:val="002B680D"/>
    <w:rsid w:val="002B68C8"/>
    <w:rsid w:val="002B6A89"/>
    <w:rsid w:val="002B70CE"/>
    <w:rsid w:val="002B7130"/>
    <w:rsid w:val="002B7504"/>
    <w:rsid w:val="002B7697"/>
    <w:rsid w:val="002B78B1"/>
    <w:rsid w:val="002B7A7D"/>
    <w:rsid w:val="002B7B7D"/>
    <w:rsid w:val="002B7D9A"/>
    <w:rsid w:val="002C086D"/>
    <w:rsid w:val="002C1C5C"/>
    <w:rsid w:val="002C22C1"/>
    <w:rsid w:val="002C264B"/>
    <w:rsid w:val="002C2AE0"/>
    <w:rsid w:val="002C3D79"/>
    <w:rsid w:val="002C3EC0"/>
    <w:rsid w:val="002C3FB1"/>
    <w:rsid w:val="002C475F"/>
    <w:rsid w:val="002C4891"/>
    <w:rsid w:val="002C506D"/>
    <w:rsid w:val="002C593E"/>
    <w:rsid w:val="002C5B5F"/>
    <w:rsid w:val="002C5E56"/>
    <w:rsid w:val="002C5E77"/>
    <w:rsid w:val="002C6199"/>
    <w:rsid w:val="002C6AB8"/>
    <w:rsid w:val="002C6E8F"/>
    <w:rsid w:val="002C71BF"/>
    <w:rsid w:val="002C7762"/>
    <w:rsid w:val="002C7F79"/>
    <w:rsid w:val="002D0424"/>
    <w:rsid w:val="002D054C"/>
    <w:rsid w:val="002D062B"/>
    <w:rsid w:val="002D0781"/>
    <w:rsid w:val="002D0B38"/>
    <w:rsid w:val="002D0E9A"/>
    <w:rsid w:val="002D158D"/>
    <w:rsid w:val="002D2155"/>
    <w:rsid w:val="002D219D"/>
    <w:rsid w:val="002D2298"/>
    <w:rsid w:val="002D2709"/>
    <w:rsid w:val="002D2B09"/>
    <w:rsid w:val="002D2CB2"/>
    <w:rsid w:val="002D30D5"/>
    <w:rsid w:val="002D3403"/>
    <w:rsid w:val="002D3646"/>
    <w:rsid w:val="002D3801"/>
    <w:rsid w:val="002D3B43"/>
    <w:rsid w:val="002D4212"/>
    <w:rsid w:val="002D4A43"/>
    <w:rsid w:val="002D4CB6"/>
    <w:rsid w:val="002D507C"/>
    <w:rsid w:val="002D51BA"/>
    <w:rsid w:val="002D531A"/>
    <w:rsid w:val="002D5673"/>
    <w:rsid w:val="002D57B9"/>
    <w:rsid w:val="002D5931"/>
    <w:rsid w:val="002D5A32"/>
    <w:rsid w:val="002D5A67"/>
    <w:rsid w:val="002D5C57"/>
    <w:rsid w:val="002D5C80"/>
    <w:rsid w:val="002D5CE0"/>
    <w:rsid w:val="002D5D6D"/>
    <w:rsid w:val="002D64CD"/>
    <w:rsid w:val="002D6778"/>
    <w:rsid w:val="002D72F5"/>
    <w:rsid w:val="002D73A4"/>
    <w:rsid w:val="002D78D6"/>
    <w:rsid w:val="002D7AE1"/>
    <w:rsid w:val="002D7CF4"/>
    <w:rsid w:val="002E0587"/>
    <w:rsid w:val="002E061C"/>
    <w:rsid w:val="002E07C0"/>
    <w:rsid w:val="002E085B"/>
    <w:rsid w:val="002E09E2"/>
    <w:rsid w:val="002E0AC8"/>
    <w:rsid w:val="002E1000"/>
    <w:rsid w:val="002E1082"/>
    <w:rsid w:val="002E10FF"/>
    <w:rsid w:val="002E1292"/>
    <w:rsid w:val="002E12D1"/>
    <w:rsid w:val="002E17E5"/>
    <w:rsid w:val="002E19CF"/>
    <w:rsid w:val="002E1A38"/>
    <w:rsid w:val="002E1ABE"/>
    <w:rsid w:val="002E262C"/>
    <w:rsid w:val="002E265B"/>
    <w:rsid w:val="002E26F9"/>
    <w:rsid w:val="002E29D6"/>
    <w:rsid w:val="002E2A45"/>
    <w:rsid w:val="002E2D15"/>
    <w:rsid w:val="002E2DA5"/>
    <w:rsid w:val="002E30B5"/>
    <w:rsid w:val="002E375B"/>
    <w:rsid w:val="002E39F7"/>
    <w:rsid w:val="002E3A08"/>
    <w:rsid w:val="002E3D37"/>
    <w:rsid w:val="002E411C"/>
    <w:rsid w:val="002E437B"/>
    <w:rsid w:val="002E4999"/>
    <w:rsid w:val="002E5766"/>
    <w:rsid w:val="002E58F0"/>
    <w:rsid w:val="002E6050"/>
    <w:rsid w:val="002E6226"/>
    <w:rsid w:val="002E662C"/>
    <w:rsid w:val="002E6A6E"/>
    <w:rsid w:val="002E7C0C"/>
    <w:rsid w:val="002E7CD0"/>
    <w:rsid w:val="002E7D20"/>
    <w:rsid w:val="002E7FCB"/>
    <w:rsid w:val="002F07A1"/>
    <w:rsid w:val="002F0B1B"/>
    <w:rsid w:val="002F0E05"/>
    <w:rsid w:val="002F1899"/>
    <w:rsid w:val="002F1F99"/>
    <w:rsid w:val="002F2076"/>
    <w:rsid w:val="002F2148"/>
    <w:rsid w:val="002F2284"/>
    <w:rsid w:val="002F2455"/>
    <w:rsid w:val="002F248D"/>
    <w:rsid w:val="002F2AE5"/>
    <w:rsid w:val="002F2D31"/>
    <w:rsid w:val="002F3290"/>
    <w:rsid w:val="002F349F"/>
    <w:rsid w:val="002F3723"/>
    <w:rsid w:val="002F3B13"/>
    <w:rsid w:val="002F3C0F"/>
    <w:rsid w:val="002F435A"/>
    <w:rsid w:val="002F4599"/>
    <w:rsid w:val="002F4FE4"/>
    <w:rsid w:val="002F65B5"/>
    <w:rsid w:val="002F6768"/>
    <w:rsid w:val="002F6AAB"/>
    <w:rsid w:val="002F6D10"/>
    <w:rsid w:val="002F701E"/>
    <w:rsid w:val="002F754B"/>
    <w:rsid w:val="002F79E4"/>
    <w:rsid w:val="002F7AAF"/>
    <w:rsid w:val="00300494"/>
    <w:rsid w:val="003007A6"/>
    <w:rsid w:val="00300845"/>
    <w:rsid w:val="00300E7A"/>
    <w:rsid w:val="00300EBE"/>
    <w:rsid w:val="0030106B"/>
    <w:rsid w:val="00301275"/>
    <w:rsid w:val="00301541"/>
    <w:rsid w:val="0030161C"/>
    <w:rsid w:val="00301BE9"/>
    <w:rsid w:val="003023C4"/>
    <w:rsid w:val="00302809"/>
    <w:rsid w:val="00302A87"/>
    <w:rsid w:val="00302B1B"/>
    <w:rsid w:val="00303423"/>
    <w:rsid w:val="00303435"/>
    <w:rsid w:val="003035BE"/>
    <w:rsid w:val="003039E6"/>
    <w:rsid w:val="00303C84"/>
    <w:rsid w:val="00303FEA"/>
    <w:rsid w:val="00304A4E"/>
    <w:rsid w:val="00304F8C"/>
    <w:rsid w:val="0030523B"/>
    <w:rsid w:val="003053C3"/>
    <w:rsid w:val="00305F09"/>
    <w:rsid w:val="003060E0"/>
    <w:rsid w:val="00306448"/>
    <w:rsid w:val="00306542"/>
    <w:rsid w:val="00307003"/>
    <w:rsid w:val="003072C1"/>
    <w:rsid w:val="00307645"/>
    <w:rsid w:val="003079C4"/>
    <w:rsid w:val="003100A6"/>
    <w:rsid w:val="003104D1"/>
    <w:rsid w:val="00310C65"/>
    <w:rsid w:val="00310E6B"/>
    <w:rsid w:val="00310F95"/>
    <w:rsid w:val="003114D4"/>
    <w:rsid w:val="00312568"/>
    <w:rsid w:val="003125B0"/>
    <w:rsid w:val="0031302F"/>
    <w:rsid w:val="00313036"/>
    <w:rsid w:val="00313120"/>
    <w:rsid w:val="00313706"/>
    <w:rsid w:val="003137A6"/>
    <w:rsid w:val="003147F6"/>
    <w:rsid w:val="00314C52"/>
    <w:rsid w:val="00314CBC"/>
    <w:rsid w:val="00315238"/>
    <w:rsid w:val="0031541B"/>
    <w:rsid w:val="00315484"/>
    <w:rsid w:val="00315E45"/>
    <w:rsid w:val="00316240"/>
    <w:rsid w:val="00316601"/>
    <w:rsid w:val="00316912"/>
    <w:rsid w:val="00317226"/>
    <w:rsid w:val="00317413"/>
    <w:rsid w:val="0031746A"/>
    <w:rsid w:val="003175F1"/>
    <w:rsid w:val="003201DD"/>
    <w:rsid w:val="00320A75"/>
    <w:rsid w:val="00320CBE"/>
    <w:rsid w:val="00320DA4"/>
    <w:rsid w:val="00320E37"/>
    <w:rsid w:val="003215D9"/>
    <w:rsid w:val="00322C14"/>
    <w:rsid w:val="00322C3C"/>
    <w:rsid w:val="00322C6F"/>
    <w:rsid w:val="00322D66"/>
    <w:rsid w:val="00322FF7"/>
    <w:rsid w:val="00323617"/>
    <w:rsid w:val="00323803"/>
    <w:rsid w:val="003242D9"/>
    <w:rsid w:val="003248AC"/>
    <w:rsid w:val="00325052"/>
    <w:rsid w:val="00325AC3"/>
    <w:rsid w:val="00326F3D"/>
    <w:rsid w:val="003276E5"/>
    <w:rsid w:val="00327D6F"/>
    <w:rsid w:val="0033052B"/>
    <w:rsid w:val="00330D9F"/>
    <w:rsid w:val="00331009"/>
    <w:rsid w:val="00331482"/>
    <w:rsid w:val="00331FBA"/>
    <w:rsid w:val="003322C4"/>
    <w:rsid w:val="003324EA"/>
    <w:rsid w:val="0033341C"/>
    <w:rsid w:val="00333823"/>
    <w:rsid w:val="00333C88"/>
    <w:rsid w:val="003340CA"/>
    <w:rsid w:val="00334275"/>
    <w:rsid w:val="00334BFF"/>
    <w:rsid w:val="00334D37"/>
    <w:rsid w:val="003350F9"/>
    <w:rsid w:val="0033581F"/>
    <w:rsid w:val="00335D7A"/>
    <w:rsid w:val="0033661D"/>
    <w:rsid w:val="00336CC3"/>
    <w:rsid w:val="00336D3D"/>
    <w:rsid w:val="00336E23"/>
    <w:rsid w:val="00337198"/>
    <w:rsid w:val="0033763F"/>
    <w:rsid w:val="0033769F"/>
    <w:rsid w:val="00337C52"/>
    <w:rsid w:val="00337E90"/>
    <w:rsid w:val="00337FEB"/>
    <w:rsid w:val="00340567"/>
    <w:rsid w:val="00340570"/>
    <w:rsid w:val="00340C69"/>
    <w:rsid w:val="00341159"/>
    <w:rsid w:val="003415C3"/>
    <w:rsid w:val="00341729"/>
    <w:rsid w:val="00341A36"/>
    <w:rsid w:val="00341C63"/>
    <w:rsid w:val="00342370"/>
    <w:rsid w:val="0034245C"/>
    <w:rsid w:val="0034266E"/>
    <w:rsid w:val="00342B6C"/>
    <w:rsid w:val="00342FDB"/>
    <w:rsid w:val="003431D1"/>
    <w:rsid w:val="003431FF"/>
    <w:rsid w:val="00343235"/>
    <w:rsid w:val="00343555"/>
    <w:rsid w:val="003438BD"/>
    <w:rsid w:val="00343B79"/>
    <w:rsid w:val="00343DD0"/>
    <w:rsid w:val="00343E1F"/>
    <w:rsid w:val="0034401C"/>
    <w:rsid w:val="00344084"/>
    <w:rsid w:val="00344458"/>
    <w:rsid w:val="003446D8"/>
    <w:rsid w:val="0034497F"/>
    <w:rsid w:val="00344B7A"/>
    <w:rsid w:val="00344C0B"/>
    <w:rsid w:val="00345232"/>
    <w:rsid w:val="00345300"/>
    <w:rsid w:val="003454DF"/>
    <w:rsid w:val="00345A83"/>
    <w:rsid w:val="00345D30"/>
    <w:rsid w:val="00345E83"/>
    <w:rsid w:val="003460DC"/>
    <w:rsid w:val="003463B1"/>
    <w:rsid w:val="00346595"/>
    <w:rsid w:val="003466CE"/>
    <w:rsid w:val="0034678A"/>
    <w:rsid w:val="00346837"/>
    <w:rsid w:val="00346CAD"/>
    <w:rsid w:val="00347292"/>
    <w:rsid w:val="003474A9"/>
    <w:rsid w:val="003479C5"/>
    <w:rsid w:val="00347AAE"/>
    <w:rsid w:val="00347BC3"/>
    <w:rsid w:val="003503C9"/>
    <w:rsid w:val="003505CF"/>
    <w:rsid w:val="0035161C"/>
    <w:rsid w:val="0035183B"/>
    <w:rsid w:val="0035188C"/>
    <w:rsid w:val="003519A2"/>
    <w:rsid w:val="00351B04"/>
    <w:rsid w:val="00351FF3"/>
    <w:rsid w:val="00352D1A"/>
    <w:rsid w:val="00352DE0"/>
    <w:rsid w:val="0035312D"/>
    <w:rsid w:val="0035334A"/>
    <w:rsid w:val="00353451"/>
    <w:rsid w:val="003541D8"/>
    <w:rsid w:val="0035464C"/>
    <w:rsid w:val="0035470D"/>
    <w:rsid w:val="00354889"/>
    <w:rsid w:val="00354E10"/>
    <w:rsid w:val="00354E5A"/>
    <w:rsid w:val="00355504"/>
    <w:rsid w:val="0035569B"/>
    <w:rsid w:val="00355BE7"/>
    <w:rsid w:val="00355FD2"/>
    <w:rsid w:val="0035635F"/>
    <w:rsid w:val="00356391"/>
    <w:rsid w:val="0035650F"/>
    <w:rsid w:val="00356632"/>
    <w:rsid w:val="00356AE5"/>
    <w:rsid w:val="00356E8E"/>
    <w:rsid w:val="00357037"/>
    <w:rsid w:val="0035753E"/>
    <w:rsid w:val="00357F7D"/>
    <w:rsid w:val="0036020E"/>
    <w:rsid w:val="003604F4"/>
    <w:rsid w:val="00360630"/>
    <w:rsid w:val="00360B02"/>
    <w:rsid w:val="00360FD7"/>
    <w:rsid w:val="00361134"/>
    <w:rsid w:val="00361228"/>
    <w:rsid w:val="003618A6"/>
    <w:rsid w:val="00361ADE"/>
    <w:rsid w:val="0036237A"/>
    <w:rsid w:val="0036259C"/>
    <w:rsid w:val="003627E3"/>
    <w:rsid w:val="00363674"/>
    <w:rsid w:val="0036379E"/>
    <w:rsid w:val="00363C75"/>
    <w:rsid w:val="00363D50"/>
    <w:rsid w:val="00363D68"/>
    <w:rsid w:val="00364122"/>
    <w:rsid w:val="00364A77"/>
    <w:rsid w:val="00364BBC"/>
    <w:rsid w:val="003654E8"/>
    <w:rsid w:val="0036601B"/>
    <w:rsid w:val="00366257"/>
    <w:rsid w:val="0036631D"/>
    <w:rsid w:val="00366658"/>
    <w:rsid w:val="003667DA"/>
    <w:rsid w:val="00366A11"/>
    <w:rsid w:val="00366B67"/>
    <w:rsid w:val="003670A5"/>
    <w:rsid w:val="0036733C"/>
    <w:rsid w:val="00367751"/>
    <w:rsid w:val="0037007B"/>
    <w:rsid w:val="0037018B"/>
    <w:rsid w:val="003702B9"/>
    <w:rsid w:val="00370B34"/>
    <w:rsid w:val="003715D7"/>
    <w:rsid w:val="00372144"/>
    <w:rsid w:val="00372EF6"/>
    <w:rsid w:val="00373365"/>
    <w:rsid w:val="00373446"/>
    <w:rsid w:val="00373476"/>
    <w:rsid w:val="0037347B"/>
    <w:rsid w:val="003734C2"/>
    <w:rsid w:val="00373D4B"/>
    <w:rsid w:val="00373E9D"/>
    <w:rsid w:val="00374DB1"/>
    <w:rsid w:val="00374FA0"/>
    <w:rsid w:val="00374FFA"/>
    <w:rsid w:val="0037508A"/>
    <w:rsid w:val="003750ED"/>
    <w:rsid w:val="00375703"/>
    <w:rsid w:val="0037588C"/>
    <w:rsid w:val="00375A93"/>
    <w:rsid w:val="00376005"/>
    <w:rsid w:val="00376566"/>
    <w:rsid w:val="00376607"/>
    <w:rsid w:val="00376F2A"/>
    <w:rsid w:val="0037700C"/>
    <w:rsid w:val="00377326"/>
    <w:rsid w:val="0038030A"/>
    <w:rsid w:val="00380438"/>
    <w:rsid w:val="003804BF"/>
    <w:rsid w:val="0038055D"/>
    <w:rsid w:val="0038067A"/>
    <w:rsid w:val="00380811"/>
    <w:rsid w:val="003809A9"/>
    <w:rsid w:val="003811DE"/>
    <w:rsid w:val="003819C9"/>
    <w:rsid w:val="00381DDD"/>
    <w:rsid w:val="00381EA3"/>
    <w:rsid w:val="00381EB7"/>
    <w:rsid w:val="00382A73"/>
    <w:rsid w:val="00382C80"/>
    <w:rsid w:val="0038422D"/>
    <w:rsid w:val="003842DE"/>
    <w:rsid w:val="00384492"/>
    <w:rsid w:val="0038464B"/>
    <w:rsid w:val="00384678"/>
    <w:rsid w:val="003846EE"/>
    <w:rsid w:val="00384A0E"/>
    <w:rsid w:val="00385924"/>
    <w:rsid w:val="003859CB"/>
    <w:rsid w:val="00385B98"/>
    <w:rsid w:val="00385FF1"/>
    <w:rsid w:val="003863DC"/>
    <w:rsid w:val="0038687E"/>
    <w:rsid w:val="00386C03"/>
    <w:rsid w:val="003870DC"/>
    <w:rsid w:val="003877C4"/>
    <w:rsid w:val="00387B2C"/>
    <w:rsid w:val="00387B3E"/>
    <w:rsid w:val="00387F8E"/>
    <w:rsid w:val="00390035"/>
    <w:rsid w:val="003904F6"/>
    <w:rsid w:val="00390B51"/>
    <w:rsid w:val="00390F9C"/>
    <w:rsid w:val="0039118F"/>
    <w:rsid w:val="00391B49"/>
    <w:rsid w:val="00392233"/>
    <w:rsid w:val="003922A6"/>
    <w:rsid w:val="003923A3"/>
    <w:rsid w:val="003925E6"/>
    <w:rsid w:val="0039290A"/>
    <w:rsid w:val="00393A8C"/>
    <w:rsid w:val="0039456F"/>
    <w:rsid w:val="00394D2E"/>
    <w:rsid w:val="00395951"/>
    <w:rsid w:val="00395FA9"/>
    <w:rsid w:val="003963F9"/>
    <w:rsid w:val="003964C3"/>
    <w:rsid w:val="0039654B"/>
    <w:rsid w:val="00396948"/>
    <w:rsid w:val="00396987"/>
    <w:rsid w:val="00396F61"/>
    <w:rsid w:val="00397150"/>
    <w:rsid w:val="003977D6"/>
    <w:rsid w:val="00397CDB"/>
    <w:rsid w:val="003A0110"/>
    <w:rsid w:val="003A0124"/>
    <w:rsid w:val="003A0198"/>
    <w:rsid w:val="003A01B7"/>
    <w:rsid w:val="003A03BC"/>
    <w:rsid w:val="003A06AD"/>
    <w:rsid w:val="003A0B3E"/>
    <w:rsid w:val="003A0B41"/>
    <w:rsid w:val="003A0B7E"/>
    <w:rsid w:val="003A0E82"/>
    <w:rsid w:val="003A12CA"/>
    <w:rsid w:val="003A1BF7"/>
    <w:rsid w:val="003A1CA1"/>
    <w:rsid w:val="003A1F82"/>
    <w:rsid w:val="003A21E5"/>
    <w:rsid w:val="003A22F0"/>
    <w:rsid w:val="003A26E3"/>
    <w:rsid w:val="003A290E"/>
    <w:rsid w:val="003A2C8E"/>
    <w:rsid w:val="003A2F04"/>
    <w:rsid w:val="003A30E6"/>
    <w:rsid w:val="003A344F"/>
    <w:rsid w:val="003A3A2D"/>
    <w:rsid w:val="003A3B97"/>
    <w:rsid w:val="003A4954"/>
    <w:rsid w:val="003A4D66"/>
    <w:rsid w:val="003A4D82"/>
    <w:rsid w:val="003A4DD9"/>
    <w:rsid w:val="003A4EC8"/>
    <w:rsid w:val="003A520D"/>
    <w:rsid w:val="003A5A46"/>
    <w:rsid w:val="003A5A91"/>
    <w:rsid w:val="003A5FFB"/>
    <w:rsid w:val="003A6118"/>
    <w:rsid w:val="003A72C3"/>
    <w:rsid w:val="003A7613"/>
    <w:rsid w:val="003A7668"/>
    <w:rsid w:val="003A792C"/>
    <w:rsid w:val="003A7B88"/>
    <w:rsid w:val="003A7E28"/>
    <w:rsid w:val="003B0B97"/>
    <w:rsid w:val="003B0E76"/>
    <w:rsid w:val="003B0F13"/>
    <w:rsid w:val="003B111B"/>
    <w:rsid w:val="003B18F4"/>
    <w:rsid w:val="003B1AE7"/>
    <w:rsid w:val="003B206E"/>
    <w:rsid w:val="003B2197"/>
    <w:rsid w:val="003B237D"/>
    <w:rsid w:val="003B2C4C"/>
    <w:rsid w:val="003B2DC0"/>
    <w:rsid w:val="003B3444"/>
    <w:rsid w:val="003B36AC"/>
    <w:rsid w:val="003B36C4"/>
    <w:rsid w:val="003B3B39"/>
    <w:rsid w:val="003B42EE"/>
    <w:rsid w:val="003B474A"/>
    <w:rsid w:val="003B510B"/>
    <w:rsid w:val="003B5932"/>
    <w:rsid w:val="003B5ABC"/>
    <w:rsid w:val="003B5BB8"/>
    <w:rsid w:val="003B5C7F"/>
    <w:rsid w:val="003B6202"/>
    <w:rsid w:val="003B62CB"/>
    <w:rsid w:val="003B67E4"/>
    <w:rsid w:val="003B6AE5"/>
    <w:rsid w:val="003B6AE6"/>
    <w:rsid w:val="003B7201"/>
    <w:rsid w:val="003B7213"/>
    <w:rsid w:val="003B7233"/>
    <w:rsid w:val="003B759C"/>
    <w:rsid w:val="003C04EE"/>
    <w:rsid w:val="003C1286"/>
    <w:rsid w:val="003C12AD"/>
    <w:rsid w:val="003C12C7"/>
    <w:rsid w:val="003C197A"/>
    <w:rsid w:val="003C19EB"/>
    <w:rsid w:val="003C2026"/>
    <w:rsid w:val="003C22FB"/>
    <w:rsid w:val="003C25A5"/>
    <w:rsid w:val="003C2A00"/>
    <w:rsid w:val="003C2B0F"/>
    <w:rsid w:val="003C3138"/>
    <w:rsid w:val="003C31D2"/>
    <w:rsid w:val="003C3CCB"/>
    <w:rsid w:val="003C3D33"/>
    <w:rsid w:val="003C53C7"/>
    <w:rsid w:val="003C752F"/>
    <w:rsid w:val="003D07C4"/>
    <w:rsid w:val="003D08FE"/>
    <w:rsid w:val="003D0B64"/>
    <w:rsid w:val="003D1177"/>
    <w:rsid w:val="003D1BC1"/>
    <w:rsid w:val="003D1F44"/>
    <w:rsid w:val="003D350C"/>
    <w:rsid w:val="003D3B5B"/>
    <w:rsid w:val="003D3C2A"/>
    <w:rsid w:val="003D3C8B"/>
    <w:rsid w:val="003D3E8F"/>
    <w:rsid w:val="003D48C5"/>
    <w:rsid w:val="003D4D79"/>
    <w:rsid w:val="003D4F90"/>
    <w:rsid w:val="003D556F"/>
    <w:rsid w:val="003D58C1"/>
    <w:rsid w:val="003D5C32"/>
    <w:rsid w:val="003D5F8B"/>
    <w:rsid w:val="003D5FFC"/>
    <w:rsid w:val="003D6C32"/>
    <w:rsid w:val="003E019C"/>
    <w:rsid w:val="003E0344"/>
    <w:rsid w:val="003E03C2"/>
    <w:rsid w:val="003E0664"/>
    <w:rsid w:val="003E0A31"/>
    <w:rsid w:val="003E0C72"/>
    <w:rsid w:val="003E0C84"/>
    <w:rsid w:val="003E107A"/>
    <w:rsid w:val="003E1711"/>
    <w:rsid w:val="003E1AE8"/>
    <w:rsid w:val="003E1FD4"/>
    <w:rsid w:val="003E2357"/>
    <w:rsid w:val="003E2883"/>
    <w:rsid w:val="003E2A80"/>
    <w:rsid w:val="003E3611"/>
    <w:rsid w:val="003E3721"/>
    <w:rsid w:val="003E37C7"/>
    <w:rsid w:val="003E399D"/>
    <w:rsid w:val="003E3DEF"/>
    <w:rsid w:val="003E3EF7"/>
    <w:rsid w:val="003E4112"/>
    <w:rsid w:val="003E4E12"/>
    <w:rsid w:val="003E5045"/>
    <w:rsid w:val="003E50A1"/>
    <w:rsid w:val="003E5287"/>
    <w:rsid w:val="003E55D8"/>
    <w:rsid w:val="003E56E8"/>
    <w:rsid w:val="003E622E"/>
    <w:rsid w:val="003E67D1"/>
    <w:rsid w:val="003E6A4D"/>
    <w:rsid w:val="003E6C09"/>
    <w:rsid w:val="003E6DFB"/>
    <w:rsid w:val="003E77CB"/>
    <w:rsid w:val="003F0626"/>
    <w:rsid w:val="003F0655"/>
    <w:rsid w:val="003F0924"/>
    <w:rsid w:val="003F092D"/>
    <w:rsid w:val="003F0FD6"/>
    <w:rsid w:val="003F12A0"/>
    <w:rsid w:val="003F13CA"/>
    <w:rsid w:val="003F1B0D"/>
    <w:rsid w:val="003F1D9B"/>
    <w:rsid w:val="003F2139"/>
    <w:rsid w:val="003F25FD"/>
    <w:rsid w:val="003F2929"/>
    <w:rsid w:val="003F292E"/>
    <w:rsid w:val="003F2CB9"/>
    <w:rsid w:val="003F2D17"/>
    <w:rsid w:val="003F2D70"/>
    <w:rsid w:val="003F2D9F"/>
    <w:rsid w:val="003F2EA5"/>
    <w:rsid w:val="003F33A4"/>
    <w:rsid w:val="003F3A3E"/>
    <w:rsid w:val="003F3A5E"/>
    <w:rsid w:val="003F3B3F"/>
    <w:rsid w:val="003F3C39"/>
    <w:rsid w:val="003F3F1C"/>
    <w:rsid w:val="003F4254"/>
    <w:rsid w:val="003F4E4D"/>
    <w:rsid w:val="003F56A9"/>
    <w:rsid w:val="003F5D62"/>
    <w:rsid w:val="003F62B9"/>
    <w:rsid w:val="003F6440"/>
    <w:rsid w:val="003F68F7"/>
    <w:rsid w:val="003F6E54"/>
    <w:rsid w:val="003F6F40"/>
    <w:rsid w:val="003F70B4"/>
    <w:rsid w:val="003F7659"/>
    <w:rsid w:val="003F7975"/>
    <w:rsid w:val="003F7C48"/>
    <w:rsid w:val="003F7E0C"/>
    <w:rsid w:val="0040003F"/>
    <w:rsid w:val="004003A3"/>
    <w:rsid w:val="004003D7"/>
    <w:rsid w:val="00400660"/>
    <w:rsid w:val="00400FA6"/>
    <w:rsid w:val="004020FE"/>
    <w:rsid w:val="004024BE"/>
    <w:rsid w:val="0040253B"/>
    <w:rsid w:val="0040276A"/>
    <w:rsid w:val="004029D4"/>
    <w:rsid w:val="00403247"/>
    <w:rsid w:val="00403322"/>
    <w:rsid w:val="004033F9"/>
    <w:rsid w:val="00403742"/>
    <w:rsid w:val="00403870"/>
    <w:rsid w:val="0040389C"/>
    <w:rsid w:val="00403BA9"/>
    <w:rsid w:val="00403F6B"/>
    <w:rsid w:val="004041AC"/>
    <w:rsid w:val="00404339"/>
    <w:rsid w:val="004046C7"/>
    <w:rsid w:val="00404CFE"/>
    <w:rsid w:val="00405AD4"/>
    <w:rsid w:val="00405D42"/>
    <w:rsid w:val="00405D6C"/>
    <w:rsid w:val="004064B4"/>
    <w:rsid w:val="0040660B"/>
    <w:rsid w:val="00407034"/>
    <w:rsid w:val="00407575"/>
    <w:rsid w:val="00407674"/>
    <w:rsid w:val="00407ADD"/>
    <w:rsid w:val="00410677"/>
    <w:rsid w:val="004109F7"/>
    <w:rsid w:val="00410B8A"/>
    <w:rsid w:val="00410FA4"/>
    <w:rsid w:val="00411063"/>
    <w:rsid w:val="00411196"/>
    <w:rsid w:val="00411542"/>
    <w:rsid w:val="00411971"/>
    <w:rsid w:val="00412554"/>
    <w:rsid w:val="00412A5C"/>
    <w:rsid w:val="00413431"/>
    <w:rsid w:val="00413456"/>
    <w:rsid w:val="00413811"/>
    <w:rsid w:val="00413919"/>
    <w:rsid w:val="00413B28"/>
    <w:rsid w:val="00413F62"/>
    <w:rsid w:val="004141A3"/>
    <w:rsid w:val="00414F14"/>
    <w:rsid w:val="0041526A"/>
    <w:rsid w:val="004152E6"/>
    <w:rsid w:val="0041537F"/>
    <w:rsid w:val="00415772"/>
    <w:rsid w:val="00415F58"/>
    <w:rsid w:val="00415FB1"/>
    <w:rsid w:val="00416F14"/>
    <w:rsid w:val="00417081"/>
    <w:rsid w:val="00417523"/>
    <w:rsid w:val="00417555"/>
    <w:rsid w:val="004175BC"/>
    <w:rsid w:val="004176CE"/>
    <w:rsid w:val="00417780"/>
    <w:rsid w:val="00417971"/>
    <w:rsid w:val="004202CE"/>
    <w:rsid w:val="004206B3"/>
    <w:rsid w:val="00420792"/>
    <w:rsid w:val="00420D80"/>
    <w:rsid w:val="00420ECC"/>
    <w:rsid w:val="00421142"/>
    <w:rsid w:val="00421676"/>
    <w:rsid w:val="00421ABD"/>
    <w:rsid w:val="00421EFE"/>
    <w:rsid w:val="0042214E"/>
    <w:rsid w:val="00422226"/>
    <w:rsid w:val="004222F8"/>
    <w:rsid w:val="00422461"/>
    <w:rsid w:val="00422573"/>
    <w:rsid w:val="004226C0"/>
    <w:rsid w:val="004228CB"/>
    <w:rsid w:val="00422B0D"/>
    <w:rsid w:val="00423683"/>
    <w:rsid w:val="00423E5A"/>
    <w:rsid w:val="004241D8"/>
    <w:rsid w:val="0042420D"/>
    <w:rsid w:val="004242A7"/>
    <w:rsid w:val="004247FB"/>
    <w:rsid w:val="004248B1"/>
    <w:rsid w:val="00424DA7"/>
    <w:rsid w:val="00424E00"/>
    <w:rsid w:val="00424E6C"/>
    <w:rsid w:val="00424F3A"/>
    <w:rsid w:val="00425147"/>
    <w:rsid w:val="004257D8"/>
    <w:rsid w:val="00425919"/>
    <w:rsid w:val="00425AE3"/>
    <w:rsid w:val="00425B84"/>
    <w:rsid w:val="00425E18"/>
    <w:rsid w:val="00425FC2"/>
    <w:rsid w:val="00426A31"/>
    <w:rsid w:val="00426D15"/>
    <w:rsid w:val="0042712B"/>
    <w:rsid w:val="004273B6"/>
    <w:rsid w:val="0042779E"/>
    <w:rsid w:val="00427CDB"/>
    <w:rsid w:val="00427D9A"/>
    <w:rsid w:val="00427F9E"/>
    <w:rsid w:val="0043010E"/>
    <w:rsid w:val="00430267"/>
    <w:rsid w:val="004307B5"/>
    <w:rsid w:val="004307C7"/>
    <w:rsid w:val="0043087E"/>
    <w:rsid w:val="00430E3B"/>
    <w:rsid w:val="00430E5E"/>
    <w:rsid w:val="00430FEC"/>
    <w:rsid w:val="004317C7"/>
    <w:rsid w:val="004317E7"/>
    <w:rsid w:val="00431B8E"/>
    <w:rsid w:val="00431B99"/>
    <w:rsid w:val="00431FA7"/>
    <w:rsid w:val="00431FC7"/>
    <w:rsid w:val="004320FF"/>
    <w:rsid w:val="004323E9"/>
    <w:rsid w:val="0043243C"/>
    <w:rsid w:val="00432D5D"/>
    <w:rsid w:val="00433063"/>
    <w:rsid w:val="00433F65"/>
    <w:rsid w:val="004342C5"/>
    <w:rsid w:val="004344C3"/>
    <w:rsid w:val="004346B2"/>
    <w:rsid w:val="00434FDC"/>
    <w:rsid w:val="00435117"/>
    <w:rsid w:val="004358E0"/>
    <w:rsid w:val="0043602F"/>
    <w:rsid w:val="004369EE"/>
    <w:rsid w:val="00436C43"/>
    <w:rsid w:val="00436F8F"/>
    <w:rsid w:val="00436FD3"/>
    <w:rsid w:val="0043757B"/>
    <w:rsid w:val="0043792B"/>
    <w:rsid w:val="00437EDB"/>
    <w:rsid w:val="004405DA"/>
    <w:rsid w:val="00440B7E"/>
    <w:rsid w:val="00440C40"/>
    <w:rsid w:val="00440CF2"/>
    <w:rsid w:val="00440DD3"/>
    <w:rsid w:val="0044159E"/>
    <w:rsid w:val="00441601"/>
    <w:rsid w:val="004417D8"/>
    <w:rsid w:val="004417E9"/>
    <w:rsid w:val="004418CC"/>
    <w:rsid w:val="00441ACC"/>
    <w:rsid w:val="00441C95"/>
    <w:rsid w:val="004421E5"/>
    <w:rsid w:val="00442215"/>
    <w:rsid w:val="004423AB"/>
    <w:rsid w:val="00442B59"/>
    <w:rsid w:val="00442C08"/>
    <w:rsid w:val="00442C41"/>
    <w:rsid w:val="00442CD1"/>
    <w:rsid w:val="00442EE2"/>
    <w:rsid w:val="0044329D"/>
    <w:rsid w:val="004432F8"/>
    <w:rsid w:val="0044345A"/>
    <w:rsid w:val="0044375A"/>
    <w:rsid w:val="004437F8"/>
    <w:rsid w:val="00443D4C"/>
    <w:rsid w:val="004443D9"/>
    <w:rsid w:val="004443FD"/>
    <w:rsid w:val="004449B7"/>
    <w:rsid w:val="00444AB7"/>
    <w:rsid w:val="00444F39"/>
    <w:rsid w:val="00444FF6"/>
    <w:rsid w:val="004457A1"/>
    <w:rsid w:val="00445992"/>
    <w:rsid w:val="00445B09"/>
    <w:rsid w:val="00445B67"/>
    <w:rsid w:val="00445DB4"/>
    <w:rsid w:val="00446827"/>
    <w:rsid w:val="0044684C"/>
    <w:rsid w:val="00446DDD"/>
    <w:rsid w:val="00446EB3"/>
    <w:rsid w:val="00447083"/>
    <w:rsid w:val="0044714B"/>
    <w:rsid w:val="00447244"/>
    <w:rsid w:val="00447C7C"/>
    <w:rsid w:val="00447E40"/>
    <w:rsid w:val="004503EC"/>
    <w:rsid w:val="0045057D"/>
    <w:rsid w:val="00450B04"/>
    <w:rsid w:val="00450EB0"/>
    <w:rsid w:val="0045125B"/>
    <w:rsid w:val="004512D4"/>
    <w:rsid w:val="00451C79"/>
    <w:rsid w:val="00451F6F"/>
    <w:rsid w:val="0045213D"/>
    <w:rsid w:val="00452502"/>
    <w:rsid w:val="00452579"/>
    <w:rsid w:val="00452907"/>
    <w:rsid w:val="004531C8"/>
    <w:rsid w:val="0045376D"/>
    <w:rsid w:val="00453A34"/>
    <w:rsid w:val="00453B06"/>
    <w:rsid w:val="00453D24"/>
    <w:rsid w:val="004540AF"/>
    <w:rsid w:val="0045425B"/>
    <w:rsid w:val="0045454D"/>
    <w:rsid w:val="004546F3"/>
    <w:rsid w:val="00454746"/>
    <w:rsid w:val="00454791"/>
    <w:rsid w:val="00454D46"/>
    <w:rsid w:val="00454DC9"/>
    <w:rsid w:val="00454EDF"/>
    <w:rsid w:val="00455266"/>
    <w:rsid w:val="00455B60"/>
    <w:rsid w:val="00455C97"/>
    <w:rsid w:val="00455D13"/>
    <w:rsid w:val="00455DDE"/>
    <w:rsid w:val="00455E16"/>
    <w:rsid w:val="00456076"/>
    <w:rsid w:val="00456296"/>
    <w:rsid w:val="004563D5"/>
    <w:rsid w:val="00456751"/>
    <w:rsid w:val="00456C21"/>
    <w:rsid w:val="004570FF"/>
    <w:rsid w:val="00457373"/>
    <w:rsid w:val="004574A4"/>
    <w:rsid w:val="00457AC1"/>
    <w:rsid w:val="00457F42"/>
    <w:rsid w:val="00460595"/>
    <w:rsid w:val="00460FEC"/>
    <w:rsid w:val="00461045"/>
    <w:rsid w:val="00461255"/>
    <w:rsid w:val="00461BBB"/>
    <w:rsid w:val="004621E2"/>
    <w:rsid w:val="00462ACB"/>
    <w:rsid w:val="00462D19"/>
    <w:rsid w:val="00462DED"/>
    <w:rsid w:val="00462E5E"/>
    <w:rsid w:val="00463A70"/>
    <w:rsid w:val="00464130"/>
    <w:rsid w:val="00464306"/>
    <w:rsid w:val="00464421"/>
    <w:rsid w:val="00464578"/>
    <w:rsid w:val="0046491B"/>
    <w:rsid w:val="0046499A"/>
    <w:rsid w:val="004654F3"/>
    <w:rsid w:val="004656AB"/>
    <w:rsid w:val="004656E6"/>
    <w:rsid w:val="00465BEF"/>
    <w:rsid w:val="00465DB9"/>
    <w:rsid w:val="004705B0"/>
    <w:rsid w:val="00470788"/>
    <w:rsid w:val="00470B19"/>
    <w:rsid w:val="00470C2E"/>
    <w:rsid w:val="00470D43"/>
    <w:rsid w:val="00470D7E"/>
    <w:rsid w:val="00471712"/>
    <w:rsid w:val="004717B0"/>
    <w:rsid w:val="0047185D"/>
    <w:rsid w:val="00471C00"/>
    <w:rsid w:val="00471DE0"/>
    <w:rsid w:val="00472129"/>
    <w:rsid w:val="00472182"/>
    <w:rsid w:val="0047236F"/>
    <w:rsid w:val="00473168"/>
    <w:rsid w:val="00473AAA"/>
    <w:rsid w:val="00473E1A"/>
    <w:rsid w:val="00473F91"/>
    <w:rsid w:val="00473FB5"/>
    <w:rsid w:val="00474E1C"/>
    <w:rsid w:val="004754DE"/>
    <w:rsid w:val="00475527"/>
    <w:rsid w:val="00475838"/>
    <w:rsid w:val="00475BA0"/>
    <w:rsid w:val="00475CBD"/>
    <w:rsid w:val="004763D3"/>
    <w:rsid w:val="0047645B"/>
    <w:rsid w:val="00476B65"/>
    <w:rsid w:val="00476F7E"/>
    <w:rsid w:val="00477630"/>
    <w:rsid w:val="004778DA"/>
    <w:rsid w:val="00477FD8"/>
    <w:rsid w:val="00480729"/>
    <w:rsid w:val="00480993"/>
    <w:rsid w:val="00480E03"/>
    <w:rsid w:val="004812A6"/>
    <w:rsid w:val="004812AF"/>
    <w:rsid w:val="004812DB"/>
    <w:rsid w:val="004818A8"/>
    <w:rsid w:val="0048198D"/>
    <w:rsid w:val="00482465"/>
    <w:rsid w:val="004824D1"/>
    <w:rsid w:val="00482D07"/>
    <w:rsid w:val="00482EB9"/>
    <w:rsid w:val="00483E85"/>
    <w:rsid w:val="00484566"/>
    <w:rsid w:val="00484950"/>
    <w:rsid w:val="00485593"/>
    <w:rsid w:val="00486568"/>
    <w:rsid w:val="004867D9"/>
    <w:rsid w:val="004869C1"/>
    <w:rsid w:val="00486E10"/>
    <w:rsid w:val="00486F3B"/>
    <w:rsid w:val="00486FAB"/>
    <w:rsid w:val="00487019"/>
    <w:rsid w:val="00487029"/>
    <w:rsid w:val="004870CE"/>
    <w:rsid w:val="00487288"/>
    <w:rsid w:val="00487390"/>
    <w:rsid w:val="004875AA"/>
    <w:rsid w:val="00487E2B"/>
    <w:rsid w:val="0049099E"/>
    <w:rsid w:val="00490EEF"/>
    <w:rsid w:val="0049142B"/>
    <w:rsid w:val="00491580"/>
    <w:rsid w:val="004915A0"/>
    <w:rsid w:val="00491CF6"/>
    <w:rsid w:val="004921DE"/>
    <w:rsid w:val="00492360"/>
    <w:rsid w:val="004925D6"/>
    <w:rsid w:val="00492978"/>
    <w:rsid w:val="00492B32"/>
    <w:rsid w:val="0049316F"/>
    <w:rsid w:val="004933F2"/>
    <w:rsid w:val="0049386A"/>
    <w:rsid w:val="00493B63"/>
    <w:rsid w:val="00493BD6"/>
    <w:rsid w:val="00493EF7"/>
    <w:rsid w:val="00494883"/>
    <w:rsid w:val="004949EA"/>
    <w:rsid w:val="00494B60"/>
    <w:rsid w:val="00494FB6"/>
    <w:rsid w:val="004963E6"/>
    <w:rsid w:val="004967D5"/>
    <w:rsid w:val="004968B6"/>
    <w:rsid w:val="00496AC1"/>
    <w:rsid w:val="00496B4E"/>
    <w:rsid w:val="00496D36"/>
    <w:rsid w:val="00496D37"/>
    <w:rsid w:val="00496D43"/>
    <w:rsid w:val="00496DFE"/>
    <w:rsid w:val="0049769B"/>
    <w:rsid w:val="004976D2"/>
    <w:rsid w:val="00497882"/>
    <w:rsid w:val="004A014E"/>
    <w:rsid w:val="004A02C9"/>
    <w:rsid w:val="004A095C"/>
    <w:rsid w:val="004A09E8"/>
    <w:rsid w:val="004A0E10"/>
    <w:rsid w:val="004A0E4C"/>
    <w:rsid w:val="004A0FF9"/>
    <w:rsid w:val="004A12A2"/>
    <w:rsid w:val="004A1379"/>
    <w:rsid w:val="004A15D1"/>
    <w:rsid w:val="004A172E"/>
    <w:rsid w:val="004A2029"/>
    <w:rsid w:val="004A24FD"/>
    <w:rsid w:val="004A27E7"/>
    <w:rsid w:val="004A2D13"/>
    <w:rsid w:val="004A33A7"/>
    <w:rsid w:val="004A3596"/>
    <w:rsid w:val="004A3BB4"/>
    <w:rsid w:val="004A3CAF"/>
    <w:rsid w:val="004A43BB"/>
    <w:rsid w:val="004A442A"/>
    <w:rsid w:val="004A4771"/>
    <w:rsid w:val="004A49DA"/>
    <w:rsid w:val="004A4B61"/>
    <w:rsid w:val="004A4E81"/>
    <w:rsid w:val="004A503E"/>
    <w:rsid w:val="004A544D"/>
    <w:rsid w:val="004A5E53"/>
    <w:rsid w:val="004A69C3"/>
    <w:rsid w:val="004A71DB"/>
    <w:rsid w:val="004A7732"/>
    <w:rsid w:val="004A774C"/>
    <w:rsid w:val="004A7B85"/>
    <w:rsid w:val="004B00E7"/>
    <w:rsid w:val="004B01AB"/>
    <w:rsid w:val="004B0644"/>
    <w:rsid w:val="004B0AB0"/>
    <w:rsid w:val="004B0D69"/>
    <w:rsid w:val="004B10E2"/>
    <w:rsid w:val="004B11DD"/>
    <w:rsid w:val="004B17E8"/>
    <w:rsid w:val="004B1C9E"/>
    <w:rsid w:val="004B1CB7"/>
    <w:rsid w:val="004B21EE"/>
    <w:rsid w:val="004B2997"/>
    <w:rsid w:val="004B2D44"/>
    <w:rsid w:val="004B31CA"/>
    <w:rsid w:val="004B4470"/>
    <w:rsid w:val="004B455D"/>
    <w:rsid w:val="004B4D25"/>
    <w:rsid w:val="004B4D99"/>
    <w:rsid w:val="004B551D"/>
    <w:rsid w:val="004B5B60"/>
    <w:rsid w:val="004B6215"/>
    <w:rsid w:val="004B64E6"/>
    <w:rsid w:val="004B6702"/>
    <w:rsid w:val="004B6A01"/>
    <w:rsid w:val="004B6CFA"/>
    <w:rsid w:val="004B6D3E"/>
    <w:rsid w:val="004B71A6"/>
    <w:rsid w:val="004B72E1"/>
    <w:rsid w:val="004B749E"/>
    <w:rsid w:val="004B7917"/>
    <w:rsid w:val="004B79AF"/>
    <w:rsid w:val="004C034C"/>
    <w:rsid w:val="004C04D5"/>
    <w:rsid w:val="004C0C27"/>
    <w:rsid w:val="004C0C94"/>
    <w:rsid w:val="004C0E56"/>
    <w:rsid w:val="004C1318"/>
    <w:rsid w:val="004C1357"/>
    <w:rsid w:val="004C156B"/>
    <w:rsid w:val="004C18C0"/>
    <w:rsid w:val="004C196A"/>
    <w:rsid w:val="004C1B64"/>
    <w:rsid w:val="004C2201"/>
    <w:rsid w:val="004C29FC"/>
    <w:rsid w:val="004C2AD1"/>
    <w:rsid w:val="004C2B29"/>
    <w:rsid w:val="004C2B2B"/>
    <w:rsid w:val="004C2D9B"/>
    <w:rsid w:val="004C2F85"/>
    <w:rsid w:val="004C334E"/>
    <w:rsid w:val="004C3A58"/>
    <w:rsid w:val="004C3BDC"/>
    <w:rsid w:val="004C41AB"/>
    <w:rsid w:val="004C4946"/>
    <w:rsid w:val="004C4972"/>
    <w:rsid w:val="004C4D82"/>
    <w:rsid w:val="004C5134"/>
    <w:rsid w:val="004C54B3"/>
    <w:rsid w:val="004C5E73"/>
    <w:rsid w:val="004C69B2"/>
    <w:rsid w:val="004C6BA3"/>
    <w:rsid w:val="004D012A"/>
    <w:rsid w:val="004D05D2"/>
    <w:rsid w:val="004D0995"/>
    <w:rsid w:val="004D1010"/>
    <w:rsid w:val="004D15B4"/>
    <w:rsid w:val="004D172F"/>
    <w:rsid w:val="004D18E4"/>
    <w:rsid w:val="004D1D0E"/>
    <w:rsid w:val="004D1D70"/>
    <w:rsid w:val="004D201F"/>
    <w:rsid w:val="004D2254"/>
    <w:rsid w:val="004D24E1"/>
    <w:rsid w:val="004D25A1"/>
    <w:rsid w:val="004D288D"/>
    <w:rsid w:val="004D2D46"/>
    <w:rsid w:val="004D34CF"/>
    <w:rsid w:val="004D3673"/>
    <w:rsid w:val="004D368F"/>
    <w:rsid w:val="004D37BC"/>
    <w:rsid w:val="004D3EB6"/>
    <w:rsid w:val="004D433A"/>
    <w:rsid w:val="004D4696"/>
    <w:rsid w:val="004D4780"/>
    <w:rsid w:val="004D4B52"/>
    <w:rsid w:val="004D4B58"/>
    <w:rsid w:val="004D53A9"/>
    <w:rsid w:val="004D5400"/>
    <w:rsid w:val="004D56AE"/>
    <w:rsid w:val="004D575F"/>
    <w:rsid w:val="004D6CA4"/>
    <w:rsid w:val="004D7294"/>
    <w:rsid w:val="004D72B8"/>
    <w:rsid w:val="004D7991"/>
    <w:rsid w:val="004D7BE9"/>
    <w:rsid w:val="004D7EB5"/>
    <w:rsid w:val="004E025D"/>
    <w:rsid w:val="004E064A"/>
    <w:rsid w:val="004E0847"/>
    <w:rsid w:val="004E11ED"/>
    <w:rsid w:val="004E13DA"/>
    <w:rsid w:val="004E1C0D"/>
    <w:rsid w:val="004E2000"/>
    <w:rsid w:val="004E2087"/>
    <w:rsid w:val="004E2266"/>
    <w:rsid w:val="004E2CF4"/>
    <w:rsid w:val="004E2E05"/>
    <w:rsid w:val="004E30D2"/>
    <w:rsid w:val="004E30DE"/>
    <w:rsid w:val="004E3239"/>
    <w:rsid w:val="004E3359"/>
    <w:rsid w:val="004E378E"/>
    <w:rsid w:val="004E3E38"/>
    <w:rsid w:val="004E4020"/>
    <w:rsid w:val="004E41E1"/>
    <w:rsid w:val="004E435D"/>
    <w:rsid w:val="004E43F0"/>
    <w:rsid w:val="004E44CE"/>
    <w:rsid w:val="004E4FDF"/>
    <w:rsid w:val="004E5000"/>
    <w:rsid w:val="004E57C0"/>
    <w:rsid w:val="004E5F87"/>
    <w:rsid w:val="004E5FBB"/>
    <w:rsid w:val="004E6589"/>
    <w:rsid w:val="004E6736"/>
    <w:rsid w:val="004E6914"/>
    <w:rsid w:val="004E6B39"/>
    <w:rsid w:val="004E6B43"/>
    <w:rsid w:val="004E704A"/>
    <w:rsid w:val="004E77F5"/>
    <w:rsid w:val="004E7803"/>
    <w:rsid w:val="004E7C00"/>
    <w:rsid w:val="004E7CEE"/>
    <w:rsid w:val="004F00A8"/>
    <w:rsid w:val="004F0C90"/>
    <w:rsid w:val="004F0DFF"/>
    <w:rsid w:val="004F0F46"/>
    <w:rsid w:val="004F11A2"/>
    <w:rsid w:val="004F12E5"/>
    <w:rsid w:val="004F161B"/>
    <w:rsid w:val="004F1877"/>
    <w:rsid w:val="004F1AA3"/>
    <w:rsid w:val="004F20C6"/>
    <w:rsid w:val="004F22B3"/>
    <w:rsid w:val="004F2640"/>
    <w:rsid w:val="004F2957"/>
    <w:rsid w:val="004F3B0D"/>
    <w:rsid w:val="004F3E68"/>
    <w:rsid w:val="004F3E9F"/>
    <w:rsid w:val="004F3EBA"/>
    <w:rsid w:val="004F4476"/>
    <w:rsid w:val="004F45A2"/>
    <w:rsid w:val="004F45D2"/>
    <w:rsid w:val="004F475D"/>
    <w:rsid w:val="004F4937"/>
    <w:rsid w:val="004F4DBA"/>
    <w:rsid w:val="004F4DE4"/>
    <w:rsid w:val="004F4E8C"/>
    <w:rsid w:val="004F5142"/>
    <w:rsid w:val="004F51EC"/>
    <w:rsid w:val="004F5A1C"/>
    <w:rsid w:val="004F6477"/>
    <w:rsid w:val="004F64C8"/>
    <w:rsid w:val="004F6C6B"/>
    <w:rsid w:val="004F6D94"/>
    <w:rsid w:val="004F77E0"/>
    <w:rsid w:val="0050074D"/>
    <w:rsid w:val="00500B87"/>
    <w:rsid w:val="00501258"/>
    <w:rsid w:val="00501555"/>
    <w:rsid w:val="005024D5"/>
    <w:rsid w:val="00502544"/>
    <w:rsid w:val="005028BC"/>
    <w:rsid w:val="00502A69"/>
    <w:rsid w:val="00502B9C"/>
    <w:rsid w:val="0050323E"/>
    <w:rsid w:val="00503410"/>
    <w:rsid w:val="005040F0"/>
    <w:rsid w:val="005042C3"/>
    <w:rsid w:val="005047EE"/>
    <w:rsid w:val="005051A8"/>
    <w:rsid w:val="0050529C"/>
    <w:rsid w:val="00505464"/>
    <w:rsid w:val="0050582D"/>
    <w:rsid w:val="00505AAB"/>
    <w:rsid w:val="00505B6D"/>
    <w:rsid w:val="00506466"/>
    <w:rsid w:val="00506527"/>
    <w:rsid w:val="0050667B"/>
    <w:rsid w:val="00506A3E"/>
    <w:rsid w:val="00506BCB"/>
    <w:rsid w:val="00506F33"/>
    <w:rsid w:val="00507532"/>
    <w:rsid w:val="00507F9D"/>
    <w:rsid w:val="00510050"/>
    <w:rsid w:val="005103A2"/>
    <w:rsid w:val="005105B0"/>
    <w:rsid w:val="00510800"/>
    <w:rsid w:val="00510971"/>
    <w:rsid w:val="005109EA"/>
    <w:rsid w:val="00511C1C"/>
    <w:rsid w:val="00511C50"/>
    <w:rsid w:val="00511CA0"/>
    <w:rsid w:val="00511D0A"/>
    <w:rsid w:val="0051207F"/>
    <w:rsid w:val="00512252"/>
    <w:rsid w:val="005125AA"/>
    <w:rsid w:val="00512BFC"/>
    <w:rsid w:val="00512E35"/>
    <w:rsid w:val="005132F3"/>
    <w:rsid w:val="0051349B"/>
    <w:rsid w:val="00513599"/>
    <w:rsid w:val="005137CD"/>
    <w:rsid w:val="005138B9"/>
    <w:rsid w:val="00513BC1"/>
    <w:rsid w:val="00513EEE"/>
    <w:rsid w:val="00513EF8"/>
    <w:rsid w:val="0051467A"/>
    <w:rsid w:val="0051489F"/>
    <w:rsid w:val="005148AA"/>
    <w:rsid w:val="00514985"/>
    <w:rsid w:val="00514C55"/>
    <w:rsid w:val="00515346"/>
    <w:rsid w:val="00515431"/>
    <w:rsid w:val="00515560"/>
    <w:rsid w:val="005156B7"/>
    <w:rsid w:val="0051586E"/>
    <w:rsid w:val="005158B7"/>
    <w:rsid w:val="00516461"/>
    <w:rsid w:val="005169D6"/>
    <w:rsid w:val="00516B01"/>
    <w:rsid w:val="00516B85"/>
    <w:rsid w:val="005178BC"/>
    <w:rsid w:val="00517F50"/>
    <w:rsid w:val="00517F94"/>
    <w:rsid w:val="005208E9"/>
    <w:rsid w:val="00520F24"/>
    <w:rsid w:val="00520F81"/>
    <w:rsid w:val="005212B7"/>
    <w:rsid w:val="005215B7"/>
    <w:rsid w:val="0052176F"/>
    <w:rsid w:val="00521890"/>
    <w:rsid w:val="0052204C"/>
    <w:rsid w:val="00522641"/>
    <w:rsid w:val="005226CB"/>
    <w:rsid w:val="00522B6C"/>
    <w:rsid w:val="00522D2D"/>
    <w:rsid w:val="00522F28"/>
    <w:rsid w:val="0052322A"/>
    <w:rsid w:val="005234BA"/>
    <w:rsid w:val="005235AF"/>
    <w:rsid w:val="0052361D"/>
    <w:rsid w:val="005236CC"/>
    <w:rsid w:val="00523967"/>
    <w:rsid w:val="00523A33"/>
    <w:rsid w:val="005248B1"/>
    <w:rsid w:val="00525233"/>
    <w:rsid w:val="0052602A"/>
    <w:rsid w:val="005264FD"/>
    <w:rsid w:val="00526549"/>
    <w:rsid w:val="0052663D"/>
    <w:rsid w:val="005268AF"/>
    <w:rsid w:val="00527400"/>
    <w:rsid w:val="00527696"/>
    <w:rsid w:val="00527F0B"/>
    <w:rsid w:val="005305D9"/>
    <w:rsid w:val="005309EE"/>
    <w:rsid w:val="00530ABE"/>
    <w:rsid w:val="00530CBA"/>
    <w:rsid w:val="00530D06"/>
    <w:rsid w:val="00530F73"/>
    <w:rsid w:val="0053129A"/>
    <w:rsid w:val="005324CA"/>
    <w:rsid w:val="005327E1"/>
    <w:rsid w:val="00532905"/>
    <w:rsid w:val="00532C4F"/>
    <w:rsid w:val="00532D71"/>
    <w:rsid w:val="00532DA0"/>
    <w:rsid w:val="00533338"/>
    <w:rsid w:val="005336CE"/>
    <w:rsid w:val="00533988"/>
    <w:rsid w:val="00533A6D"/>
    <w:rsid w:val="00533C94"/>
    <w:rsid w:val="00534386"/>
    <w:rsid w:val="00534687"/>
    <w:rsid w:val="005349E0"/>
    <w:rsid w:val="00534AA7"/>
    <w:rsid w:val="00535624"/>
    <w:rsid w:val="00535676"/>
    <w:rsid w:val="0053577B"/>
    <w:rsid w:val="00535D53"/>
    <w:rsid w:val="005361DC"/>
    <w:rsid w:val="00536269"/>
    <w:rsid w:val="00536F41"/>
    <w:rsid w:val="00537140"/>
    <w:rsid w:val="00537345"/>
    <w:rsid w:val="0053743E"/>
    <w:rsid w:val="00537BB0"/>
    <w:rsid w:val="00537E65"/>
    <w:rsid w:val="005400F8"/>
    <w:rsid w:val="00540243"/>
    <w:rsid w:val="0054025F"/>
    <w:rsid w:val="00540553"/>
    <w:rsid w:val="00540CA9"/>
    <w:rsid w:val="00541690"/>
    <w:rsid w:val="0054174E"/>
    <w:rsid w:val="005419D5"/>
    <w:rsid w:val="00541F94"/>
    <w:rsid w:val="005423C3"/>
    <w:rsid w:val="005425F9"/>
    <w:rsid w:val="005426B2"/>
    <w:rsid w:val="00542F0C"/>
    <w:rsid w:val="005430B3"/>
    <w:rsid w:val="00543447"/>
    <w:rsid w:val="0054352E"/>
    <w:rsid w:val="00543C27"/>
    <w:rsid w:val="00543D4E"/>
    <w:rsid w:val="00544145"/>
    <w:rsid w:val="005442CB"/>
    <w:rsid w:val="00544596"/>
    <w:rsid w:val="005447A9"/>
    <w:rsid w:val="005447B3"/>
    <w:rsid w:val="00544A65"/>
    <w:rsid w:val="00544EB7"/>
    <w:rsid w:val="00544EF3"/>
    <w:rsid w:val="0054504E"/>
    <w:rsid w:val="005455F6"/>
    <w:rsid w:val="005455FC"/>
    <w:rsid w:val="00545DC0"/>
    <w:rsid w:val="00546168"/>
    <w:rsid w:val="00546525"/>
    <w:rsid w:val="00546AA9"/>
    <w:rsid w:val="00546CA6"/>
    <w:rsid w:val="0054745B"/>
    <w:rsid w:val="00547492"/>
    <w:rsid w:val="0054765E"/>
    <w:rsid w:val="005478EF"/>
    <w:rsid w:val="005479FD"/>
    <w:rsid w:val="00547A5C"/>
    <w:rsid w:val="00547F0C"/>
    <w:rsid w:val="0055061E"/>
    <w:rsid w:val="0055063C"/>
    <w:rsid w:val="00550720"/>
    <w:rsid w:val="00550AD4"/>
    <w:rsid w:val="00550E21"/>
    <w:rsid w:val="00550ECA"/>
    <w:rsid w:val="00551085"/>
    <w:rsid w:val="005514A4"/>
    <w:rsid w:val="00551609"/>
    <w:rsid w:val="00551A38"/>
    <w:rsid w:val="00551CFB"/>
    <w:rsid w:val="00552722"/>
    <w:rsid w:val="00552A19"/>
    <w:rsid w:val="00552AF3"/>
    <w:rsid w:val="00553266"/>
    <w:rsid w:val="0055332A"/>
    <w:rsid w:val="005533ED"/>
    <w:rsid w:val="005536CA"/>
    <w:rsid w:val="0055420C"/>
    <w:rsid w:val="00554BD9"/>
    <w:rsid w:val="00554D99"/>
    <w:rsid w:val="005551D2"/>
    <w:rsid w:val="0055534E"/>
    <w:rsid w:val="00555549"/>
    <w:rsid w:val="0055555C"/>
    <w:rsid w:val="00555859"/>
    <w:rsid w:val="00555875"/>
    <w:rsid w:val="00555E70"/>
    <w:rsid w:val="0055620D"/>
    <w:rsid w:val="00556F0A"/>
    <w:rsid w:val="0055732A"/>
    <w:rsid w:val="00557687"/>
    <w:rsid w:val="005577F4"/>
    <w:rsid w:val="00557803"/>
    <w:rsid w:val="00560671"/>
    <w:rsid w:val="005606CF"/>
    <w:rsid w:val="00560C26"/>
    <w:rsid w:val="00561154"/>
    <w:rsid w:val="005613AE"/>
    <w:rsid w:val="00561839"/>
    <w:rsid w:val="00561A35"/>
    <w:rsid w:val="00561B53"/>
    <w:rsid w:val="00561E39"/>
    <w:rsid w:val="00561EE1"/>
    <w:rsid w:val="00561FDA"/>
    <w:rsid w:val="00562182"/>
    <w:rsid w:val="005621E5"/>
    <w:rsid w:val="005624E3"/>
    <w:rsid w:val="005626AC"/>
    <w:rsid w:val="00562796"/>
    <w:rsid w:val="005628FA"/>
    <w:rsid w:val="00562AAC"/>
    <w:rsid w:val="00562E11"/>
    <w:rsid w:val="00562F4D"/>
    <w:rsid w:val="00563173"/>
    <w:rsid w:val="005636C3"/>
    <w:rsid w:val="00563AA1"/>
    <w:rsid w:val="00563CF8"/>
    <w:rsid w:val="00563F2F"/>
    <w:rsid w:val="005640A7"/>
    <w:rsid w:val="0056435D"/>
    <w:rsid w:val="0056440A"/>
    <w:rsid w:val="005644CB"/>
    <w:rsid w:val="00564A64"/>
    <w:rsid w:val="00564D53"/>
    <w:rsid w:val="00565169"/>
    <w:rsid w:val="00565265"/>
    <w:rsid w:val="005656F0"/>
    <w:rsid w:val="00565708"/>
    <w:rsid w:val="00566797"/>
    <w:rsid w:val="00566B4B"/>
    <w:rsid w:val="00566D85"/>
    <w:rsid w:val="00566E77"/>
    <w:rsid w:val="00567170"/>
    <w:rsid w:val="00567394"/>
    <w:rsid w:val="00567906"/>
    <w:rsid w:val="0057012B"/>
    <w:rsid w:val="005702A8"/>
    <w:rsid w:val="00570527"/>
    <w:rsid w:val="00570624"/>
    <w:rsid w:val="00570B0B"/>
    <w:rsid w:val="00570B50"/>
    <w:rsid w:val="00570E44"/>
    <w:rsid w:val="005712F1"/>
    <w:rsid w:val="00571458"/>
    <w:rsid w:val="005716CA"/>
    <w:rsid w:val="00571AB0"/>
    <w:rsid w:val="00571D79"/>
    <w:rsid w:val="005725CD"/>
    <w:rsid w:val="00572645"/>
    <w:rsid w:val="00572989"/>
    <w:rsid w:val="00572FEF"/>
    <w:rsid w:val="0057384F"/>
    <w:rsid w:val="0057385A"/>
    <w:rsid w:val="00573D14"/>
    <w:rsid w:val="00573FBA"/>
    <w:rsid w:val="00574087"/>
    <w:rsid w:val="005740CB"/>
    <w:rsid w:val="005749DC"/>
    <w:rsid w:val="00574AA5"/>
    <w:rsid w:val="00575019"/>
    <w:rsid w:val="0057591C"/>
    <w:rsid w:val="00575A45"/>
    <w:rsid w:val="00575BC6"/>
    <w:rsid w:val="00575F51"/>
    <w:rsid w:val="00576373"/>
    <w:rsid w:val="00576543"/>
    <w:rsid w:val="00576830"/>
    <w:rsid w:val="00576AA8"/>
    <w:rsid w:val="00576CDF"/>
    <w:rsid w:val="005774F8"/>
    <w:rsid w:val="00577A60"/>
    <w:rsid w:val="005801CB"/>
    <w:rsid w:val="00580519"/>
    <w:rsid w:val="00580BEA"/>
    <w:rsid w:val="00580C78"/>
    <w:rsid w:val="00580E63"/>
    <w:rsid w:val="00581118"/>
    <w:rsid w:val="0058129E"/>
    <w:rsid w:val="0058135A"/>
    <w:rsid w:val="00581444"/>
    <w:rsid w:val="00581455"/>
    <w:rsid w:val="00581CFA"/>
    <w:rsid w:val="00581F79"/>
    <w:rsid w:val="0058222E"/>
    <w:rsid w:val="005822FF"/>
    <w:rsid w:val="0058260F"/>
    <w:rsid w:val="00582D55"/>
    <w:rsid w:val="005830CB"/>
    <w:rsid w:val="0058334F"/>
    <w:rsid w:val="005843D4"/>
    <w:rsid w:val="00584A1E"/>
    <w:rsid w:val="00584BA4"/>
    <w:rsid w:val="005856D7"/>
    <w:rsid w:val="00585A45"/>
    <w:rsid w:val="00585DA3"/>
    <w:rsid w:val="00586DB8"/>
    <w:rsid w:val="00586F80"/>
    <w:rsid w:val="005873DC"/>
    <w:rsid w:val="00587B24"/>
    <w:rsid w:val="00587B36"/>
    <w:rsid w:val="00587C12"/>
    <w:rsid w:val="00587E09"/>
    <w:rsid w:val="00587E4C"/>
    <w:rsid w:val="005900A6"/>
    <w:rsid w:val="005905C1"/>
    <w:rsid w:val="00591BAF"/>
    <w:rsid w:val="00592993"/>
    <w:rsid w:val="005934D9"/>
    <w:rsid w:val="0059371D"/>
    <w:rsid w:val="0059389D"/>
    <w:rsid w:val="00593E08"/>
    <w:rsid w:val="0059462E"/>
    <w:rsid w:val="0059466E"/>
    <w:rsid w:val="005948B6"/>
    <w:rsid w:val="005948E6"/>
    <w:rsid w:val="00594A0C"/>
    <w:rsid w:val="00594C19"/>
    <w:rsid w:val="00594EE9"/>
    <w:rsid w:val="0059500B"/>
    <w:rsid w:val="00595AD4"/>
    <w:rsid w:val="00595B47"/>
    <w:rsid w:val="00595DBF"/>
    <w:rsid w:val="00595E10"/>
    <w:rsid w:val="00596201"/>
    <w:rsid w:val="00596C83"/>
    <w:rsid w:val="005977D8"/>
    <w:rsid w:val="00597A63"/>
    <w:rsid w:val="005A041C"/>
    <w:rsid w:val="005A07E5"/>
    <w:rsid w:val="005A0947"/>
    <w:rsid w:val="005A0EE7"/>
    <w:rsid w:val="005A1031"/>
    <w:rsid w:val="005A10CA"/>
    <w:rsid w:val="005A16C1"/>
    <w:rsid w:val="005A171D"/>
    <w:rsid w:val="005A1B47"/>
    <w:rsid w:val="005A1C2D"/>
    <w:rsid w:val="005A22B9"/>
    <w:rsid w:val="005A2585"/>
    <w:rsid w:val="005A2A90"/>
    <w:rsid w:val="005A3177"/>
    <w:rsid w:val="005A33F0"/>
    <w:rsid w:val="005A38FD"/>
    <w:rsid w:val="005A391A"/>
    <w:rsid w:val="005A3A23"/>
    <w:rsid w:val="005A3D9D"/>
    <w:rsid w:val="005A412F"/>
    <w:rsid w:val="005A444E"/>
    <w:rsid w:val="005A4496"/>
    <w:rsid w:val="005A44ED"/>
    <w:rsid w:val="005A5778"/>
    <w:rsid w:val="005A5A64"/>
    <w:rsid w:val="005A5DC9"/>
    <w:rsid w:val="005A64C6"/>
    <w:rsid w:val="005A6C33"/>
    <w:rsid w:val="005A71EC"/>
    <w:rsid w:val="005A73AF"/>
    <w:rsid w:val="005A73B8"/>
    <w:rsid w:val="005A75A0"/>
    <w:rsid w:val="005B0264"/>
    <w:rsid w:val="005B080D"/>
    <w:rsid w:val="005B0A7B"/>
    <w:rsid w:val="005B1654"/>
    <w:rsid w:val="005B1890"/>
    <w:rsid w:val="005B1B20"/>
    <w:rsid w:val="005B1F98"/>
    <w:rsid w:val="005B2195"/>
    <w:rsid w:val="005B22F7"/>
    <w:rsid w:val="005B2A9E"/>
    <w:rsid w:val="005B2B39"/>
    <w:rsid w:val="005B31F1"/>
    <w:rsid w:val="005B32E1"/>
    <w:rsid w:val="005B42FD"/>
    <w:rsid w:val="005B43AB"/>
    <w:rsid w:val="005B45C5"/>
    <w:rsid w:val="005B5199"/>
    <w:rsid w:val="005B51C1"/>
    <w:rsid w:val="005B529D"/>
    <w:rsid w:val="005B5443"/>
    <w:rsid w:val="005B5B7C"/>
    <w:rsid w:val="005B5EA0"/>
    <w:rsid w:val="005B5F66"/>
    <w:rsid w:val="005B622A"/>
    <w:rsid w:val="005B6363"/>
    <w:rsid w:val="005B63C4"/>
    <w:rsid w:val="005B66BB"/>
    <w:rsid w:val="005B6AD2"/>
    <w:rsid w:val="005B6B40"/>
    <w:rsid w:val="005B6F16"/>
    <w:rsid w:val="005B6FE3"/>
    <w:rsid w:val="005B7333"/>
    <w:rsid w:val="005B7414"/>
    <w:rsid w:val="005B7539"/>
    <w:rsid w:val="005B7585"/>
    <w:rsid w:val="005B7777"/>
    <w:rsid w:val="005B799C"/>
    <w:rsid w:val="005B7F8A"/>
    <w:rsid w:val="005C05F0"/>
    <w:rsid w:val="005C0D07"/>
    <w:rsid w:val="005C1000"/>
    <w:rsid w:val="005C173E"/>
    <w:rsid w:val="005C1F0A"/>
    <w:rsid w:val="005C24EF"/>
    <w:rsid w:val="005C2EA4"/>
    <w:rsid w:val="005C3164"/>
    <w:rsid w:val="005C31AF"/>
    <w:rsid w:val="005C3E6C"/>
    <w:rsid w:val="005C412F"/>
    <w:rsid w:val="005C42F6"/>
    <w:rsid w:val="005C4B36"/>
    <w:rsid w:val="005C4C4C"/>
    <w:rsid w:val="005C526F"/>
    <w:rsid w:val="005C540D"/>
    <w:rsid w:val="005C5815"/>
    <w:rsid w:val="005C5B84"/>
    <w:rsid w:val="005C5E07"/>
    <w:rsid w:val="005C5ED9"/>
    <w:rsid w:val="005C5F3B"/>
    <w:rsid w:val="005C5F82"/>
    <w:rsid w:val="005C635D"/>
    <w:rsid w:val="005C64D2"/>
    <w:rsid w:val="005C65B5"/>
    <w:rsid w:val="005C675C"/>
    <w:rsid w:val="005C67BF"/>
    <w:rsid w:val="005C6A28"/>
    <w:rsid w:val="005C6A5E"/>
    <w:rsid w:val="005C73DF"/>
    <w:rsid w:val="005C7468"/>
    <w:rsid w:val="005C749F"/>
    <w:rsid w:val="005C74A5"/>
    <w:rsid w:val="005C750E"/>
    <w:rsid w:val="005C7BAB"/>
    <w:rsid w:val="005C7E52"/>
    <w:rsid w:val="005D01D6"/>
    <w:rsid w:val="005D021D"/>
    <w:rsid w:val="005D0278"/>
    <w:rsid w:val="005D05E6"/>
    <w:rsid w:val="005D064F"/>
    <w:rsid w:val="005D08DD"/>
    <w:rsid w:val="005D0A4A"/>
    <w:rsid w:val="005D0A8A"/>
    <w:rsid w:val="005D0EAE"/>
    <w:rsid w:val="005D1062"/>
    <w:rsid w:val="005D1156"/>
    <w:rsid w:val="005D150A"/>
    <w:rsid w:val="005D1A61"/>
    <w:rsid w:val="005D232B"/>
    <w:rsid w:val="005D2834"/>
    <w:rsid w:val="005D3DD9"/>
    <w:rsid w:val="005D3F4A"/>
    <w:rsid w:val="005D49A0"/>
    <w:rsid w:val="005D52FC"/>
    <w:rsid w:val="005D5538"/>
    <w:rsid w:val="005D5DDE"/>
    <w:rsid w:val="005D6309"/>
    <w:rsid w:val="005D69F4"/>
    <w:rsid w:val="005D6B8B"/>
    <w:rsid w:val="005D6BE6"/>
    <w:rsid w:val="005D733F"/>
    <w:rsid w:val="005D7411"/>
    <w:rsid w:val="005D77FB"/>
    <w:rsid w:val="005D78DA"/>
    <w:rsid w:val="005D7C5F"/>
    <w:rsid w:val="005E0389"/>
    <w:rsid w:val="005E09CD"/>
    <w:rsid w:val="005E0B06"/>
    <w:rsid w:val="005E0FF0"/>
    <w:rsid w:val="005E1132"/>
    <w:rsid w:val="005E1821"/>
    <w:rsid w:val="005E1A0B"/>
    <w:rsid w:val="005E1B33"/>
    <w:rsid w:val="005E1E66"/>
    <w:rsid w:val="005E1E86"/>
    <w:rsid w:val="005E1FED"/>
    <w:rsid w:val="005E2309"/>
    <w:rsid w:val="005E260D"/>
    <w:rsid w:val="005E27D2"/>
    <w:rsid w:val="005E2801"/>
    <w:rsid w:val="005E2A48"/>
    <w:rsid w:val="005E2A76"/>
    <w:rsid w:val="005E3087"/>
    <w:rsid w:val="005E30B9"/>
    <w:rsid w:val="005E3251"/>
    <w:rsid w:val="005E340A"/>
    <w:rsid w:val="005E3476"/>
    <w:rsid w:val="005E34FF"/>
    <w:rsid w:val="005E3827"/>
    <w:rsid w:val="005E3A59"/>
    <w:rsid w:val="005E3B5C"/>
    <w:rsid w:val="005E3D8B"/>
    <w:rsid w:val="005E3E83"/>
    <w:rsid w:val="005E4424"/>
    <w:rsid w:val="005E4D20"/>
    <w:rsid w:val="005E5723"/>
    <w:rsid w:val="005E57CD"/>
    <w:rsid w:val="005E596D"/>
    <w:rsid w:val="005E5CB7"/>
    <w:rsid w:val="005E5DD5"/>
    <w:rsid w:val="005E5EC2"/>
    <w:rsid w:val="005E5F9A"/>
    <w:rsid w:val="005E6276"/>
    <w:rsid w:val="005E63F4"/>
    <w:rsid w:val="005E6416"/>
    <w:rsid w:val="005E6483"/>
    <w:rsid w:val="005E654A"/>
    <w:rsid w:val="005E6A2C"/>
    <w:rsid w:val="005E7106"/>
    <w:rsid w:val="005E7142"/>
    <w:rsid w:val="005E71CE"/>
    <w:rsid w:val="005E731E"/>
    <w:rsid w:val="005E790F"/>
    <w:rsid w:val="005E7E22"/>
    <w:rsid w:val="005F043C"/>
    <w:rsid w:val="005F0B88"/>
    <w:rsid w:val="005F0EE2"/>
    <w:rsid w:val="005F152C"/>
    <w:rsid w:val="005F1767"/>
    <w:rsid w:val="005F190E"/>
    <w:rsid w:val="005F197B"/>
    <w:rsid w:val="005F1D95"/>
    <w:rsid w:val="005F2356"/>
    <w:rsid w:val="005F24B2"/>
    <w:rsid w:val="005F2922"/>
    <w:rsid w:val="005F3192"/>
    <w:rsid w:val="005F34D0"/>
    <w:rsid w:val="005F3632"/>
    <w:rsid w:val="005F3A0C"/>
    <w:rsid w:val="005F3A6A"/>
    <w:rsid w:val="005F3E65"/>
    <w:rsid w:val="005F3EAF"/>
    <w:rsid w:val="005F40EC"/>
    <w:rsid w:val="005F46CF"/>
    <w:rsid w:val="005F487B"/>
    <w:rsid w:val="005F4A50"/>
    <w:rsid w:val="005F4E2C"/>
    <w:rsid w:val="005F4E55"/>
    <w:rsid w:val="005F5DE4"/>
    <w:rsid w:val="005F63CF"/>
    <w:rsid w:val="005F6EBC"/>
    <w:rsid w:val="005F6EDA"/>
    <w:rsid w:val="005F719C"/>
    <w:rsid w:val="005F7350"/>
    <w:rsid w:val="005F7717"/>
    <w:rsid w:val="005F7D13"/>
    <w:rsid w:val="00600471"/>
    <w:rsid w:val="0060083D"/>
    <w:rsid w:val="00600A65"/>
    <w:rsid w:val="00600D02"/>
    <w:rsid w:val="00600E59"/>
    <w:rsid w:val="00600F37"/>
    <w:rsid w:val="00601076"/>
    <w:rsid w:val="0060153C"/>
    <w:rsid w:val="00601CDA"/>
    <w:rsid w:val="006020E7"/>
    <w:rsid w:val="00602252"/>
    <w:rsid w:val="00602381"/>
    <w:rsid w:val="00602572"/>
    <w:rsid w:val="006027BA"/>
    <w:rsid w:val="00602C58"/>
    <w:rsid w:val="00602E05"/>
    <w:rsid w:val="00602EA8"/>
    <w:rsid w:val="006033A9"/>
    <w:rsid w:val="0060347A"/>
    <w:rsid w:val="0060352D"/>
    <w:rsid w:val="00603775"/>
    <w:rsid w:val="00603AAC"/>
    <w:rsid w:val="006044F7"/>
    <w:rsid w:val="00604CFE"/>
    <w:rsid w:val="00604DBC"/>
    <w:rsid w:val="0060549D"/>
    <w:rsid w:val="00606384"/>
    <w:rsid w:val="006064C4"/>
    <w:rsid w:val="006067D0"/>
    <w:rsid w:val="00606A5E"/>
    <w:rsid w:val="006076C8"/>
    <w:rsid w:val="00607DD2"/>
    <w:rsid w:val="00610122"/>
    <w:rsid w:val="0061012C"/>
    <w:rsid w:val="006103FF"/>
    <w:rsid w:val="00610995"/>
    <w:rsid w:val="00610A76"/>
    <w:rsid w:val="00610BE2"/>
    <w:rsid w:val="0061113A"/>
    <w:rsid w:val="0061171F"/>
    <w:rsid w:val="00611AF8"/>
    <w:rsid w:val="0061205B"/>
    <w:rsid w:val="00612790"/>
    <w:rsid w:val="00612AE3"/>
    <w:rsid w:val="0061326A"/>
    <w:rsid w:val="006138A8"/>
    <w:rsid w:val="006139E8"/>
    <w:rsid w:val="00613CA7"/>
    <w:rsid w:val="00613F9C"/>
    <w:rsid w:val="0061412C"/>
    <w:rsid w:val="006141D3"/>
    <w:rsid w:val="0061442F"/>
    <w:rsid w:val="00614507"/>
    <w:rsid w:val="00614E17"/>
    <w:rsid w:val="00615F45"/>
    <w:rsid w:val="00616FED"/>
    <w:rsid w:val="0061724C"/>
    <w:rsid w:val="00617918"/>
    <w:rsid w:val="0061797B"/>
    <w:rsid w:val="00617BA5"/>
    <w:rsid w:val="006201A2"/>
    <w:rsid w:val="00620638"/>
    <w:rsid w:val="0062075B"/>
    <w:rsid w:val="0062089E"/>
    <w:rsid w:val="0062167B"/>
    <w:rsid w:val="00621CCD"/>
    <w:rsid w:val="006220CE"/>
    <w:rsid w:val="00622216"/>
    <w:rsid w:val="006224CB"/>
    <w:rsid w:val="00622645"/>
    <w:rsid w:val="006227A9"/>
    <w:rsid w:val="006227BA"/>
    <w:rsid w:val="00622B89"/>
    <w:rsid w:val="00622EC2"/>
    <w:rsid w:val="006232E7"/>
    <w:rsid w:val="00623672"/>
    <w:rsid w:val="006238E6"/>
    <w:rsid w:val="00623C62"/>
    <w:rsid w:val="0062407D"/>
    <w:rsid w:val="006244D6"/>
    <w:rsid w:val="00624A13"/>
    <w:rsid w:val="00624BB6"/>
    <w:rsid w:val="00624DD0"/>
    <w:rsid w:val="00624FB1"/>
    <w:rsid w:val="00624FDC"/>
    <w:rsid w:val="006252D4"/>
    <w:rsid w:val="0062567D"/>
    <w:rsid w:val="00625757"/>
    <w:rsid w:val="00626674"/>
    <w:rsid w:val="00626CE2"/>
    <w:rsid w:val="00626E72"/>
    <w:rsid w:val="00626EAB"/>
    <w:rsid w:val="00627230"/>
    <w:rsid w:val="00627854"/>
    <w:rsid w:val="00627D78"/>
    <w:rsid w:val="0063039C"/>
    <w:rsid w:val="00630869"/>
    <w:rsid w:val="006308DB"/>
    <w:rsid w:val="00630AB8"/>
    <w:rsid w:val="00631DE7"/>
    <w:rsid w:val="00631DED"/>
    <w:rsid w:val="0063209D"/>
    <w:rsid w:val="006320DA"/>
    <w:rsid w:val="0063211C"/>
    <w:rsid w:val="006325D5"/>
    <w:rsid w:val="00632BD0"/>
    <w:rsid w:val="00632D44"/>
    <w:rsid w:val="00633443"/>
    <w:rsid w:val="00633762"/>
    <w:rsid w:val="0063388B"/>
    <w:rsid w:val="006339E7"/>
    <w:rsid w:val="00633CCE"/>
    <w:rsid w:val="00633D90"/>
    <w:rsid w:val="0063445F"/>
    <w:rsid w:val="0063472C"/>
    <w:rsid w:val="006347BF"/>
    <w:rsid w:val="006347CB"/>
    <w:rsid w:val="00634FD8"/>
    <w:rsid w:val="006354BE"/>
    <w:rsid w:val="006359EC"/>
    <w:rsid w:val="00635A36"/>
    <w:rsid w:val="00635F1D"/>
    <w:rsid w:val="00636116"/>
    <w:rsid w:val="00636271"/>
    <w:rsid w:val="006363F4"/>
    <w:rsid w:val="00636704"/>
    <w:rsid w:val="00636839"/>
    <w:rsid w:val="0063689E"/>
    <w:rsid w:val="006373BB"/>
    <w:rsid w:val="00637B42"/>
    <w:rsid w:val="00637FF3"/>
    <w:rsid w:val="006402D5"/>
    <w:rsid w:val="00640957"/>
    <w:rsid w:val="00640D40"/>
    <w:rsid w:val="00641721"/>
    <w:rsid w:val="006421DB"/>
    <w:rsid w:val="006423F2"/>
    <w:rsid w:val="00642971"/>
    <w:rsid w:val="006439FE"/>
    <w:rsid w:val="006447BE"/>
    <w:rsid w:val="006449A6"/>
    <w:rsid w:val="00644C3A"/>
    <w:rsid w:val="0064541E"/>
    <w:rsid w:val="00645484"/>
    <w:rsid w:val="006454F5"/>
    <w:rsid w:val="00645774"/>
    <w:rsid w:val="006458D6"/>
    <w:rsid w:val="00645BF3"/>
    <w:rsid w:val="0064606A"/>
    <w:rsid w:val="006469EE"/>
    <w:rsid w:val="00646D71"/>
    <w:rsid w:val="00646E4B"/>
    <w:rsid w:val="0064713B"/>
    <w:rsid w:val="006471F3"/>
    <w:rsid w:val="0064760A"/>
    <w:rsid w:val="00647620"/>
    <w:rsid w:val="00650ADA"/>
    <w:rsid w:val="00651060"/>
    <w:rsid w:val="0065192B"/>
    <w:rsid w:val="00651EB2"/>
    <w:rsid w:val="00652093"/>
    <w:rsid w:val="006526DE"/>
    <w:rsid w:val="00652B32"/>
    <w:rsid w:val="00652E8B"/>
    <w:rsid w:val="00653095"/>
    <w:rsid w:val="00653924"/>
    <w:rsid w:val="00653AE1"/>
    <w:rsid w:val="00654488"/>
    <w:rsid w:val="006548A4"/>
    <w:rsid w:val="00654AA1"/>
    <w:rsid w:val="00654BD7"/>
    <w:rsid w:val="00655431"/>
    <w:rsid w:val="006562A2"/>
    <w:rsid w:val="00656A8D"/>
    <w:rsid w:val="0065751E"/>
    <w:rsid w:val="00657609"/>
    <w:rsid w:val="00657F19"/>
    <w:rsid w:val="0066017D"/>
    <w:rsid w:val="00660901"/>
    <w:rsid w:val="00660B3E"/>
    <w:rsid w:val="00660CAC"/>
    <w:rsid w:val="00660CD8"/>
    <w:rsid w:val="00660E03"/>
    <w:rsid w:val="00660F82"/>
    <w:rsid w:val="006614A2"/>
    <w:rsid w:val="00661B99"/>
    <w:rsid w:val="00661CA0"/>
    <w:rsid w:val="006628C3"/>
    <w:rsid w:val="00662FC1"/>
    <w:rsid w:val="00663C48"/>
    <w:rsid w:val="00663C95"/>
    <w:rsid w:val="00663CF2"/>
    <w:rsid w:val="0066456E"/>
    <w:rsid w:val="00664954"/>
    <w:rsid w:val="00665243"/>
    <w:rsid w:val="00665891"/>
    <w:rsid w:val="00665D5A"/>
    <w:rsid w:val="006665AC"/>
    <w:rsid w:val="00666746"/>
    <w:rsid w:val="00666909"/>
    <w:rsid w:val="00666DAC"/>
    <w:rsid w:val="00667743"/>
    <w:rsid w:val="00667B55"/>
    <w:rsid w:val="006707DE"/>
    <w:rsid w:val="00670DED"/>
    <w:rsid w:val="00671058"/>
    <w:rsid w:val="00671385"/>
    <w:rsid w:val="006719D4"/>
    <w:rsid w:val="00671A16"/>
    <w:rsid w:val="00671BCD"/>
    <w:rsid w:val="00672198"/>
    <w:rsid w:val="00672846"/>
    <w:rsid w:val="0067298F"/>
    <w:rsid w:val="00672B16"/>
    <w:rsid w:val="00672FD8"/>
    <w:rsid w:val="00673946"/>
    <w:rsid w:val="00673A83"/>
    <w:rsid w:val="00673E90"/>
    <w:rsid w:val="006742E3"/>
    <w:rsid w:val="006745A2"/>
    <w:rsid w:val="006747C9"/>
    <w:rsid w:val="00674B19"/>
    <w:rsid w:val="00674CCE"/>
    <w:rsid w:val="00674CD6"/>
    <w:rsid w:val="00674E53"/>
    <w:rsid w:val="00675056"/>
    <w:rsid w:val="0067528F"/>
    <w:rsid w:val="00675480"/>
    <w:rsid w:val="00675565"/>
    <w:rsid w:val="0067561D"/>
    <w:rsid w:val="006758EB"/>
    <w:rsid w:val="00675E85"/>
    <w:rsid w:val="00676140"/>
    <w:rsid w:val="0067725B"/>
    <w:rsid w:val="006772DD"/>
    <w:rsid w:val="006775CF"/>
    <w:rsid w:val="006777C4"/>
    <w:rsid w:val="00677C0A"/>
    <w:rsid w:val="00677E5C"/>
    <w:rsid w:val="00680203"/>
    <w:rsid w:val="0068090F"/>
    <w:rsid w:val="00680934"/>
    <w:rsid w:val="00680ACC"/>
    <w:rsid w:val="00680D9A"/>
    <w:rsid w:val="006813B7"/>
    <w:rsid w:val="006824D8"/>
    <w:rsid w:val="006825E2"/>
    <w:rsid w:val="00682A90"/>
    <w:rsid w:val="00682C26"/>
    <w:rsid w:val="006830FA"/>
    <w:rsid w:val="00683CF3"/>
    <w:rsid w:val="00683DCB"/>
    <w:rsid w:val="0068406E"/>
    <w:rsid w:val="00684750"/>
    <w:rsid w:val="00684922"/>
    <w:rsid w:val="00684C4A"/>
    <w:rsid w:val="00685AB0"/>
    <w:rsid w:val="00685B9A"/>
    <w:rsid w:val="00685E45"/>
    <w:rsid w:val="006863D4"/>
    <w:rsid w:val="00686451"/>
    <w:rsid w:val="006867FC"/>
    <w:rsid w:val="00686852"/>
    <w:rsid w:val="00686997"/>
    <w:rsid w:val="00686CD8"/>
    <w:rsid w:val="0068797F"/>
    <w:rsid w:val="006905C5"/>
    <w:rsid w:val="00690A66"/>
    <w:rsid w:val="006924C8"/>
    <w:rsid w:val="0069279F"/>
    <w:rsid w:val="006928A8"/>
    <w:rsid w:val="00693175"/>
    <w:rsid w:val="0069336E"/>
    <w:rsid w:val="006939C0"/>
    <w:rsid w:val="00693DB2"/>
    <w:rsid w:val="00694B31"/>
    <w:rsid w:val="00694C74"/>
    <w:rsid w:val="00694CB2"/>
    <w:rsid w:val="00694FDA"/>
    <w:rsid w:val="00695B49"/>
    <w:rsid w:val="00695E2D"/>
    <w:rsid w:val="00695EE2"/>
    <w:rsid w:val="00696506"/>
    <w:rsid w:val="00696654"/>
    <w:rsid w:val="006969DC"/>
    <w:rsid w:val="006969F5"/>
    <w:rsid w:val="006972FF"/>
    <w:rsid w:val="00697335"/>
    <w:rsid w:val="00697A07"/>
    <w:rsid w:val="00697DBA"/>
    <w:rsid w:val="00697E47"/>
    <w:rsid w:val="006A008A"/>
    <w:rsid w:val="006A00FC"/>
    <w:rsid w:val="006A0365"/>
    <w:rsid w:val="006A0513"/>
    <w:rsid w:val="006A06DF"/>
    <w:rsid w:val="006A10EE"/>
    <w:rsid w:val="006A15DD"/>
    <w:rsid w:val="006A1BBA"/>
    <w:rsid w:val="006A2530"/>
    <w:rsid w:val="006A2887"/>
    <w:rsid w:val="006A2C05"/>
    <w:rsid w:val="006A2E1E"/>
    <w:rsid w:val="006A3130"/>
    <w:rsid w:val="006A33AA"/>
    <w:rsid w:val="006A345E"/>
    <w:rsid w:val="006A35B7"/>
    <w:rsid w:val="006A37E7"/>
    <w:rsid w:val="006A3964"/>
    <w:rsid w:val="006A3987"/>
    <w:rsid w:val="006A3DAE"/>
    <w:rsid w:val="006A4417"/>
    <w:rsid w:val="006A5104"/>
    <w:rsid w:val="006A5258"/>
    <w:rsid w:val="006A54AF"/>
    <w:rsid w:val="006A54BE"/>
    <w:rsid w:val="006A5B7E"/>
    <w:rsid w:val="006A5F8E"/>
    <w:rsid w:val="006A6233"/>
    <w:rsid w:val="006A64C8"/>
    <w:rsid w:val="006A675F"/>
    <w:rsid w:val="006A69A5"/>
    <w:rsid w:val="006A6BB2"/>
    <w:rsid w:val="006A7291"/>
    <w:rsid w:val="006A771F"/>
    <w:rsid w:val="006A7D87"/>
    <w:rsid w:val="006A7E48"/>
    <w:rsid w:val="006B0626"/>
    <w:rsid w:val="006B0DC8"/>
    <w:rsid w:val="006B105C"/>
    <w:rsid w:val="006B1108"/>
    <w:rsid w:val="006B145F"/>
    <w:rsid w:val="006B1865"/>
    <w:rsid w:val="006B18A6"/>
    <w:rsid w:val="006B1CF1"/>
    <w:rsid w:val="006B1D2E"/>
    <w:rsid w:val="006B1DD5"/>
    <w:rsid w:val="006B24F5"/>
    <w:rsid w:val="006B2594"/>
    <w:rsid w:val="006B298F"/>
    <w:rsid w:val="006B2A22"/>
    <w:rsid w:val="006B2E87"/>
    <w:rsid w:val="006B3463"/>
    <w:rsid w:val="006B367A"/>
    <w:rsid w:val="006B36FD"/>
    <w:rsid w:val="006B39F0"/>
    <w:rsid w:val="006B3E6D"/>
    <w:rsid w:val="006B3FE7"/>
    <w:rsid w:val="006B4625"/>
    <w:rsid w:val="006B49F7"/>
    <w:rsid w:val="006B4AE0"/>
    <w:rsid w:val="006B4B5C"/>
    <w:rsid w:val="006B4D8D"/>
    <w:rsid w:val="006B5304"/>
    <w:rsid w:val="006B582A"/>
    <w:rsid w:val="006B5BBC"/>
    <w:rsid w:val="006B5BC8"/>
    <w:rsid w:val="006B6094"/>
    <w:rsid w:val="006B63B0"/>
    <w:rsid w:val="006B65C1"/>
    <w:rsid w:val="006B778A"/>
    <w:rsid w:val="006B7ACB"/>
    <w:rsid w:val="006C09F8"/>
    <w:rsid w:val="006C0E39"/>
    <w:rsid w:val="006C0EA9"/>
    <w:rsid w:val="006C0EFE"/>
    <w:rsid w:val="006C0F2A"/>
    <w:rsid w:val="006C103A"/>
    <w:rsid w:val="006C107E"/>
    <w:rsid w:val="006C1381"/>
    <w:rsid w:val="006C21C2"/>
    <w:rsid w:val="006C2846"/>
    <w:rsid w:val="006C2874"/>
    <w:rsid w:val="006C2965"/>
    <w:rsid w:val="006C2D2E"/>
    <w:rsid w:val="006C2E3D"/>
    <w:rsid w:val="006C3206"/>
    <w:rsid w:val="006C3797"/>
    <w:rsid w:val="006C38E4"/>
    <w:rsid w:val="006C397A"/>
    <w:rsid w:val="006C3BE9"/>
    <w:rsid w:val="006C43A7"/>
    <w:rsid w:val="006C4EE4"/>
    <w:rsid w:val="006C5D82"/>
    <w:rsid w:val="006C67D3"/>
    <w:rsid w:val="006C6B6A"/>
    <w:rsid w:val="006C6C8C"/>
    <w:rsid w:val="006C6CA8"/>
    <w:rsid w:val="006C6D19"/>
    <w:rsid w:val="006C796C"/>
    <w:rsid w:val="006C7A7B"/>
    <w:rsid w:val="006D00B7"/>
    <w:rsid w:val="006D0353"/>
    <w:rsid w:val="006D04BE"/>
    <w:rsid w:val="006D0C74"/>
    <w:rsid w:val="006D1362"/>
    <w:rsid w:val="006D1DFB"/>
    <w:rsid w:val="006D1ED1"/>
    <w:rsid w:val="006D2033"/>
    <w:rsid w:val="006D2411"/>
    <w:rsid w:val="006D26D8"/>
    <w:rsid w:val="006D2BF9"/>
    <w:rsid w:val="006D2DA7"/>
    <w:rsid w:val="006D31A7"/>
    <w:rsid w:val="006D3258"/>
    <w:rsid w:val="006D3407"/>
    <w:rsid w:val="006D345B"/>
    <w:rsid w:val="006D3763"/>
    <w:rsid w:val="006D3878"/>
    <w:rsid w:val="006D3C93"/>
    <w:rsid w:val="006D3D59"/>
    <w:rsid w:val="006D40B0"/>
    <w:rsid w:val="006D48F8"/>
    <w:rsid w:val="006D4EFD"/>
    <w:rsid w:val="006D5077"/>
    <w:rsid w:val="006D52F6"/>
    <w:rsid w:val="006D5459"/>
    <w:rsid w:val="006D5733"/>
    <w:rsid w:val="006D5C5D"/>
    <w:rsid w:val="006D5DAB"/>
    <w:rsid w:val="006D6CBD"/>
    <w:rsid w:val="006D7427"/>
    <w:rsid w:val="006D7439"/>
    <w:rsid w:val="006D7AB2"/>
    <w:rsid w:val="006D7AD6"/>
    <w:rsid w:val="006D7D55"/>
    <w:rsid w:val="006E04E3"/>
    <w:rsid w:val="006E1060"/>
    <w:rsid w:val="006E176E"/>
    <w:rsid w:val="006E18AA"/>
    <w:rsid w:val="006E1A4D"/>
    <w:rsid w:val="006E3612"/>
    <w:rsid w:val="006E37BE"/>
    <w:rsid w:val="006E3CAA"/>
    <w:rsid w:val="006E3FC7"/>
    <w:rsid w:val="006E4089"/>
    <w:rsid w:val="006E4428"/>
    <w:rsid w:val="006E46BD"/>
    <w:rsid w:val="006E4D1F"/>
    <w:rsid w:val="006E5069"/>
    <w:rsid w:val="006E51C6"/>
    <w:rsid w:val="006E535F"/>
    <w:rsid w:val="006E5545"/>
    <w:rsid w:val="006E5E22"/>
    <w:rsid w:val="006E5E6A"/>
    <w:rsid w:val="006E61DB"/>
    <w:rsid w:val="006E6A56"/>
    <w:rsid w:val="006E6F80"/>
    <w:rsid w:val="006E7ABA"/>
    <w:rsid w:val="006E7B27"/>
    <w:rsid w:val="006E7C2D"/>
    <w:rsid w:val="006F02E5"/>
    <w:rsid w:val="006F08A6"/>
    <w:rsid w:val="006F0FFE"/>
    <w:rsid w:val="006F103C"/>
    <w:rsid w:val="006F1F44"/>
    <w:rsid w:val="006F2660"/>
    <w:rsid w:val="006F2665"/>
    <w:rsid w:val="006F376E"/>
    <w:rsid w:val="006F3836"/>
    <w:rsid w:val="006F46D7"/>
    <w:rsid w:val="006F4D59"/>
    <w:rsid w:val="006F4E58"/>
    <w:rsid w:val="006F4EF3"/>
    <w:rsid w:val="006F4F26"/>
    <w:rsid w:val="006F523D"/>
    <w:rsid w:val="006F5489"/>
    <w:rsid w:val="006F54D2"/>
    <w:rsid w:val="006F5E14"/>
    <w:rsid w:val="006F6BE1"/>
    <w:rsid w:val="006F7171"/>
    <w:rsid w:val="006F755D"/>
    <w:rsid w:val="006F7798"/>
    <w:rsid w:val="006F78F1"/>
    <w:rsid w:val="006F7998"/>
    <w:rsid w:val="006F79B3"/>
    <w:rsid w:val="006F7F79"/>
    <w:rsid w:val="00700270"/>
    <w:rsid w:val="007005BD"/>
    <w:rsid w:val="0070088F"/>
    <w:rsid w:val="00700D0F"/>
    <w:rsid w:val="0070141C"/>
    <w:rsid w:val="00701624"/>
    <w:rsid w:val="00701957"/>
    <w:rsid w:val="00701EB5"/>
    <w:rsid w:val="00701ECA"/>
    <w:rsid w:val="00702389"/>
    <w:rsid w:val="00703123"/>
    <w:rsid w:val="00703EAF"/>
    <w:rsid w:val="00703EF4"/>
    <w:rsid w:val="00704859"/>
    <w:rsid w:val="007052EB"/>
    <w:rsid w:val="007053F3"/>
    <w:rsid w:val="007054EB"/>
    <w:rsid w:val="007058F4"/>
    <w:rsid w:val="0070590A"/>
    <w:rsid w:val="00706DB4"/>
    <w:rsid w:val="00706FBA"/>
    <w:rsid w:val="00707887"/>
    <w:rsid w:val="00707A51"/>
    <w:rsid w:val="00710FD1"/>
    <w:rsid w:val="0071111F"/>
    <w:rsid w:val="00711BD3"/>
    <w:rsid w:val="00711DEE"/>
    <w:rsid w:val="00713004"/>
    <w:rsid w:val="007131B8"/>
    <w:rsid w:val="007134A2"/>
    <w:rsid w:val="007136B5"/>
    <w:rsid w:val="00713A0C"/>
    <w:rsid w:val="00714885"/>
    <w:rsid w:val="00714BC5"/>
    <w:rsid w:val="00715166"/>
    <w:rsid w:val="00715486"/>
    <w:rsid w:val="0071566C"/>
    <w:rsid w:val="0071579C"/>
    <w:rsid w:val="00715C58"/>
    <w:rsid w:val="00715D00"/>
    <w:rsid w:val="0071703A"/>
    <w:rsid w:val="0071783F"/>
    <w:rsid w:val="00717E46"/>
    <w:rsid w:val="00717EAD"/>
    <w:rsid w:val="00720D48"/>
    <w:rsid w:val="0072137F"/>
    <w:rsid w:val="00721637"/>
    <w:rsid w:val="00721778"/>
    <w:rsid w:val="00721F2A"/>
    <w:rsid w:val="00722058"/>
    <w:rsid w:val="0072219B"/>
    <w:rsid w:val="007226AC"/>
    <w:rsid w:val="00722ABF"/>
    <w:rsid w:val="00722C65"/>
    <w:rsid w:val="00723495"/>
    <w:rsid w:val="007237C8"/>
    <w:rsid w:val="00723A0F"/>
    <w:rsid w:val="00723D28"/>
    <w:rsid w:val="00723FF0"/>
    <w:rsid w:val="007240DF"/>
    <w:rsid w:val="00724374"/>
    <w:rsid w:val="0072449A"/>
    <w:rsid w:val="00724544"/>
    <w:rsid w:val="00724795"/>
    <w:rsid w:val="00725947"/>
    <w:rsid w:val="00726126"/>
    <w:rsid w:val="0072628C"/>
    <w:rsid w:val="007262EC"/>
    <w:rsid w:val="00726307"/>
    <w:rsid w:val="00726807"/>
    <w:rsid w:val="00726C30"/>
    <w:rsid w:val="00726C69"/>
    <w:rsid w:val="00726D1D"/>
    <w:rsid w:val="00726E63"/>
    <w:rsid w:val="007272AA"/>
    <w:rsid w:val="00727C84"/>
    <w:rsid w:val="00727D19"/>
    <w:rsid w:val="007301B3"/>
    <w:rsid w:val="00730712"/>
    <w:rsid w:val="007313DD"/>
    <w:rsid w:val="007316C4"/>
    <w:rsid w:val="00731969"/>
    <w:rsid w:val="00732269"/>
    <w:rsid w:val="007323FA"/>
    <w:rsid w:val="00732607"/>
    <w:rsid w:val="00732B09"/>
    <w:rsid w:val="00733499"/>
    <w:rsid w:val="0073380D"/>
    <w:rsid w:val="00733ADD"/>
    <w:rsid w:val="00733DF1"/>
    <w:rsid w:val="007340D9"/>
    <w:rsid w:val="00734298"/>
    <w:rsid w:val="00735426"/>
    <w:rsid w:val="0073569C"/>
    <w:rsid w:val="00735B09"/>
    <w:rsid w:val="00736181"/>
    <w:rsid w:val="00736642"/>
    <w:rsid w:val="00736710"/>
    <w:rsid w:val="0073695A"/>
    <w:rsid w:val="00737B23"/>
    <w:rsid w:val="007400E9"/>
    <w:rsid w:val="0074104C"/>
    <w:rsid w:val="00741108"/>
    <w:rsid w:val="0074157F"/>
    <w:rsid w:val="007419D5"/>
    <w:rsid w:val="00741C17"/>
    <w:rsid w:val="00741D9F"/>
    <w:rsid w:val="00742B84"/>
    <w:rsid w:val="007433FC"/>
    <w:rsid w:val="00743B0F"/>
    <w:rsid w:val="0074401A"/>
    <w:rsid w:val="00744029"/>
    <w:rsid w:val="007443CE"/>
    <w:rsid w:val="00744776"/>
    <w:rsid w:val="00744A22"/>
    <w:rsid w:val="00745244"/>
    <w:rsid w:val="00745717"/>
    <w:rsid w:val="0074597B"/>
    <w:rsid w:val="00745ADE"/>
    <w:rsid w:val="00745C76"/>
    <w:rsid w:val="007464AC"/>
    <w:rsid w:val="00746A01"/>
    <w:rsid w:val="00746AA2"/>
    <w:rsid w:val="00746B68"/>
    <w:rsid w:val="00746D3E"/>
    <w:rsid w:val="00746E59"/>
    <w:rsid w:val="00747858"/>
    <w:rsid w:val="0074789C"/>
    <w:rsid w:val="00747A92"/>
    <w:rsid w:val="00747CB3"/>
    <w:rsid w:val="0075005E"/>
    <w:rsid w:val="00750C43"/>
    <w:rsid w:val="00751349"/>
    <w:rsid w:val="00751A5B"/>
    <w:rsid w:val="00751F23"/>
    <w:rsid w:val="0075205B"/>
    <w:rsid w:val="00752231"/>
    <w:rsid w:val="0075224D"/>
    <w:rsid w:val="00752BB4"/>
    <w:rsid w:val="007535A9"/>
    <w:rsid w:val="00753606"/>
    <w:rsid w:val="00753B14"/>
    <w:rsid w:val="00753FF1"/>
    <w:rsid w:val="0075404F"/>
    <w:rsid w:val="007541C2"/>
    <w:rsid w:val="00754625"/>
    <w:rsid w:val="0075487E"/>
    <w:rsid w:val="00754A08"/>
    <w:rsid w:val="00754F3C"/>
    <w:rsid w:val="00754F89"/>
    <w:rsid w:val="007550E5"/>
    <w:rsid w:val="007553FA"/>
    <w:rsid w:val="00755D4D"/>
    <w:rsid w:val="007561F8"/>
    <w:rsid w:val="00756464"/>
    <w:rsid w:val="00756F0E"/>
    <w:rsid w:val="007577D5"/>
    <w:rsid w:val="00757EBB"/>
    <w:rsid w:val="00757EBC"/>
    <w:rsid w:val="00757F85"/>
    <w:rsid w:val="0076024E"/>
    <w:rsid w:val="00760C88"/>
    <w:rsid w:val="007614A1"/>
    <w:rsid w:val="00761792"/>
    <w:rsid w:val="007618B7"/>
    <w:rsid w:val="00761A8C"/>
    <w:rsid w:val="00761C40"/>
    <w:rsid w:val="00761CFC"/>
    <w:rsid w:val="00761D53"/>
    <w:rsid w:val="00761EB3"/>
    <w:rsid w:val="0076298E"/>
    <w:rsid w:val="00763009"/>
    <w:rsid w:val="00763051"/>
    <w:rsid w:val="0076314D"/>
    <w:rsid w:val="00763716"/>
    <w:rsid w:val="00764335"/>
    <w:rsid w:val="0076449F"/>
    <w:rsid w:val="0076456A"/>
    <w:rsid w:val="00764871"/>
    <w:rsid w:val="007648A5"/>
    <w:rsid w:val="007648CD"/>
    <w:rsid w:val="00764CD2"/>
    <w:rsid w:val="00764E0E"/>
    <w:rsid w:val="00764F3A"/>
    <w:rsid w:val="00765145"/>
    <w:rsid w:val="007651AD"/>
    <w:rsid w:val="007653F7"/>
    <w:rsid w:val="00765548"/>
    <w:rsid w:val="00765772"/>
    <w:rsid w:val="007658D8"/>
    <w:rsid w:val="007667B6"/>
    <w:rsid w:val="00766C28"/>
    <w:rsid w:val="0076709D"/>
    <w:rsid w:val="00767637"/>
    <w:rsid w:val="007677C1"/>
    <w:rsid w:val="00767B56"/>
    <w:rsid w:val="00767E1A"/>
    <w:rsid w:val="00767EBF"/>
    <w:rsid w:val="00767F4B"/>
    <w:rsid w:val="007701CF"/>
    <w:rsid w:val="007709E5"/>
    <w:rsid w:val="00770D1E"/>
    <w:rsid w:val="00772275"/>
    <w:rsid w:val="0077241C"/>
    <w:rsid w:val="00772642"/>
    <w:rsid w:val="00772AB4"/>
    <w:rsid w:val="00772B7F"/>
    <w:rsid w:val="00772DBF"/>
    <w:rsid w:val="007743AE"/>
    <w:rsid w:val="0077491A"/>
    <w:rsid w:val="00775A68"/>
    <w:rsid w:val="00775A89"/>
    <w:rsid w:val="00776189"/>
    <w:rsid w:val="007766B6"/>
    <w:rsid w:val="00777597"/>
    <w:rsid w:val="007776AF"/>
    <w:rsid w:val="00777CFC"/>
    <w:rsid w:val="00777EFE"/>
    <w:rsid w:val="00780082"/>
    <w:rsid w:val="007807E9"/>
    <w:rsid w:val="00780F26"/>
    <w:rsid w:val="007810FC"/>
    <w:rsid w:val="00781788"/>
    <w:rsid w:val="00782B24"/>
    <w:rsid w:val="007830E9"/>
    <w:rsid w:val="0078398A"/>
    <w:rsid w:val="00783DA7"/>
    <w:rsid w:val="00783DAF"/>
    <w:rsid w:val="00783E7C"/>
    <w:rsid w:val="00784219"/>
    <w:rsid w:val="00784411"/>
    <w:rsid w:val="00784882"/>
    <w:rsid w:val="00784BE0"/>
    <w:rsid w:val="00784F3E"/>
    <w:rsid w:val="00785413"/>
    <w:rsid w:val="00785487"/>
    <w:rsid w:val="00785652"/>
    <w:rsid w:val="00785760"/>
    <w:rsid w:val="007857DB"/>
    <w:rsid w:val="0078583C"/>
    <w:rsid w:val="00785901"/>
    <w:rsid w:val="00785FD9"/>
    <w:rsid w:val="00786515"/>
    <w:rsid w:val="00786525"/>
    <w:rsid w:val="00786559"/>
    <w:rsid w:val="00786615"/>
    <w:rsid w:val="00787156"/>
    <w:rsid w:val="00787234"/>
    <w:rsid w:val="00787586"/>
    <w:rsid w:val="00787CDA"/>
    <w:rsid w:val="00787D29"/>
    <w:rsid w:val="007902C7"/>
    <w:rsid w:val="007905AE"/>
    <w:rsid w:val="00790629"/>
    <w:rsid w:val="007907B2"/>
    <w:rsid w:val="00790B9B"/>
    <w:rsid w:val="00790E5D"/>
    <w:rsid w:val="00790FF1"/>
    <w:rsid w:val="0079119C"/>
    <w:rsid w:val="0079174E"/>
    <w:rsid w:val="007917FF"/>
    <w:rsid w:val="00791CE5"/>
    <w:rsid w:val="00791E1E"/>
    <w:rsid w:val="00791F64"/>
    <w:rsid w:val="00792503"/>
    <w:rsid w:val="00793101"/>
    <w:rsid w:val="007948DC"/>
    <w:rsid w:val="00794AEC"/>
    <w:rsid w:val="00794C16"/>
    <w:rsid w:val="00794DD7"/>
    <w:rsid w:val="0079517D"/>
    <w:rsid w:val="0079543C"/>
    <w:rsid w:val="00795715"/>
    <w:rsid w:val="007957EF"/>
    <w:rsid w:val="00795A86"/>
    <w:rsid w:val="00795BAC"/>
    <w:rsid w:val="00795CB7"/>
    <w:rsid w:val="0079672B"/>
    <w:rsid w:val="00796BA9"/>
    <w:rsid w:val="00796C0D"/>
    <w:rsid w:val="00797358"/>
    <w:rsid w:val="007A0245"/>
    <w:rsid w:val="007A0449"/>
    <w:rsid w:val="007A059A"/>
    <w:rsid w:val="007A087A"/>
    <w:rsid w:val="007A0942"/>
    <w:rsid w:val="007A0B8D"/>
    <w:rsid w:val="007A0C55"/>
    <w:rsid w:val="007A0DBB"/>
    <w:rsid w:val="007A0F6A"/>
    <w:rsid w:val="007A120E"/>
    <w:rsid w:val="007A18AE"/>
    <w:rsid w:val="007A1C0E"/>
    <w:rsid w:val="007A224F"/>
    <w:rsid w:val="007A257B"/>
    <w:rsid w:val="007A28BB"/>
    <w:rsid w:val="007A2D1F"/>
    <w:rsid w:val="007A3001"/>
    <w:rsid w:val="007A30C3"/>
    <w:rsid w:val="007A332A"/>
    <w:rsid w:val="007A396F"/>
    <w:rsid w:val="007A3CA5"/>
    <w:rsid w:val="007A4350"/>
    <w:rsid w:val="007A4C45"/>
    <w:rsid w:val="007A5070"/>
    <w:rsid w:val="007A5DCF"/>
    <w:rsid w:val="007A5E4F"/>
    <w:rsid w:val="007A6263"/>
    <w:rsid w:val="007A6370"/>
    <w:rsid w:val="007A6416"/>
    <w:rsid w:val="007A71CB"/>
    <w:rsid w:val="007A73F1"/>
    <w:rsid w:val="007A76FB"/>
    <w:rsid w:val="007A7CE3"/>
    <w:rsid w:val="007A7DE4"/>
    <w:rsid w:val="007B0464"/>
    <w:rsid w:val="007B0A50"/>
    <w:rsid w:val="007B0B1F"/>
    <w:rsid w:val="007B0E8B"/>
    <w:rsid w:val="007B19AF"/>
    <w:rsid w:val="007B1D19"/>
    <w:rsid w:val="007B1E4F"/>
    <w:rsid w:val="007B207C"/>
    <w:rsid w:val="007B236D"/>
    <w:rsid w:val="007B2919"/>
    <w:rsid w:val="007B2A1F"/>
    <w:rsid w:val="007B2CCE"/>
    <w:rsid w:val="007B3A95"/>
    <w:rsid w:val="007B4641"/>
    <w:rsid w:val="007B4BDD"/>
    <w:rsid w:val="007B50E9"/>
    <w:rsid w:val="007B5817"/>
    <w:rsid w:val="007B62B7"/>
    <w:rsid w:val="007B7A14"/>
    <w:rsid w:val="007B7C8B"/>
    <w:rsid w:val="007B7FD6"/>
    <w:rsid w:val="007C00FC"/>
    <w:rsid w:val="007C06E7"/>
    <w:rsid w:val="007C075C"/>
    <w:rsid w:val="007C0CAE"/>
    <w:rsid w:val="007C16A8"/>
    <w:rsid w:val="007C19A2"/>
    <w:rsid w:val="007C1E4C"/>
    <w:rsid w:val="007C2565"/>
    <w:rsid w:val="007C25D3"/>
    <w:rsid w:val="007C27A0"/>
    <w:rsid w:val="007C28F3"/>
    <w:rsid w:val="007C2A45"/>
    <w:rsid w:val="007C2DA6"/>
    <w:rsid w:val="007C3080"/>
    <w:rsid w:val="007C3094"/>
    <w:rsid w:val="007C31D5"/>
    <w:rsid w:val="007C3839"/>
    <w:rsid w:val="007C3B95"/>
    <w:rsid w:val="007C4B02"/>
    <w:rsid w:val="007C56AE"/>
    <w:rsid w:val="007C56CB"/>
    <w:rsid w:val="007C5C05"/>
    <w:rsid w:val="007C5CCD"/>
    <w:rsid w:val="007C5E87"/>
    <w:rsid w:val="007C5F22"/>
    <w:rsid w:val="007C656E"/>
    <w:rsid w:val="007C6942"/>
    <w:rsid w:val="007C7074"/>
    <w:rsid w:val="007C7315"/>
    <w:rsid w:val="007C7324"/>
    <w:rsid w:val="007C740E"/>
    <w:rsid w:val="007C7454"/>
    <w:rsid w:val="007C7AE6"/>
    <w:rsid w:val="007C7BA8"/>
    <w:rsid w:val="007D0797"/>
    <w:rsid w:val="007D0D73"/>
    <w:rsid w:val="007D10E1"/>
    <w:rsid w:val="007D1FC6"/>
    <w:rsid w:val="007D24A1"/>
    <w:rsid w:val="007D25C7"/>
    <w:rsid w:val="007D2B38"/>
    <w:rsid w:val="007D2D2D"/>
    <w:rsid w:val="007D353E"/>
    <w:rsid w:val="007D3540"/>
    <w:rsid w:val="007D3ED8"/>
    <w:rsid w:val="007D4198"/>
    <w:rsid w:val="007D492A"/>
    <w:rsid w:val="007D5028"/>
    <w:rsid w:val="007D5453"/>
    <w:rsid w:val="007D56A6"/>
    <w:rsid w:val="007D56CD"/>
    <w:rsid w:val="007D5B94"/>
    <w:rsid w:val="007D65A1"/>
    <w:rsid w:val="007D6635"/>
    <w:rsid w:val="007D6D32"/>
    <w:rsid w:val="007D6F65"/>
    <w:rsid w:val="007D711F"/>
    <w:rsid w:val="007D78A1"/>
    <w:rsid w:val="007E00D3"/>
    <w:rsid w:val="007E02B8"/>
    <w:rsid w:val="007E0476"/>
    <w:rsid w:val="007E04B6"/>
    <w:rsid w:val="007E0782"/>
    <w:rsid w:val="007E08FF"/>
    <w:rsid w:val="007E0943"/>
    <w:rsid w:val="007E09D5"/>
    <w:rsid w:val="007E11E0"/>
    <w:rsid w:val="007E1449"/>
    <w:rsid w:val="007E16E4"/>
    <w:rsid w:val="007E1A0B"/>
    <w:rsid w:val="007E1E0C"/>
    <w:rsid w:val="007E2C4E"/>
    <w:rsid w:val="007E2EAA"/>
    <w:rsid w:val="007E2F6D"/>
    <w:rsid w:val="007E32F0"/>
    <w:rsid w:val="007E3424"/>
    <w:rsid w:val="007E36C1"/>
    <w:rsid w:val="007E3C1A"/>
    <w:rsid w:val="007E4160"/>
    <w:rsid w:val="007E4346"/>
    <w:rsid w:val="007E4B80"/>
    <w:rsid w:val="007E4E12"/>
    <w:rsid w:val="007E55CB"/>
    <w:rsid w:val="007E5672"/>
    <w:rsid w:val="007E5CBD"/>
    <w:rsid w:val="007E5F74"/>
    <w:rsid w:val="007E6180"/>
    <w:rsid w:val="007E6AFB"/>
    <w:rsid w:val="007E6F34"/>
    <w:rsid w:val="007E706E"/>
    <w:rsid w:val="007E771B"/>
    <w:rsid w:val="007E7737"/>
    <w:rsid w:val="007E7C78"/>
    <w:rsid w:val="007E7CAB"/>
    <w:rsid w:val="007E7CED"/>
    <w:rsid w:val="007E7D72"/>
    <w:rsid w:val="007F020B"/>
    <w:rsid w:val="007F0748"/>
    <w:rsid w:val="007F0839"/>
    <w:rsid w:val="007F0EF7"/>
    <w:rsid w:val="007F185D"/>
    <w:rsid w:val="007F190B"/>
    <w:rsid w:val="007F1918"/>
    <w:rsid w:val="007F1922"/>
    <w:rsid w:val="007F193F"/>
    <w:rsid w:val="007F1B93"/>
    <w:rsid w:val="007F1CF3"/>
    <w:rsid w:val="007F1D96"/>
    <w:rsid w:val="007F1DCB"/>
    <w:rsid w:val="007F1E00"/>
    <w:rsid w:val="007F1F42"/>
    <w:rsid w:val="007F1F49"/>
    <w:rsid w:val="007F2280"/>
    <w:rsid w:val="007F241A"/>
    <w:rsid w:val="007F28EF"/>
    <w:rsid w:val="007F2A3A"/>
    <w:rsid w:val="007F327F"/>
    <w:rsid w:val="007F3739"/>
    <w:rsid w:val="007F3A77"/>
    <w:rsid w:val="007F3E6D"/>
    <w:rsid w:val="007F3F47"/>
    <w:rsid w:val="007F4741"/>
    <w:rsid w:val="007F47D2"/>
    <w:rsid w:val="007F5166"/>
    <w:rsid w:val="007F5283"/>
    <w:rsid w:val="007F5845"/>
    <w:rsid w:val="007F5FD0"/>
    <w:rsid w:val="007F6882"/>
    <w:rsid w:val="007F6911"/>
    <w:rsid w:val="007F6A44"/>
    <w:rsid w:val="007F6BA1"/>
    <w:rsid w:val="007F727E"/>
    <w:rsid w:val="007F7296"/>
    <w:rsid w:val="007F79B5"/>
    <w:rsid w:val="007F7C57"/>
    <w:rsid w:val="00800838"/>
    <w:rsid w:val="008011A0"/>
    <w:rsid w:val="0080126E"/>
    <w:rsid w:val="00801399"/>
    <w:rsid w:val="00801F52"/>
    <w:rsid w:val="0080234C"/>
    <w:rsid w:val="008032DD"/>
    <w:rsid w:val="0080367D"/>
    <w:rsid w:val="008044E1"/>
    <w:rsid w:val="0080469E"/>
    <w:rsid w:val="00804993"/>
    <w:rsid w:val="00804CD1"/>
    <w:rsid w:val="00804F88"/>
    <w:rsid w:val="00805544"/>
    <w:rsid w:val="00805D68"/>
    <w:rsid w:val="00807728"/>
    <w:rsid w:val="00807B88"/>
    <w:rsid w:val="00807C8B"/>
    <w:rsid w:val="00810137"/>
    <w:rsid w:val="00810216"/>
    <w:rsid w:val="008103DA"/>
    <w:rsid w:val="0081044B"/>
    <w:rsid w:val="00810683"/>
    <w:rsid w:val="00810BCB"/>
    <w:rsid w:val="008111F3"/>
    <w:rsid w:val="008112F2"/>
    <w:rsid w:val="008116D3"/>
    <w:rsid w:val="00811CF6"/>
    <w:rsid w:val="00811D57"/>
    <w:rsid w:val="0081210E"/>
    <w:rsid w:val="008124F2"/>
    <w:rsid w:val="008125E7"/>
    <w:rsid w:val="00812600"/>
    <w:rsid w:val="00812AF3"/>
    <w:rsid w:val="00812BD0"/>
    <w:rsid w:val="00812E24"/>
    <w:rsid w:val="00812EF7"/>
    <w:rsid w:val="00812FAA"/>
    <w:rsid w:val="008132A3"/>
    <w:rsid w:val="00813524"/>
    <w:rsid w:val="00814316"/>
    <w:rsid w:val="0081443E"/>
    <w:rsid w:val="0081469B"/>
    <w:rsid w:val="00814776"/>
    <w:rsid w:val="00814B55"/>
    <w:rsid w:val="008153BA"/>
    <w:rsid w:val="00815682"/>
    <w:rsid w:val="00815805"/>
    <w:rsid w:val="00815A19"/>
    <w:rsid w:val="00815BA5"/>
    <w:rsid w:val="00815E09"/>
    <w:rsid w:val="00815E49"/>
    <w:rsid w:val="00815FFE"/>
    <w:rsid w:val="0081720E"/>
    <w:rsid w:val="008179AB"/>
    <w:rsid w:val="00817A03"/>
    <w:rsid w:val="00817A46"/>
    <w:rsid w:val="00817EAA"/>
    <w:rsid w:val="0082019D"/>
    <w:rsid w:val="00820706"/>
    <w:rsid w:val="00820822"/>
    <w:rsid w:val="008208EA"/>
    <w:rsid w:val="00820CD9"/>
    <w:rsid w:val="00820D1C"/>
    <w:rsid w:val="008217B4"/>
    <w:rsid w:val="00821A57"/>
    <w:rsid w:val="00822210"/>
    <w:rsid w:val="00822AA9"/>
    <w:rsid w:val="00822EE9"/>
    <w:rsid w:val="008235A4"/>
    <w:rsid w:val="008235F6"/>
    <w:rsid w:val="0082377F"/>
    <w:rsid w:val="00823947"/>
    <w:rsid w:val="00823CF6"/>
    <w:rsid w:val="00824179"/>
    <w:rsid w:val="00824564"/>
    <w:rsid w:val="0082473B"/>
    <w:rsid w:val="00824A9E"/>
    <w:rsid w:val="00824F96"/>
    <w:rsid w:val="00825034"/>
    <w:rsid w:val="0082547D"/>
    <w:rsid w:val="0082548E"/>
    <w:rsid w:val="00825C0B"/>
    <w:rsid w:val="00826757"/>
    <w:rsid w:val="008269EF"/>
    <w:rsid w:val="00826A3A"/>
    <w:rsid w:val="00826A67"/>
    <w:rsid w:val="00826E73"/>
    <w:rsid w:val="00827104"/>
    <w:rsid w:val="00827755"/>
    <w:rsid w:val="00830E5B"/>
    <w:rsid w:val="008313CE"/>
    <w:rsid w:val="008315F4"/>
    <w:rsid w:val="0083189E"/>
    <w:rsid w:val="0083236A"/>
    <w:rsid w:val="008323C1"/>
    <w:rsid w:val="0083277A"/>
    <w:rsid w:val="00833F07"/>
    <w:rsid w:val="00834269"/>
    <w:rsid w:val="008343D8"/>
    <w:rsid w:val="00835518"/>
    <w:rsid w:val="0083567C"/>
    <w:rsid w:val="00835912"/>
    <w:rsid w:val="008359D4"/>
    <w:rsid w:val="0083693E"/>
    <w:rsid w:val="00836C1E"/>
    <w:rsid w:val="0083762A"/>
    <w:rsid w:val="008376F5"/>
    <w:rsid w:val="00840167"/>
    <w:rsid w:val="008403B7"/>
    <w:rsid w:val="00840A4A"/>
    <w:rsid w:val="008415C1"/>
    <w:rsid w:val="00841AA2"/>
    <w:rsid w:val="0084262E"/>
    <w:rsid w:val="008427B4"/>
    <w:rsid w:val="0084284F"/>
    <w:rsid w:val="008429C8"/>
    <w:rsid w:val="00842DAD"/>
    <w:rsid w:val="00843851"/>
    <w:rsid w:val="00843AA7"/>
    <w:rsid w:val="00843F01"/>
    <w:rsid w:val="00844524"/>
    <w:rsid w:val="00844576"/>
    <w:rsid w:val="0084463B"/>
    <w:rsid w:val="008448D9"/>
    <w:rsid w:val="00844A41"/>
    <w:rsid w:val="00844C89"/>
    <w:rsid w:val="00844D14"/>
    <w:rsid w:val="00844D36"/>
    <w:rsid w:val="008453F1"/>
    <w:rsid w:val="0084582E"/>
    <w:rsid w:val="00845AF1"/>
    <w:rsid w:val="00845DA2"/>
    <w:rsid w:val="00845EE2"/>
    <w:rsid w:val="0084645C"/>
    <w:rsid w:val="008464CD"/>
    <w:rsid w:val="008464ED"/>
    <w:rsid w:val="00847513"/>
    <w:rsid w:val="00847D1D"/>
    <w:rsid w:val="00847D51"/>
    <w:rsid w:val="00847FFC"/>
    <w:rsid w:val="00850EE5"/>
    <w:rsid w:val="00851364"/>
    <w:rsid w:val="00851719"/>
    <w:rsid w:val="008517D8"/>
    <w:rsid w:val="008518A0"/>
    <w:rsid w:val="00851D64"/>
    <w:rsid w:val="00851DDE"/>
    <w:rsid w:val="008524E2"/>
    <w:rsid w:val="0085252E"/>
    <w:rsid w:val="0085280F"/>
    <w:rsid w:val="0085294D"/>
    <w:rsid w:val="00852C5A"/>
    <w:rsid w:val="00853033"/>
    <w:rsid w:val="00853166"/>
    <w:rsid w:val="0085344B"/>
    <w:rsid w:val="00853C21"/>
    <w:rsid w:val="00853D2B"/>
    <w:rsid w:val="00854784"/>
    <w:rsid w:val="008547BB"/>
    <w:rsid w:val="00854FC8"/>
    <w:rsid w:val="008553A2"/>
    <w:rsid w:val="008555A0"/>
    <w:rsid w:val="0085572B"/>
    <w:rsid w:val="0085573E"/>
    <w:rsid w:val="008558AB"/>
    <w:rsid w:val="008567C3"/>
    <w:rsid w:val="0085750F"/>
    <w:rsid w:val="00857E08"/>
    <w:rsid w:val="00857FEC"/>
    <w:rsid w:val="008607D8"/>
    <w:rsid w:val="0086090F"/>
    <w:rsid w:val="00861D04"/>
    <w:rsid w:val="008622E5"/>
    <w:rsid w:val="008622F0"/>
    <w:rsid w:val="008627CB"/>
    <w:rsid w:val="00862A74"/>
    <w:rsid w:val="00862AB0"/>
    <w:rsid w:val="00862C1E"/>
    <w:rsid w:val="00862F43"/>
    <w:rsid w:val="0086400C"/>
    <w:rsid w:val="0086409D"/>
    <w:rsid w:val="008643E8"/>
    <w:rsid w:val="0086484F"/>
    <w:rsid w:val="00864877"/>
    <w:rsid w:val="008648E0"/>
    <w:rsid w:val="00864940"/>
    <w:rsid w:val="00864FB8"/>
    <w:rsid w:val="008654DB"/>
    <w:rsid w:val="008656ED"/>
    <w:rsid w:val="008662D5"/>
    <w:rsid w:val="00866A24"/>
    <w:rsid w:val="00866BCA"/>
    <w:rsid w:val="00866ED7"/>
    <w:rsid w:val="008675B6"/>
    <w:rsid w:val="00867A0F"/>
    <w:rsid w:val="00867B00"/>
    <w:rsid w:val="00867B0E"/>
    <w:rsid w:val="00867E7B"/>
    <w:rsid w:val="008709F8"/>
    <w:rsid w:val="00870D82"/>
    <w:rsid w:val="00870EF0"/>
    <w:rsid w:val="008711C3"/>
    <w:rsid w:val="008712D5"/>
    <w:rsid w:val="00871659"/>
    <w:rsid w:val="008717B2"/>
    <w:rsid w:val="00872418"/>
    <w:rsid w:val="0087246E"/>
    <w:rsid w:val="00872DDC"/>
    <w:rsid w:val="00872EFF"/>
    <w:rsid w:val="00873231"/>
    <w:rsid w:val="00873411"/>
    <w:rsid w:val="0087343A"/>
    <w:rsid w:val="008734F4"/>
    <w:rsid w:val="0087352A"/>
    <w:rsid w:val="0087406B"/>
    <w:rsid w:val="00874155"/>
    <w:rsid w:val="00874BB3"/>
    <w:rsid w:val="008751A8"/>
    <w:rsid w:val="0087582C"/>
    <w:rsid w:val="00875B64"/>
    <w:rsid w:val="00876481"/>
    <w:rsid w:val="00876500"/>
    <w:rsid w:val="00876EF7"/>
    <w:rsid w:val="00876F31"/>
    <w:rsid w:val="008772BE"/>
    <w:rsid w:val="00877778"/>
    <w:rsid w:val="00877B70"/>
    <w:rsid w:val="00877ED2"/>
    <w:rsid w:val="00880C1E"/>
    <w:rsid w:val="008811C0"/>
    <w:rsid w:val="00881444"/>
    <w:rsid w:val="008816F3"/>
    <w:rsid w:val="0088182F"/>
    <w:rsid w:val="00881FC2"/>
    <w:rsid w:val="00882833"/>
    <w:rsid w:val="00882CE4"/>
    <w:rsid w:val="00882EB2"/>
    <w:rsid w:val="008831D1"/>
    <w:rsid w:val="008831E0"/>
    <w:rsid w:val="008833B6"/>
    <w:rsid w:val="0088354E"/>
    <w:rsid w:val="008838DF"/>
    <w:rsid w:val="00884205"/>
    <w:rsid w:val="0088487A"/>
    <w:rsid w:val="0088490C"/>
    <w:rsid w:val="00885483"/>
    <w:rsid w:val="0088550C"/>
    <w:rsid w:val="008862A2"/>
    <w:rsid w:val="008862B6"/>
    <w:rsid w:val="008864C6"/>
    <w:rsid w:val="0088670F"/>
    <w:rsid w:val="00886C70"/>
    <w:rsid w:val="008870BD"/>
    <w:rsid w:val="0088733E"/>
    <w:rsid w:val="008875C5"/>
    <w:rsid w:val="00887CED"/>
    <w:rsid w:val="008901AC"/>
    <w:rsid w:val="0089028A"/>
    <w:rsid w:val="00890475"/>
    <w:rsid w:val="00890F2A"/>
    <w:rsid w:val="00890F88"/>
    <w:rsid w:val="00891112"/>
    <w:rsid w:val="00891619"/>
    <w:rsid w:val="00891975"/>
    <w:rsid w:val="00891CE2"/>
    <w:rsid w:val="00891E38"/>
    <w:rsid w:val="00891EF9"/>
    <w:rsid w:val="008922E5"/>
    <w:rsid w:val="00892544"/>
    <w:rsid w:val="008926BC"/>
    <w:rsid w:val="00892BDD"/>
    <w:rsid w:val="00892E84"/>
    <w:rsid w:val="008930FB"/>
    <w:rsid w:val="00893418"/>
    <w:rsid w:val="0089356D"/>
    <w:rsid w:val="008935CB"/>
    <w:rsid w:val="00893A60"/>
    <w:rsid w:val="00893C85"/>
    <w:rsid w:val="00893E2F"/>
    <w:rsid w:val="00894346"/>
    <w:rsid w:val="008943D0"/>
    <w:rsid w:val="0089508C"/>
    <w:rsid w:val="00895EBA"/>
    <w:rsid w:val="00896A7E"/>
    <w:rsid w:val="00896C31"/>
    <w:rsid w:val="008970FF"/>
    <w:rsid w:val="008974CB"/>
    <w:rsid w:val="00897510"/>
    <w:rsid w:val="008979F2"/>
    <w:rsid w:val="00897DD6"/>
    <w:rsid w:val="008A01FB"/>
    <w:rsid w:val="008A05DB"/>
    <w:rsid w:val="008A070D"/>
    <w:rsid w:val="008A09E0"/>
    <w:rsid w:val="008A230F"/>
    <w:rsid w:val="008A29E1"/>
    <w:rsid w:val="008A2F0C"/>
    <w:rsid w:val="008A38F2"/>
    <w:rsid w:val="008A3CE5"/>
    <w:rsid w:val="008A424A"/>
    <w:rsid w:val="008A431E"/>
    <w:rsid w:val="008A435A"/>
    <w:rsid w:val="008A43A6"/>
    <w:rsid w:val="008A43A7"/>
    <w:rsid w:val="008A48B6"/>
    <w:rsid w:val="008A4FA7"/>
    <w:rsid w:val="008A5024"/>
    <w:rsid w:val="008A5164"/>
    <w:rsid w:val="008A5CDF"/>
    <w:rsid w:val="008A5E87"/>
    <w:rsid w:val="008A6132"/>
    <w:rsid w:val="008A6852"/>
    <w:rsid w:val="008A746B"/>
    <w:rsid w:val="008A750C"/>
    <w:rsid w:val="008A7523"/>
    <w:rsid w:val="008A77EB"/>
    <w:rsid w:val="008A7C8B"/>
    <w:rsid w:val="008B0623"/>
    <w:rsid w:val="008B092B"/>
    <w:rsid w:val="008B16A8"/>
    <w:rsid w:val="008B1BDA"/>
    <w:rsid w:val="008B1CFC"/>
    <w:rsid w:val="008B1D09"/>
    <w:rsid w:val="008B210A"/>
    <w:rsid w:val="008B2645"/>
    <w:rsid w:val="008B2F01"/>
    <w:rsid w:val="008B31C9"/>
    <w:rsid w:val="008B33A8"/>
    <w:rsid w:val="008B3BA9"/>
    <w:rsid w:val="008B3EF3"/>
    <w:rsid w:val="008B422D"/>
    <w:rsid w:val="008B43F2"/>
    <w:rsid w:val="008B4581"/>
    <w:rsid w:val="008B46E0"/>
    <w:rsid w:val="008B4B04"/>
    <w:rsid w:val="008B4EB0"/>
    <w:rsid w:val="008B5025"/>
    <w:rsid w:val="008B54CF"/>
    <w:rsid w:val="008B558C"/>
    <w:rsid w:val="008B55BF"/>
    <w:rsid w:val="008B57EA"/>
    <w:rsid w:val="008B621C"/>
    <w:rsid w:val="008B6502"/>
    <w:rsid w:val="008B6823"/>
    <w:rsid w:val="008B71C2"/>
    <w:rsid w:val="008B7723"/>
    <w:rsid w:val="008B7C58"/>
    <w:rsid w:val="008B7F8B"/>
    <w:rsid w:val="008C0512"/>
    <w:rsid w:val="008C0653"/>
    <w:rsid w:val="008C116F"/>
    <w:rsid w:val="008C1494"/>
    <w:rsid w:val="008C15FD"/>
    <w:rsid w:val="008C1962"/>
    <w:rsid w:val="008C264F"/>
    <w:rsid w:val="008C33BC"/>
    <w:rsid w:val="008C35F5"/>
    <w:rsid w:val="008C4166"/>
    <w:rsid w:val="008C48DD"/>
    <w:rsid w:val="008C499D"/>
    <w:rsid w:val="008C49A8"/>
    <w:rsid w:val="008C49B8"/>
    <w:rsid w:val="008C4A77"/>
    <w:rsid w:val="008C4D2E"/>
    <w:rsid w:val="008C5799"/>
    <w:rsid w:val="008C5FD0"/>
    <w:rsid w:val="008C6A5B"/>
    <w:rsid w:val="008C6AC2"/>
    <w:rsid w:val="008C7523"/>
    <w:rsid w:val="008C77DD"/>
    <w:rsid w:val="008C784A"/>
    <w:rsid w:val="008C7A6E"/>
    <w:rsid w:val="008C7AB3"/>
    <w:rsid w:val="008C7C31"/>
    <w:rsid w:val="008C7CF3"/>
    <w:rsid w:val="008D0037"/>
    <w:rsid w:val="008D024C"/>
    <w:rsid w:val="008D06D0"/>
    <w:rsid w:val="008D07B9"/>
    <w:rsid w:val="008D0A7B"/>
    <w:rsid w:val="008D1038"/>
    <w:rsid w:val="008D145D"/>
    <w:rsid w:val="008D2586"/>
    <w:rsid w:val="008D261B"/>
    <w:rsid w:val="008D293B"/>
    <w:rsid w:val="008D2E3D"/>
    <w:rsid w:val="008D3117"/>
    <w:rsid w:val="008D319C"/>
    <w:rsid w:val="008D3244"/>
    <w:rsid w:val="008D35AE"/>
    <w:rsid w:val="008D360D"/>
    <w:rsid w:val="008D418F"/>
    <w:rsid w:val="008D44BF"/>
    <w:rsid w:val="008D4575"/>
    <w:rsid w:val="008D46A9"/>
    <w:rsid w:val="008D4B7C"/>
    <w:rsid w:val="008D5E43"/>
    <w:rsid w:val="008D62F4"/>
    <w:rsid w:val="008D685A"/>
    <w:rsid w:val="008D68A2"/>
    <w:rsid w:val="008D69DF"/>
    <w:rsid w:val="008D6AC0"/>
    <w:rsid w:val="008D7CF9"/>
    <w:rsid w:val="008D7E84"/>
    <w:rsid w:val="008E03CA"/>
    <w:rsid w:val="008E06F9"/>
    <w:rsid w:val="008E07AA"/>
    <w:rsid w:val="008E0AF2"/>
    <w:rsid w:val="008E0CBB"/>
    <w:rsid w:val="008E132D"/>
    <w:rsid w:val="008E1352"/>
    <w:rsid w:val="008E16B1"/>
    <w:rsid w:val="008E1A03"/>
    <w:rsid w:val="008E1AC1"/>
    <w:rsid w:val="008E1B1D"/>
    <w:rsid w:val="008E1BAD"/>
    <w:rsid w:val="008E2049"/>
    <w:rsid w:val="008E2428"/>
    <w:rsid w:val="008E2717"/>
    <w:rsid w:val="008E2B3D"/>
    <w:rsid w:val="008E2D62"/>
    <w:rsid w:val="008E2D81"/>
    <w:rsid w:val="008E3053"/>
    <w:rsid w:val="008E3725"/>
    <w:rsid w:val="008E37F8"/>
    <w:rsid w:val="008E3B13"/>
    <w:rsid w:val="008E3B68"/>
    <w:rsid w:val="008E3BF6"/>
    <w:rsid w:val="008E3E09"/>
    <w:rsid w:val="008E3FC9"/>
    <w:rsid w:val="008E41C8"/>
    <w:rsid w:val="008E48CA"/>
    <w:rsid w:val="008E4DB7"/>
    <w:rsid w:val="008E516D"/>
    <w:rsid w:val="008E57B1"/>
    <w:rsid w:val="008E5954"/>
    <w:rsid w:val="008E629A"/>
    <w:rsid w:val="008E69BA"/>
    <w:rsid w:val="008E6BCB"/>
    <w:rsid w:val="008E73FF"/>
    <w:rsid w:val="008E7631"/>
    <w:rsid w:val="008E7665"/>
    <w:rsid w:val="008E7A16"/>
    <w:rsid w:val="008E7B18"/>
    <w:rsid w:val="008F0009"/>
    <w:rsid w:val="008F00FD"/>
    <w:rsid w:val="008F08C2"/>
    <w:rsid w:val="008F0C5B"/>
    <w:rsid w:val="008F174B"/>
    <w:rsid w:val="008F17A2"/>
    <w:rsid w:val="008F216B"/>
    <w:rsid w:val="008F275A"/>
    <w:rsid w:val="008F29A4"/>
    <w:rsid w:val="008F2A82"/>
    <w:rsid w:val="008F2ECE"/>
    <w:rsid w:val="008F3134"/>
    <w:rsid w:val="008F3A7D"/>
    <w:rsid w:val="008F3CDF"/>
    <w:rsid w:val="008F519E"/>
    <w:rsid w:val="008F5D22"/>
    <w:rsid w:val="008F5E67"/>
    <w:rsid w:val="008F63EA"/>
    <w:rsid w:val="008F6752"/>
    <w:rsid w:val="008F6838"/>
    <w:rsid w:val="008F69B5"/>
    <w:rsid w:val="008F6A69"/>
    <w:rsid w:val="008F6F3A"/>
    <w:rsid w:val="008F7517"/>
    <w:rsid w:val="008F7BC1"/>
    <w:rsid w:val="008F7D9C"/>
    <w:rsid w:val="00900158"/>
    <w:rsid w:val="00900599"/>
    <w:rsid w:val="00900BA3"/>
    <w:rsid w:val="00900C0E"/>
    <w:rsid w:val="00900C84"/>
    <w:rsid w:val="00900DF4"/>
    <w:rsid w:val="00901258"/>
    <w:rsid w:val="00901563"/>
    <w:rsid w:val="009018BC"/>
    <w:rsid w:val="00901E46"/>
    <w:rsid w:val="00902134"/>
    <w:rsid w:val="00903230"/>
    <w:rsid w:val="009036A4"/>
    <w:rsid w:val="00903857"/>
    <w:rsid w:val="00903BA5"/>
    <w:rsid w:val="00904139"/>
    <w:rsid w:val="0090457D"/>
    <w:rsid w:val="009045C5"/>
    <w:rsid w:val="009047BB"/>
    <w:rsid w:val="00904D78"/>
    <w:rsid w:val="0090550C"/>
    <w:rsid w:val="00905C58"/>
    <w:rsid w:val="00905D06"/>
    <w:rsid w:val="00905E3E"/>
    <w:rsid w:val="00905EB5"/>
    <w:rsid w:val="00906291"/>
    <w:rsid w:val="00906398"/>
    <w:rsid w:val="00906C4B"/>
    <w:rsid w:val="00907465"/>
    <w:rsid w:val="00907969"/>
    <w:rsid w:val="00907BE9"/>
    <w:rsid w:val="00907DFF"/>
    <w:rsid w:val="00907E53"/>
    <w:rsid w:val="00907F65"/>
    <w:rsid w:val="00910090"/>
    <w:rsid w:val="009100AC"/>
    <w:rsid w:val="009100DE"/>
    <w:rsid w:val="009102EF"/>
    <w:rsid w:val="00910310"/>
    <w:rsid w:val="009103AC"/>
    <w:rsid w:val="00910481"/>
    <w:rsid w:val="00910836"/>
    <w:rsid w:val="00910D20"/>
    <w:rsid w:val="009111CF"/>
    <w:rsid w:val="00911BA2"/>
    <w:rsid w:val="00911CBA"/>
    <w:rsid w:val="00912139"/>
    <w:rsid w:val="009121D4"/>
    <w:rsid w:val="00912451"/>
    <w:rsid w:val="0091299F"/>
    <w:rsid w:val="00912A87"/>
    <w:rsid w:val="00912A8D"/>
    <w:rsid w:val="00912A93"/>
    <w:rsid w:val="00912E42"/>
    <w:rsid w:val="00913197"/>
    <w:rsid w:val="009131CA"/>
    <w:rsid w:val="00913625"/>
    <w:rsid w:val="00913735"/>
    <w:rsid w:val="0091399E"/>
    <w:rsid w:val="00913CC9"/>
    <w:rsid w:val="00914A0F"/>
    <w:rsid w:val="00914AE5"/>
    <w:rsid w:val="00915012"/>
    <w:rsid w:val="00915124"/>
    <w:rsid w:val="00915C4C"/>
    <w:rsid w:val="00915E64"/>
    <w:rsid w:val="009160F3"/>
    <w:rsid w:val="00916237"/>
    <w:rsid w:val="00916411"/>
    <w:rsid w:val="00916588"/>
    <w:rsid w:val="00917234"/>
    <w:rsid w:val="00917752"/>
    <w:rsid w:val="00917BB2"/>
    <w:rsid w:val="009202F4"/>
    <w:rsid w:val="00920730"/>
    <w:rsid w:val="0092093B"/>
    <w:rsid w:val="00920BEF"/>
    <w:rsid w:val="00920ED9"/>
    <w:rsid w:val="00920FF4"/>
    <w:rsid w:val="00921364"/>
    <w:rsid w:val="00921612"/>
    <w:rsid w:val="0092169A"/>
    <w:rsid w:val="00921A58"/>
    <w:rsid w:val="00921B80"/>
    <w:rsid w:val="009223E6"/>
    <w:rsid w:val="009224F6"/>
    <w:rsid w:val="009226BC"/>
    <w:rsid w:val="0092295D"/>
    <w:rsid w:val="00922980"/>
    <w:rsid w:val="00922FD3"/>
    <w:rsid w:val="009231F0"/>
    <w:rsid w:val="00923EBE"/>
    <w:rsid w:val="00924030"/>
    <w:rsid w:val="0092415A"/>
    <w:rsid w:val="00924661"/>
    <w:rsid w:val="00924B2A"/>
    <w:rsid w:val="00925355"/>
    <w:rsid w:val="0092591F"/>
    <w:rsid w:val="00925AE8"/>
    <w:rsid w:val="00925B02"/>
    <w:rsid w:val="00926472"/>
    <w:rsid w:val="00926B89"/>
    <w:rsid w:val="00926EBB"/>
    <w:rsid w:val="00927373"/>
    <w:rsid w:val="009279F5"/>
    <w:rsid w:val="00927C1E"/>
    <w:rsid w:val="00927E51"/>
    <w:rsid w:val="00930D5F"/>
    <w:rsid w:val="00930E99"/>
    <w:rsid w:val="009319D0"/>
    <w:rsid w:val="00931AC7"/>
    <w:rsid w:val="00931B2B"/>
    <w:rsid w:val="00931D0F"/>
    <w:rsid w:val="00932497"/>
    <w:rsid w:val="009324A3"/>
    <w:rsid w:val="0093254D"/>
    <w:rsid w:val="0093268F"/>
    <w:rsid w:val="009329A1"/>
    <w:rsid w:val="009329DF"/>
    <w:rsid w:val="00932B6C"/>
    <w:rsid w:val="00933AEF"/>
    <w:rsid w:val="009344FE"/>
    <w:rsid w:val="00934BD3"/>
    <w:rsid w:val="00934C34"/>
    <w:rsid w:val="00934C63"/>
    <w:rsid w:val="00934EB1"/>
    <w:rsid w:val="009359B2"/>
    <w:rsid w:val="0093672B"/>
    <w:rsid w:val="00937566"/>
    <w:rsid w:val="0093771C"/>
    <w:rsid w:val="00937786"/>
    <w:rsid w:val="00940448"/>
    <w:rsid w:val="00940541"/>
    <w:rsid w:val="0094078E"/>
    <w:rsid w:val="00940A18"/>
    <w:rsid w:val="00940B40"/>
    <w:rsid w:val="00940F6A"/>
    <w:rsid w:val="00940F9A"/>
    <w:rsid w:val="009412A3"/>
    <w:rsid w:val="00941841"/>
    <w:rsid w:val="00941883"/>
    <w:rsid w:val="00941B35"/>
    <w:rsid w:val="00942591"/>
    <w:rsid w:val="009426EA"/>
    <w:rsid w:val="0094291A"/>
    <w:rsid w:val="009429D7"/>
    <w:rsid w:val="00942B39"/>
    <w:rsid w:val="009435BE"/>
    <w:rsid w:val="009436D8"/>
    <w:rsid w:val="0094389B"/>
    <w:rsid w:val="00943CAB"/>
    <w:rsid w:val="0094410F"/>
    <w:rsid w:val="00944603"/>
    <w:rsid w:val="00944697"/>
    <w:rsid w:val="00944D40"/>
    <w:rsid w:val="00944FC8"/>
    <w:rsid w:val="00944FF8"/>
    <w:rsid w:val="009450A8"/>
    <w:rsid w:val="009450E5"/>
    <w:rsid w:val="00945476"/>
    <w:rsid w:val="00945919"/>
    <w:rsid w:val="00945A33"/>
    <w:rsid w:val="00945C46"/>
    <w:rsid w:val="00946021"/>
    <w:rsid w:val="0094602E"/>
    <w:rsid w:val="0094632E"/>
    <w:rsid w:val="0094650B"/>
    <w:rsid w:val="00946A95"/>
    <w:rsid w:val="00947663"/>
    <w:rsid w:val="00947981"/>
    <w:rsid w:val="00947A5D"/>
    <w:rsid w:val="00950482"/>
    <w:rsid w:val="009506C8"/>
    <w:rsid w:val="0095089D"/>
    <w:rsid w:val="00950B15"/>
    <w:rsid w:val="00951179"/>
    <w:rsid w:val="009512DA"/>
    <w:rsid w:val="0095160F"/>
    <w:rsid w:val="00951843"/>
    <w:rsid w:val="00952897"/>
    <w:rsid w:val="00952B50"/>
    <w:rsid w:val="00952DAF"/>
    <w:rsid w:val="0095385E"/>
    <w:rsid w:val="00953865"/>
    <w:rsid w:val="00953889"/>
    <w:rsid w:val="009539C4"/>
    <w:rsid w:val="00954021"/>
    <w:rsid w:val="0095434A"/>
    <w:rsid w:val="00954624"/>
    <w:rsid w:val="00954654"/>
    <w:rsid w:val="00954B6E"/>
    <w:rsid w:val="00955485"/>
    <w:rsid w:val="0095561C"/>
    <w:rsid w:val="0095569E"/>
    <w:rsid w:val="00955CDC"/>
    <w:rsid w:val="00955D64"/>
    <w:rsid w:val="009562BC"/>
    <w:rsid w:val="00956656"/>
    <w:rsid w:val="009569C8"/>
    <w:rsid w:val="00956B10"/>
    <w:rsid w:val="00956E81"/>
    <w:rsid w:val="00956FDB"/>
    <w:rsid w:val="00957469"/>
    <w:rsid w:val="00957A89"/>
    <w:rsid w:val="00957B59"/>
    <w:rsid w:val="00957F3F"/>
    <w:rsid w:val="0096033D"/>
    <w:rsid w:val="00960686"/>
    <w:rsid w:val="009608D2"/>
    <w:rsid w:val="00960B9D"/>
    <w:rsid w:val="009614B3"/>
    <w:rsid w:val="00961561"/>
    <w:rsid w:val="009615D0"/>
    <w:rsid w:val="00961B0B"/>
    <w:rsid w:val="00961F3E"/>
    <w:rsid w:val="00962FB1"/>
    <w:rsid w:val="009635C6"/>
    <w:rsid w:val="00964550"/>
    <w:rsid w:val="009647A0"/>
    <w:rsid w:val="0096489E"/>
    <w:rsid w:val="00964FB0"/>
    <w:rsid w:val="00964FBA"/>
    <w:rsid w:val="009651F3"/>
    <w:rsid w:val="00965554"/>
    <w:rsid w:val="009659B2"/>
    <w:rsid w:val="00965B02"/>
    <w:rsid w:val="00965B14"/>
    <w:rsid w:val="00965F00"/>
    <w:rsid w:val="00966005"/>
    <w:rsid w:val="009660AC"/>
    <w:rsid w:val="009661BC"/>
    <w:rsid w:val="0096684C"/>
    <w:rsid w:val="00966CCC"/>
    <w:rsid w:val="00966E10"/>
    <w:rsid w:val="00966E6F"/>
    <w:rsid w:val="00966F0E"/>
    <w:rsid w:val="00967632"/>
    <w:rsid w:val="0096765F"/>
    <w:rsid w:val="00967680"/>
    <w:rsid w:val="009679E5"/>
    <w:rsid w:val="009700C4"/>
    <w:rsid w:val="00970AED"/>
    <w:rsid w:val="00970B70"/>
    <w:rsid w:val="00970D28"/>
    <w:rsid w:val="00970F9E"/>
    <w:rsid w:val="00970FD6"/>
    <w:rsid w:val="009712BD"/>
    <w:rsid w:val="00971630"/>
    <w:rsid w:val="00971917"/>
    <w:rsid w:val="00972040"/>
    <w:rsid w:val="00972322"/>
    <w:rsid w:val="00972A19"/>
    <w:rsid w:val="00972B28"/>
    <w:rsid w:val="00972D77"/>
    <w:rsid w:val="00972E14"/>
    <w:rsid w:val="00972F34"/>
    <w:rsid w:val="009730B9"/>
    <w:rsid w:val="00973646"/>
    <w:rsid w:val="00973794"/>
    <w:rsid w:val="00973A04"/>
    <w:rsid w:val="00973B78"/>
    <w:rsid w:val="00974993"/>
    <w:rsid w:val="00974B67"/>
    <w:rsid w:val="009752D5"/>
    <w:rsid w:val="00975706"/>
    <w:rsid w:val="009757B0"/>
    <w:rsid w:val="009757EB"/>
    <w:rsid w:val="00975909"/>
    <w:rsid w:val="00975E20"/>
    <w:rsid w:val="0097629A"/>
    <w:rsid w:val="009765E2"/>
    <w:rsid w:val="00976CE8"/>
    <w:rsid w:val="00976E97"/>
    <w:rsid w:val="00977536"/>
    <w:rsid w:val="00977861"/>
    <w:rsid w:val="00977C97"/>
    <w:rsid w:val="00977D36"/>
    <w:rsid w:val="00977FEC"/>
    <w:rsid w:val="00980170"/>
    <w:rsid w:val="00980C49"/>
    <w:rsid w:val="00980CF8"/>
    <w:rsid w:val="00980EF3"/>
    <w:rsid w:val="00981D4A"/>
    <w:rsid w:val="00981E35"/>
    <w:rsid w:val="009823F3"/>
    <w:rsid w:val="0098297A"/>
    <w:rsid w:val="009830A7"/>
    <w:rsid w:val="009833C6"/>
    <w:rsid w:val="00983C00"/>
    <w:rsid w:val="00983E9F"/>
    <w:rsid w:val="00983F04"/>
    <w:rsid w:val="00984260"/>
    <w:rsid w:val="00984328"/>
    <w:rsid w:val="0098434E"/>
    <w:rsid w:val="009843A9"/>
    <w:rsid w:val="00984582"/>
    <w:rsid w:val="009846A8"/>
    <w:rsid w:val="00984703"/>
    <w:rsid w:val="00984791"/>
    <w:rsid w:val="009847A8"/>
    <w:rsid w:val="00984802"/>
    <w:rsid w:val="00984C2F"/>
    <w:rsid w:val="00984EE3"/>
    <w:rsid w:val="00984FA2"/>
    <w:rsid w:val="00985ACE"/>
    <w:rsid w:val="00985B12"/>
    <w:rsid w:val="00985C9E"/>
    <w:rsid w:val="00985E55"/>
    <w:rsid w:val="00986B6D"/>
    <w:rsid w:val="00987514"/>
    <w:rsid w:val="00987843"/>
    <w:rsid w:val="009878D7"/>
    <w:rsid w:val="00987BD7"/>
    <w:rsid w:val="00990552"/>
    <w:rsid w:val="0099104C"/>
    <w:rsid w:val="00991585"/>
    <w:rsid w:val="009918DB"/>
    <w:rsid w:val="0099220B"/>
    <w:rsid w:val="009922BB"/>
    <w:rsid w:val="00992E06"/>
    <w:rsid w:val="009932C0"/>
    <w:rsid w:val="009932DE"/>
    <w:rsid w:val="00993368"/>
    <w:rsid w:val="009938BF"/>
    <w:rsid w:val="00993950"/>
    <w:rsid w:val="00993BD0"/>
    <w:rsid w:val="00993C46"/>
    <w:rsid w:val="0099493E"/>
    <w:rsid w:val="00994A3E"/>
    <w:rsid w:val="00994B35"/>
    <w:rsid w:val="0099526A"/>
    <w:rsid w:val="00995309"/>
    <w:rsid w:val="009958DB"/>
    <w:rsid w:val="00995D8F"/>
    <w:rsid w:val="00995D95"/>
    <w:rsid w:val="00995F39"/>
    <w:rsid w:val="00996129"/>
    <w:rsid w:val="00996E16"/>
    <w:rsid w:val="009974B1"/>
    <w:rsid w:val="00997B11"/>
    <w:rsid w:val="009A0159"/>
    <w:rsid w:val="009A0FD6"/>
    <w:rsid w:val="009A1207"/>
    <w:rsid w:val="009A15D2"/>
    <w:rsid w:val="009A19AA"/>
    <w:rsid w:val="009A19BC"/>
    <w:rsid w:val="009A1D02"/>
    <w:rsid w:val="009A1FCB"/>
    <w:rsid w:val="009A24F0"/>
    <w:rsid w:val="009A28F1"/>
    <w:rsid w:val="009A3301"/>
    <w:rsid w:val="009A3614"/>
    <w:rsid w:val="009A3FD7"/>
    <w:rsid w:val="009A43AC"/>
    <w:rsid w:val="009A46AA"/>
    <w:rsid w:val="009A48E4"/>
    <w:rsid w:val="009A5CD7"/>
    <w:rsid w:val="009A5F5B"/>
    <w:rsid w:val="009A615A"/>
    <w:rsid w:val="009A6C7D"/>
    <w:rsid w:val="009A6E6E"/>
    <w:rsid w:val="009A7576"/>
    <w:rsid w:val="009A76CB"/>
    <w:rsid w:val="009B0423"/>
    <w:rsid w:val="009B05E1"/>
    <w:rsid w:val="009B120B"/>
    <w:rsid w:val="009B1B12"/>
    <w:rsid w:val="009B1BDA"/>
    <w:rsid w:val="009B1C9F"/>
    <w:rsid w:val="009B1DC4"/>
    <w:rsid w:val="009B2004"/>
    <w:rsid w:val="009B23D1"/>
    <w:rsid w:val="009B2DE1"/>
    <w:rsid w:val="009B32F7"/>
    <w:rsid w:val="009B3F20"/>
    <w:rsid w:val="009B44A0"/>
    <w:rsid w:val="009B5C27"/>
    <w:rsid w:val="009B5D9F"/>
    <w:rsid w:val="009B6A25"/>
    <w:rsid w:val="009B6B81"/>
    <w:rsid w:val="009B6D05"/>
    <w:rsid w:val="009B6D77"/>
    <w:rsid w:val="009B6E13"/>
    <w:rsid w:val="009B757F"/>
    <w:rsid w:val="009B79DF"/>
    <w:rsid w:val="009B7BA0"/>
    <w:rsid w:val="009C01A4"/>
    <w:rsid w:val="009C05F4"/>
    <w:rsid w:val="009C0724"/>
    <w:rsid w:val="009C0DC7"/>
    <w:rsid w:val="009C0E38"/>
    <w:rsid w:val="009C17BC"/>
    <w:rsid w:val="009C18B3"/>
    <w:rsid w:val="009C1C95"/>
    <w:rsid w:val="009C27BE"/>
    <w:rsid w:val="009C2A91"/>
    <w:rsid w:val="009C32A0"/>
    <w:rsid w:val="009C34EB"/>
    <w:rsid w:val="009C3954"/>
    <w:rsid w:val="009C3C83"/>
    <w:rsid w:val="009C47AF"/>
    <w:rsid w:val="009C4D8C"/>
    <w:rsid w:val="009C5225"/>
    <w:rsid w:val="009C5874"/>
    <w:rsid w:val="009C59D6"/>
    <w:rsid w:val="009C5C03"/>
    <w:rsid w:val="009C5EEB"/>
    <w:rsid w:val="009C6B36"/>
    <w:rsid w:val="009C6FF1"/>
    <w:rsid w:val="009C76CB"/>
    <w:rsid w:val="009C77F0"/>
    <w:rsid w:val="009C7B01"/>
    <w:rsid w:val="009D08C6"/>
    <w:rsid w:val="009D0D70"/>
    <w:rsid w:val="009D189A"/>
    <w:rsid w:val="009D198A"/>
    <w:rsid w:val="009D2049"/>
    <w:rsid w:val="009D2C09"/>
    <w:rsid w:val="009D340E"/>
    <w:rsid w:val="009D3730"/>
    <w:rsid w:val="009D377D"/>
    <w:rsid w:val="009D3983"/>
    <w:rsid w:val="009D3ADE"/>
    <w:rsid w:val="009D438C"/>
    <w:rsid w:val="009D4451"/>
    <w:rsid w:val="009D4528"/>
    <w:rsid w:val="009D46B4"/>
    <w:rsid w:val="009D46D6"/>
    <w:rsid w:val="009D479B"/>
    <w:rsid w:val="009D4C80"/>
    <w:rsid w:val="009D4E84"/>
    <w:rsid w:val="009D4FA9"/>
    <w:rsid w:val="009D554B"/>
    <w:rsid w:val="009D5A13"/>
    <w:rsid w:val="009D5B39"/>
    <w:rsid w:val="009D6886"/>
    <w:rsid w:val="009D6A5F"/>
    <w:rsid w:val="009D6BE8"/>
    <w:rsid w:val="009D6F9B"/>
    <w:rsid w:val="009D7003"/>
    <w:rsid w:val="009D75F4"/>
    <w:rsid w:val="009D786C"/>
    <w:rsid w:val="009E02A0"/>
    <w:rsid w:val="009E0327"/>
    <w:rsid w:val="009E1146"/>
    <w:rsid w:val="009E15F7"/>
    <w:rsid w:val="009E164B"/>
    <w:rsid w:val="009E1C89"/>
    <w:rsid w:val="009E2053"/>
    <w:rsid w:val="009E221F"/>
    <w:rsid w:val="009E24D2"/>
    <w:rsid w:val="009E24D5"/>
    <w:rsid w:val="009E2C9F"/>
    <w:rsid w:val="009E2DC5"/>
    <w:rsid w:val="009E3376"/>
    <w:rsid w:val="009E3549"/>
    <w:rsid w:val="009E3654"/>
    <w:rsid w:val="009E36BC"/>
    <w:rsid w:val="009E36C0"/>
    <w:rsid w:val="009E37AA"/>
    <w:rsid w:val="009E3F92"/>
    <w:rsid w:val="009E4053"/>
    <w:rsid w:val="009E4537"/>
    <w:rsid w:val="009E54EC"/>
    <w:rsid w:val="009E5869"/>
    <w:rsid w:val="009E5B0C"/>
    <w:rsid w:val="009E5DA1"/>
    <w:rsid w:val="009E60B7"/>
    <w:rsid w:val="009E6233"/>
    <w:rsid w:val="009E6388"/>
    <w:rsid w:val="009E64D4"/>
    <w:rsid w:val="009E6DE2"/>
    <w:rsid w:val="009E72F3"/>
    <w:rsid w:val="009E74AB"/>
    <w:rsid w:val="009E79A8"/>
    <w:rsid w:val="009E7D85"/>
    <w:rsid w:val="009E7F75"/>
    <w:rsid w:val="009F0054"/>
    <w:rsid w:val="009F0063"/>
    <w:rsid w:val="009F009D"/>
    <w:rsid w:val="009F022E"/>
    <w:rsid w:val="009F0831"/>
    <w:rsid w:val="009F0A76"/>
    <w:rsid w:val="009F1189"/>
    <w:rsid w:val="009F1277"/>
    <w:rsid w:val="009F1347"/>
    <w:rsid w:val="009F13CB"/>
    <w:rsid w:val="009F14CD"/>
    <w:rsid w:val="009F167B"/>
    <w:rsid w:val="009F196E"/>
    <w:rsid w:val="009F1C33"/>
    <w:rsid w:val="009F1DEC"/>
    <w:rsid w:val="009F1E1D"/>
    <w:rsid w:val="009F20A2"/>
    <w:rsid w:val="009F2536"/>
    <w:rsid w:val="009F26C5"/>
    <w:rsid w:val="009F2841"/>
    <w:rsid w:val="009F2C16"/>
    <w:rsid w:val="009F33DE"/>
    <w:rsid w:val="009F3C73"/>
    <w:rsid w:val="009F3E95"/>
    <w:rsid w:val="009F4388"/>
    <w:rsid w:val="009F4604"/>
    <w:rsid w:val="009F4B93"/>
    <w:rsid w:val="009F4E92"/>
    <w:rsid w:val="009F4FD1"/>
    <w:rsid w:val="009F52A5"/>
    <w:rsid w:val="009F55D4"/>
    <w:rsid w:val="009F59E2"/>
    <w:rsid w:val="009F66A5"/>
    <w:rsid w:val="009F7172"/>
    <w:rsid w:val="009F71AB"/>
    <w:rsid w:val="009F76FE"/>
    <w:rsid w:val="009F7B02"/>
    <w:rsid w:val="009F7BCB"/>
    <w:rsid w:val="00A00416"/>
    <w:rsid w:val="00A004A3"/>
    <w:rsid w:val="00A009BB"/>
    <w:rsid w:val="00A00A21"/>
    <w:rsid w:val="00A00C73"/>
    <w:rsid w:val="00A01085"/>
    <w:rsid w:val="00A014A1"/>
    <w:rsid w:val="00A01592"/>
    <w:rsid w:val="00A01A3E"/>
    <w:rsid w:val="00A01D52"/>
    <w:rsid w:val="00A01EAA"/>
    <w:rsid w:val="00A0215C"/>
    <w:rsid w:val="00A0226E"/>
    <w:rsid w:val="00A024FD"/>
    <w:rsid w:val="00A02517"/>
    <w:rsid w:val="00A02531"/>
    <w:rsid w:val="00A02576"/>
    <w:rsid w:val="00A02725"/>
    <w:rsid w:val="00A0286F"/>
    <w:rsid w:val="00A03051"/>
    <w:rsid w:val="00A03090"/>
    <w:rsid w:val="00A03348"/>
    <w:rsid w:val="00A035DB"/>
    <w:rsid w:val="00A03EAA"/>
    <w:rsid w:val="00A0464A"/>
    <w:rsid w:val="00A04740"/>
    <w:rsid w:val="00A047AE"/>
    <w:rsid w:val="00A04BAB"/>
    <w:rsid w:val="00A05740"/>
    <w:rsid w:val="00A05C1F"/>
    <w:rsid w:val="00A05CC8"/>
    <w:rsid w:val="00A06560"/>
    <w:rsid w:val="00A07149"/>
    <w:rsid w:val="00A072C6"/>
    <w:rsid w:val="00A073FC"/>
    <w:rsid w:val="00A07958"/>
    <w:rsid w:val="00A10230"/>
    <w:rsid w:val="00A10B6D"/>
    <w:rsid w:val="00A10CCD"/>
    <w:rsid w:val="00A11280"/>
    <w:rsid w:val="00A1133B"/>
    <w:rsid w:val="00A115D7"/>
    <w:rsid w:val="00A116DF"/>
    <w:rsid w:val="00A11737"/>
    <w:rsid w:val="00A1201F"/>
    <w:rsid w:val="00A120C3"/>
    <w:rsid w:val="00A121A8"/>
    <w:rsid w:val="00A12759"/>
    <w:rsid w:val="00A13A3E"/>
    <w:rsid w:val="00A13ABE"/>
    <w:rsid w:val="00A13EA0"/>
    <w:rsid w:val="00A1436E"/>
    <w:rsid w:val="00A146F6"/>
    <w:rsid w:val="00A14B95"/>
    <w:rsid w:val="00A1549C"/>
    <w:rsid w:val="00A15525"/>
    <w:rsid w:val="00A158F9"/>
    <w:rsid w:val="00A15912"/>
    <w:rsid w:val="00A15924"/>
    <w:rsid w:val="00A1593A"/>
    <w:rsid w:val="00A15B12"/>
    <w:rsid w:val="00A15E2A"/>
    <w:rsid w:val="00A16080"/>
    <w:rsid w:val="00A162F6"/>
    <w:rsid w:val="00A163DB"/>
    <w:rsid w:val="00A1686A"/>
    <w:rsid w:val="00A16913"/>
    <w:rsid w:val="00A16B93"/>
    <w:rsid w:val="00A16D69"/>
    <w:rsid w:val="00A174EA"/>
    <w:rsid w:val="00A1781F"/>
    <w:rsid w:val="00A17A03"/>
    <w:rsid w:val="00A17C07"/>
    <w:rsid w:val="00A17E59"/>
    <w:rsid w:val="00A202A5"/>
    <w:rsid w:val="00A20784"/>
    <w:rsid w:val="00A209CE"/>
    <w:rsid w:val="00A20C72"/>
    <w:rsid w:val="00A20CC6"/>
    <w:rsid w:val="00A20FDE"/>
    <w:rsid w:val="00A2194D"/>
    <w:rsid w:val="00A21B7E"/>
    <w:rsid w:val="00A2218C"/>
    <w:rsid w:val="00A23BA5"/>
    <w:rsid w:val="00A24E4F"/>
    <w:rsid w:val="00A25000"/>
    <w:rsid w:val="00A252BB"/>
    <w:rsid w:val="00A25631"/>
    <w:rsid w:val="00A258DC"/>
    <w:rsid w:val="00A25B35"/>
    <w:rsid w:val="00A25E35"/>
    <w:rsid w:val="00A25F4D"/>
    <w:rsid w:val="00A26655"/>
    <w:rsid w:val="00A268A3"/>
    <w:rsid w:val="00A26FA0"/>
    <w:rsid w:val="00A271D2"/>
    <w:rsid w:val="00A272FA"/>
    <w:rsid w:val="00A272FF"/>
    <w:rsid w:val="00A2740E"/>
    <w:rsid w:val="00A27C9D"/>
    <w:rsid w:val="00A27CF6"/>
    <w:rsid w:val="00A300BB"/>
    <w:rsid w:val="00A301FF"/>
    <w:rsid w:val="00A3053B"/>
    <w:rsid w:val="00A305D5"/>
    <w:rsid w:val="00A30771"/>
    <w:rsid w:val="00A30C1E"/>
    <w:rsid w:val="00A31022"/>
    <w:rsid w:val="00A31234"/>
    <w:rsid w:val="00A31C77"/>
    <w:rsid w:val="00A31F29"/>
    <w:rsid w:val="00A32162"/>
    <w:rsid w:val="00A321FC"/>
    <w:rsid w:val="00A32555"/>
    <w:rsid w:val="00A32872"/>
    <w:rsid w:val="00A32877"/>
    <w:rsid w:val="00A32968"/>
    <w:rsid w:val="00A330AA"/>
    <w:rsid w:val="00A333BF"/>
    <w:rsid w:val="00A334F2"/>
    <w:rsid w:val="00A338B9"/>
    <w:rsid w:val="00A33944"/>
    <w:rsid w:val="00A33C5D"/>
    <w:rsid w:val="00A34037"/>
    <w:rsid w:val="00A3449B"/>
    <w:rsid w:val="00A344DA"/>
    <w:rsid w:val="00A34C54"/>
    <w:rsid w:val="00A35531"/>
    <w:rsid w:val="00A35681"/>
    <w:rsid w:val="00A35D33"/>
    <w:rsid w:val="00A360E8"/>
    <w:rsid w:val="00A3753D"/>
    <w:rsid w:val="00A37CF9"/>
    <w:rsid w:val="00A37E5F"/>
    <w:rsid w:val="00A37EBA"/>
    <w:rsid w:val="00A4005E"/>
    <w:rsid w:val="00A40360"/>
    <w:rsid w:val="00A40A0B"/>
    <w:rsid w:val="00A40D0D"/>
    <w:rsid w:val="00A40D93"/>
    <w:rsid w:val="00A40D99"/>
    <w:rsid w:val="00A41433"/>
    <w:rsid w:val="00A417E9"/>
    <w:rsid w:val="00A41AA3"/>
    <w:rsid w:val="00A41ADE"/>
    <w:rsid w:val="00A420D0"/>
    <w:rsid w:val="00A42523"/>
    <w:rsid w:val="00A42F85"/>
    <w:rsid w:val="00A43031"/>
    <w:rsid w:val="00A43855"/>
    <w:rsid w:val="00A43902"/>
    <w:rsid w:val="00A43A85"/>
    <w:rsid w:val="00A43CEC"/>
    <w:rsid w:val="00A43F84"/>
    <w:rsid w:val="00A4412B"/>
    <w:rsid w:val="00A443C3"/>
    <w:rsid w:val="00A44B78"/>
    <w:rsid w:val="00A44DA5"/>
    <w:rsid w:val="00A44F2D"/>
    <w:rsid w:val="00A4567B"/>
    <w:rsid w:val="00A45866"/>
    <w:rsid w:val="00A4598B"/>
    <w:rsid w:val="00A45B73"/>
    <w:rsid w:val="00A45DF8"/>
    <w:rsid w:val="00A45F0F"/>
    <w:rsid w:val="00A46220"/>
    <w:rsid w:val="00A465AC"/>
    <w:rsid w:val="00A46B05"/>
    <w:rsid w:val="00A473D9"/>
    <w:rsid w:val="00A47546"/>
    <w:rsid w:val="00A47663"/>
    <w:rsid w:val="00A478BC"/>
    <w:rsid w:val="00A500CE"/>
    <w:rsid w:val="00A500FB"/>
    <w:rsid w:val="00A50357"/>
    <w:rsid w:val="00A5062A"/>
    <w:rsid w:val="00A5062F"/>
    <w:rsid w:val="00A509C5"/>
    <w:rsid w:val="00A50C63"/>
    <w:rsid w:val="00A50D30"/>
    <w:rsid w:val="00A50E03"/>
    <w:rsid w:val="00A50F09"/>
    <w:rsid w:val="00A51209"/>
    <w:rsid w:val="00A51347"/>
    <w:rsid w:val="00A51EA5"/>
    <w:rsid w:val="00A520FF"/>
    <w:rsid w:val="00A525D3"/>
    <w:rsid w:val="00A528B5"/>
    <w:rsid w:val="00A528BC"/>
    <w:rsid w:val="00A52E1B"/>
    <w:rsid w:val="00A52EFB"/>
    <w:rsid w:val="00A532C7"/>
    <w:rsid w:val="00A540A3"/>
    <w:rsid w:val="00A540F3"/>
    <w:rsid w:val="00A54EBF"/>
    <w:rsid w:val="00A54FA4"/>
    <w:rsid w:val="00A55115"/>
    <w:rsid w:val="00A55327"/>
    <w:rsid w:val="00A553F9"/>
    <w:rsid w:val="00A55AEB"/>
    <w:rsid w:val="00A56598"/>
    <w:rsid w:val="00A56738"/>
    <w:rsid w:val="00A56793"/>
    <w:rsid w:val="00A57245"/>
    <w:rsid w:val="00A573C8"/>
    <w:rsid w:val="00A5755B"/>
    <w:rsid w:val="00A57660"/>
    <w:rsid w:val="00A57808"/>
    <w:rsid w:val="00A57E8D"/>
    <w:rsid w:val="00A607F6"/>
    <w:rsid w:val="00A61206"/>
    <w:rsid w:val="00A61256"/>
    <w:rsid w:val="00A61416"/>
    <w:rsid w:val="00A6164D"/>
    <w:rsid w:val="00A6175E"/>
    <w:rsid w:val="00A61A0A"/>
    <w:rsid w:val="00A61C04"/>
    <w:rsid w:val="00A62354"/>
    <w:rsid w:val="00A623F5"/>
    <w:rsid w:val="00A62AFF"/>
    <w:rsid w:val="00A63BA2"/>
    <w:rsid w:val="00A63D9C"/>
    <w:rsid w:val="00A63FCA"/>
    <w:rsid w:val="00A641DE"/>
    <w:rsid w:val="00A64490"/>
    <w:rsid w:val="00A648F6"/>
    <w:rsid w:val="00A64BB9"/>
    <w:rsid w:val="00A65085"/>
    <w:rsid w:val="00A652E3"/>
    <w:rsid w:val="00A65B38"/>
    <w:rsid w:val="00A65EF2"/>
    <w:rsid w:val="00A67119"/>
    <w:rsid w:val="00A67305"/>
    <w:rsid w:val="00A67622"/>
    <w:rsid w:val="00A677BE"/>
    <w:rsid w:val="00A67FE9"/>
    <w:rsid w:val="00A70A3A"/>
    <w:rsid w:val="00A70FF9"/>
    <w:rsid w:val="00A71A5F"/>
    <w:rsid w:val="00A721FC"/>
    <w:rsid w:val="00A72336"/>
    <w:rsid w:val="00A72402"/>
    <w:rsid w:val="00A72791"/>
    <w:rsid w:val="00A728E9"/>
    <w:rsid w:val="00A72920"/>
    <w:rsid w:val="00A72CAA"/>
    <w:rsid w:val="00A73B02"/>
    <w:rsid w:val="00A74186"/>
    <w:rsid w:val="00A74462"/>
    <w:rsid w:val="00A74D4A"/>
    <w:rsid w:val="00A74D8D"/>
    <w:rsid w:val="00A74FE8"/>
    <w:rsid w:val="00A757A3"/>
    <w:rsid w:val="00A75B5B"/>
    <w:rsid w:val="00A75CDF"/>
    <w:rsid w:val="00A75F89"/>
    <w:rsid w:val="00A7697C"/>
    <w:rsid w:val="00A76A3E"/>
    <w:rsid w:val="00A76FD0"/>
    <w:rsid w:val="00A77389"/>
    <w:rsid w:val="00A77662"/>
    <w:rsid w:val="00A77862"/>
    <w:rsid w:val="00A77B51"/>
    <w:rsid w:val="00A77D91"/>
    <w:rsid w:val="00A804BB"/>
    <w:rsid w:val="00A80DBE"/>
    <w:rsid w:val="00A81415"/>
    <w:rsid w:val="00A81710"/>
    <w:rsid w:val="00A81CED"/>
    <w:rsid w:val="00A8285D"/>
    <w:rsid w:val="00A82ACD"/>
    <w:rsid w:val="00A82FAC"/>
    <w:rsid w:val="00A82FB5"/>
    <w:rsid w:val="00A83111"/>
    <w:rsid w:val="00A83FED"/>
    <w:rsid w:val="00A84410"/>
    <w:rsid w:val="00A84887"/>
    <w:rsid w:val="00A84A4D"/>
    <w:rsid w:val="00A84A64"/>
    <w:rsid w:val="00A85039"/>
    <w:rsid w:val="00A8513A"/>
    <w:rsid w:val="00A8536D"/>
    <w:rsid w:val="00A8581F"/>
    <w:rsid w:val="00A85A2F"/>
    <w:rsid w:val="00A86013"/>
    <w:rsid w:val="00A8622B"/>
    <w:rsid w:val="00A868D8"/>
    <w:rsid w:val="00A86950"/>
    <w:rsid w:val="00A86CFA"/>
    <w:rsid w:val="00A87154"/>
    <w:rsid w:val="00A87E2F"/>
    <w:rsid w:val="00A87FD1"/>
    <w:rsid w:val="00A90506"/>
    <w:rsid w:val="00A905B2"/>
    <w:rsid w:val="00A90A1E"/>
    <w:rsid w:val="00A90A75"/>
    <w:rsid w:val="00A90B15"/>
    <w:rsid w:val="00A9137E"/>
    <w:rsid w:val="00A9146E"/>
    <w:rsid w:val="00A91B43"/>
    <w:rsid w:val="00A91DF7"/>
    <w:rsid w:val="00A9251F"/>
    <w:rsid w:val="00A92594"/>
    <w:rsid w:val="00A92928"/>
    <w:rsid w:val="00A9295C"/>
    <w:rsid w:val="00A92B51"/>
    <w:rsid w:val="00A92BF5"/>
    <w:rsid w:val="00A93413"/>
    <w:rsid w:val="00A93E4B"/>
    <w:rsid w:val="00A9404F"/>
    <w:rsid w:val="00A9460C"/>
    <w:rsid w:val="00A94A12"/>
    <w:rsid w:val="00A94D06"/>
    <w:rsid w:val="00A95D9B"/>
    <w:rsid w:val="00A95DEE"/>
    <w:rsid w:val="00A96FFE"/>
    <w:rsid w:val="00A970F6"/>
    <w:rsid w:val="00A97567"/>
    <w:rsid w:val="00A9759B"/>
    <w:rsid w:val="00A97636"/>
    <w:rsid w:val="00A978C2"/>
    <w:rsid w:val="00A97979"/>
    <w:rsid w:val="00AA00DB"/>
    <w:rsid w:val="00AA0596"/>
    <w:rsid w:val="00AA09C5"/>
    <w:rsid w:val="00AA0DB5"/>
    <w:rsid w:val="00AA1068"/>
    <w:rsid w:val="00AA115E"/>
    <w:rsid w:val="00AA1381"/>
    <w:rsid w:val="00AA14E1"/>
    <w:rsid w:val="00AA1A54"/>
    <w:rsid w:val="00AA1E4E"/>
    <w:rsid w:val="00AA1EDE"/>
    <w:rsid w:val="00AA1F84"/>
    <w:rsid w:val="00AA205C"/>
    <w:rsid w:val="00AA2111"/>
    <w:rsid w:val="00AA21A4"/>
    <w:rsid w:val="00AA244D"/>
    <w:rsid w:val="00AA2588"/>
    <w:rsid w:val="00AA2704"/>
    <w:rsid w:val="00AA2E06"/>
    <w:rsid w:val="00AA2F48"/>
    <w:rsid w:val="00AA3027"/>
    <w:rsid w:val="00AA399A"/>
    <w:rsid w:val="00AA3CED"/>
    <w:rsid w:val="00AA4223"/>
    <w:rsid w:val="00AA45C3"/>
    <w:rsid w:val="00AA48F5"/>
    <w:rsid w:val="00AA4DE2"/>
    <w:rsid w:val="00AA4E07"/>
    <w:rsid w:val="00AA5035"/>
    <w:rsid w:val="00AA506A"/>
    <w:rsid w:val="00AA5611"/>
    <w:rsid w:val="00AA595E"/>
    <w:rsid w:val="00AA6873"/>
    <w:rsid w:val="00AA6BD2"/>
    <w:rsid w:val="00AA6EB6"/>
    <w:rsid w:val="00AA735C"/>
    <w:rsid w:val="00AA7562"/>
    <w:rsid w:val="00AA78F4"/>
    <w:rsid w:val="00AA7A5B"/>
    <w:rsid w:val="00AB0371"/>
    <w:rsid w:val="00AB0585"/>
    <w:rsid w:val="00AB05FE"/>
    <w:rsid w:val="00AB06F2"/>
    <w:rsid w:val="00AB0B05"/>
    <w:rsid w:val="00AB0D83"/>
    <w:rsid w:val="00AB0DD9"/>
    <w:rsid w:val="00AB0DF7"/>
    <w:rsid w:val="00AB1144"/>
    <w:rsid w:val="00AB11AB"/>
    <w:rsid w:val="00AB11E8"/>
    <w:rsid w:val="00AB1CB9"/>
    <w:rsid w:val="00AB2066"/>
    <w:rsid w:val="00AB242B"/>
    <w:rsid w:val="00AB24DA"/>
    <w:rsid w:val="00AB2523"/>
    <w:rsid w:val="00AB278F"/>
    <w:rsid w:val="00AB29A1"/>
    <w:rsid w:val="00AB327B"/>
    <w:rsid w:val="00AB33B8"/>
    <w:rsid w:val="00AB3438"/>
    <w:rsid w:val="00AB370F"/>
    <w:rsid w:val="00AB3CF8"/>
    <w:rsid w:val="00AB3FD3"/>
    <w:rsid w:val="00AB4087"/>
    <w:rsid w:val="00AB452A"/>
    <w:rsid w:val="00AB523E"/>
    <w:rsid w:val="00AB56A5"/>
    <w:rsid w:val="00AB5F7F"/>
    <w:rsid w:val="00AB6001"/>
    <w:rsid w:val="00AB716D"/>
    <w:rsid w:val="00AB72EA"/>
    <w:rsid w:val="00AB73E5"/>
    <w:rsid w:val="00AB7FA4"/>
    <w:rsid w:val="00AC017E"/>
    <w:rsid w:val="00AC0725"/>
    <w:rsid w:val="00AC074E"/>
    <w:rsid w:val="00AC0881"/>
    <w:rsid w:val="00AC092B"/>
    <w:rsid w:val="00AC0C86"/>
    <w:rsid w:val="00AC1020"/>
    <w:rsid w:val="00AC104D"/>
    <w:rsid w:val="00AC1330"/>
    <w:rsid w:val="00AC16BA"/>
    <w:rsid w:val="00AC181C"/>
    <w:rsid w:val="00AC1B75"/>
    <w:rsid w:val="00AC1C56"/>
    <w:rsid w:val="00AC1DB6"/>
    <w:rsid w:val="00AC22F1"/>
    <w:rsid w:val="00AC259F"/>
    <w:rsid w:val="00AC2EC9"/>
    <w:rsid w:val="00AC324C"/>
    <w:rsid w:val="00AC3618"/>
    <w:rsid w:val="00AC397C"/>
    <w:rsid w:val="00AC3C95"/>
    <w:rsid w:val="00AC3F36"/>
    <w:rsid w:val="00AC40A6"/>
    <w:rsid w:val="00AC4124"/>
    <w:rsid w:val="00AC43C3"/>
    <w:rsid w:val="00AC4468"/>
    <w:rsid w:val="00AC46E5"/>
    <w:rsid w:val="00AC4945"/>
    <w:rsid w:val="00AC4A7A"/>
    <w:rsid w:val="00AC4C21"/>
    <w:rsid w:val="00AC550D"/>
    <w:rsid w:val="00AC5BBB"/>
    <w:rsid w:val="00AC5FDE"/>
    <w:rsid w:val="00AC600C"/>
    <w:rsid w:val="00AC632D"/>
    <w:rsid w:val="00AC6603"/>
    <w:rsid w:val="00AC7009"/>
    <w:rsid w:val="00AC7476"/>
    <w:rsid w:val="00AC7F98"/>
    <w:rsid w:val="00AD0175"/>
    <w:rsid w:val="00AD037D"/>
    <w:rsid w:val="00AD0719"/>
    <w:rsid w:val="00AD09A7"/>
    <w:rsid w:val="00AD0CF2"/>
    <w:rsid w:val="00AD10BB"/>
    <w:rsid w:val="00AD11C0"/>
    <w:rsid w:val="00AD16C7"/>
    <w:rsid w:val="00AD1760"/>
    <w:rsid w:val="00AD18AE"/>
    <w:rsid w:val="00AD1A6F"/>
    <w:rsid w:val="00AD1B8D"/>
    <w:rsid w:val="00AD2BAE"/>
    <w:rsid w:val="00AD2DDE"/>
    <w:rsid w:val="00AD377D"/>
    <w:rsid w:val="00AD37DC"/>
    <w:rsid w:val="00AD431D"/>
    <w:rsid w:val="00AD469F"/>
    <w:rsid w:val="00AD47A8"/>
    <w:rsid w:val="00AD4F17"/>
    <w:rsid w:val="00AD5054"/>
    <w:rsid w:val="00AD5573"/>
    <w:rsid w:val="00AD5ACF"/>
    <w:rsid w:val="00AD5D0A"/>
    <w:rsid w:val="00AD606A"/>
    <w:rsid w:val="00AD60B0"/>
    <w:rsid w:val="00AD73A3"/>
    <w:rsid w:val="00AD765B"/>
    <w:rsid w:val="00AD7A98"/>
    <w:rsid w:val="00AD7BF0"/>
    <w:rsid w:val="00AD7C08"/>
    <w:rsid w:val="00AE050F"/>
    <w:rsid w:val="00AE06BA"/>
    <w:rsid w:val="00AE0B71"/>
    <w:rsid w:val="00AE0DEA"/>
    <w:rsid w:val="00AE1832"/>
    <w:rsid w:val="00AE1ED7"/>
    <w:rsid w:val="00AE2483"/>
    <w:rsid w:val="00AE2630"/>
    <w:rsid w:val="00AE3D04"/>
    <w:rsid w:val="00AE3EAA"/>
    <w:rsid w:val="00AE40C2"/>
    <w:rsid w:val="00AE4578"/>
    <w:rsid w:val="00AE49FB"/>
    <w:rsid w:val="00AE54D7"/>
    <w:rsid w:val="00AE5B0A"/>
    <w:rsid w:val="00AE5D07"/>
    <w:rsid w:val="00AE61A7"/>
    <w:rsid w:val="00AE6FDD"/>
    <w:rsid w:val="00AE73E0"/>
    <w:rsid w:val="00AE7BDC"/>
    <w:rsid w:val="00AF0066"/>
    <w:rsid w:val="00AF1159"/>
    <w:rsid w:val="00AF1695"/>
    <w:rsid w:val="00AF1FCE"/>
    <w:rsid w:val="00AF25A2"/>
    <w:rsid w:val="00AF25E4"/>
    <w:rsid w:val="00AF2D55"/>
    <w:rsid w:val="00AF30CF"/>
    <w:rsid w:val="00AF32B9"/>
    <w:rsid w:val="00AF33F9"/>
    <w:rsid w:val="00AF372B"/>
    <w:rsid w:val="00AF373A"/>
    <w:rsid w:val="00AF3D61"/>
    <w:rsid w:val="00AF4311"/>
    <w:rsid w:val="00AF43CB"/>
    <w:rsid w:val="00AF44DB"/>
    <w:rsid w:val="00AF4759"/>
    <w:rsid w:val="00AF47E8"/>
    <w:rsid w:val="00AF48CF"/>
    <w:rsid w:val="00AF4C96"/>
    <w:rsid w:val="00AF4E87"/>
    <w:rsid w:val="00AF5310"/>
    <w:rsid w:val="00AF575F"/>
    <w:rsid w:val="00AF5EF8"/>
    <w:rsid w:val="00AF66B5"/>
    <w:rsid w:val="00AF69B4"/>
    <w:rsid w:val="00AF78F6"/>
    <w:rsid w:val="00AF7B8C"/>
    <w:rsid w:val="00AF7C00"/>
    <w:rsid w:val="00AF7C23"/>
    <w:rsid w:val="00AF7DC7"/>
    <w:rsid w:val="00AF7DCF"/>
    <w:rsid w:val="00B000D4"/>
    <w:rsid w:val="00B0055E"/>
    <w:rsid w:val="00B0073C"/>
    <w:rsid w:val="00B007FA"/>
    <w:rsid w:val="00B00B30"/>
    <w:rsid w:val="00B00C1E"/>
    <w:rsid w:val="00B00F1D"/>
    <w:rsid w:val="00B018BA"/>
    <w:rsid w:val="00B01CE2"/>
    <w:rsid w:val="00B02252"/>
    <w:rsid w:val="00B0233F"/>
    <w:rsid w:val="00B024D1"/>
    <w:rsid w:val="00B02865"/>
    <w:rsid w:val="00B02A0C"/>
    <w:rsid w:val="00B02C34"/>
    <w:rsid w:val="00B02E31"/>
    <w:rsid w:val="00B035DC"/>
    <w:rsid w:val="00B03873"/>
    <w:rsid w:val="00B038E3"/>
    <w:rsid w:val="00B0392F"/>
    <w:rsid w:val="00B0394F"/>
    <w:rsid w:val="00B03E07"/>
    <w:rsid w:val="00B04256"/>
    <w:rsid w:val="00B04264"/>
    <w:rsid w:val="00B04417"/>
    <w:rsid w:val="00B04482"/>
    <w:rsid w:val="00B04D14"/>
    <w:rsid w:val="00B04F3D"/>
    <w:rsid w:val="00B058AB"/>
    <w:rsid w:val="00B05963"/>
    <w:rsid w:val="00B05DFA"/>
    <w:rsid w:val="00B0608C"/>
    <w:rsid w:val="00B061DB"/>
    <w:rsid w:val="00B0662A"/>
    <w:rsid w:val="00B0683F"/>
    <w:rsid w:val="00B06AAF"/>
    <w:rsid w:val="00B0714F"/>
    <w:rsid w:val="00B073CB"/>
    <w:rsid w:val="00B076F8"/>
    <w:rsid w:val="00B077C4"/>
    <w:rsid w:val="00B078B7"/>
    <w:rsid w:val="00B11866"/>
    <w:rsid w:val="00B11869"/>
    <w:rsid w:val="00B12129"/>
    <w:rsid w:val="00B12C5F"/>
    <w:rsid w:val="00B13A50"/>
    <w:rsid w:val="00B14234"/>
    <w:rsid w:val="00B143D7"/>
    <w:rsid w:val="00B14A6E"/>
    <w:rsid w:val="00B14A80"/>
    <w:rsid w:val="00B1584D"/>
    <w:rsid w:val="00B158B0"/>
    <w:rsid w:val="00B15AED"/>
    <w:rsid w:val="00B15BB7"/>
    <w:rsid w:val="00B15D76"/>
    <w:rsid w:val="00B164BD"/>
    <w:rsid w:val="00B168B1"/>
    <w:rsid w:val="00B16A83"/>
    <w:rsid w:val="00B16F28"/>
    <w:rsid w:val="00B1748E"/>
    <w:rsid w:val="00B1756E"/>
    <w:rsid w:val="00B1758E"/>
    <w:rsid w:val="00B177B0"/>
    <w:rsid w:val="00B17FF5"/>
    <w:rsid w:val="00B2062B"/>
    <w:rsid w:val="00B207D4"/>
    <w:rsid w:val="00B20A89"/>
    <w:rsid w:val="00B20CE8"/>
    <w:rsid w:val="00B21017"/>
    <w:rsid w:val="00B21CD8"/>
    <w:rsid w:val="00B21E4B"/>
    <w:rsid w:val="00B22359"/>
    <w:rsid w:val="00B223E6"/>
    <w:rsid w:val="00B2273F"/>
    <w:rsid w:val="00B23312"/>
    <w:rsid w:val="00B2382C"/>
    <w:rsid w:val="00B239A7"/>
    <w:rsid w:val="00B243D6"/>
    <w:rsid w:val="00B24404"/>
    <w:rsid w:val="00B24539"/>
    <w:rsid w:val="00B246C2"/>
    <w:rsid w:val="00B248D7"/>
    <w:rsid w:val="00B2492C"/>
    <w:rsid w:val="00B24AA4"/>
    <w:rsid w:val="00B24F15"/>
    <w:rsid w:val="00B24F70"/>
    <w:rsid w:val="00B25133"/>
    <w:rsid w:val="00B25808"/>
    <w:rsid w:val="00B258FE"/>
    <w:rsid w:val="00B264F6"/>
    <w:rsid w:val="00B265D2"/>
    <w:rsid w:val="00B26B08"/>
    <w:rsid w:val="00B26B51"/>
    <w:rsid w:val="00B26F04"/>
    <w:rsid w:val="00B2704D"/>
    <w:rsid w:val="00B27148"/>
    <w:rsid w:val="00B276B2"/>
    <w:rsid w:val="00B27A54"/>
    <w:rsid w:val="00B27A5E"/>
    <w:rsid w:val="00B27A80"/>
    <w:rsid w:val="00B27B49"/>
    <w:rsid w:val="00B27CEC"/>
    <w:rsid w:val="00B27D01"/>
    <w:rsid w:val="00B27E05"/>
    <w:rsid w:val="00B30184"/>
    <w:rsid w:val="00B309CC"/>
    <w:rsid w:val="00B30A87"/>
    <w:rsid w:val="00B30AA2"/>
    <w:rsid w:val="00B30CBD"/>
    <w:rsid w:val="00B310C7"/>
    <w:rsid w:val="00B312D1"/>
    <w:rsid w:val="00B3160C"/>
    <w:rsid w:val="00B31ACD"/>
    <w:rsid w:val="00B31B5B"/>
    <w:rsid w:val="00B31DB8"/>
    <w:rsid w:val="00B32423"/>
    <w:rsid w:val="00B326A8"/>
    <w:rsid w:val="00B32942"/>
    <w:rsid w:val="00B32CE8"/>
    <w:rsid w:val="00B32DCA"/>
    <w:rsid w:val="00B334DD"/>
    <w:rsid w:val="00B33628"/>
    <w:rsid w:val="00B33912"/>
    <w:rsid w:val="00B33B62"/>
    <w:rsid w:val="00B33C86"/>
    <w:rsid w:val="00B33E46"/>
    <w:rsid w:val="00B3407B"/>
    <w:rsid w:val="00B345E6"/>
    <w:rsid w:val="00B34AC2"/>
    <w:rsid w:val="00B34F52"/>
    <w:rsid w:val="00B351B1"/>
    <w:rsid w:val="00B356B6"/>
    <w:rsid w:val="00B356C2"/>
    <w:rsid w:val="00B361AB"/>
    <w:rsid w:val="00B36973"/>
    <w:rsid w:val="00B36DFD"/>
    <w:rsid w:val="00B371E1"/>
    <w:rsid w:val="00B37AC5"/>
    <w:rsid w:val="00B37F48"/>
    <w:rsid w:val="00B400F0"/>
    <w:rsid w:val="00B40124"/>
    <w:rsid w:val="00B40BAA"/>
    <w:rsid w:val="00B40C17"/>
    <w:rsid w:val="00B40E2E"/>
    <w:rsid w:val="00B41293"/>
    <w:rsid w:val="00B41742"/>
    <w:rsid w:val="00B41B62"/>
    <w:rsid w:val="00B42648"/>
    <w:rsid w:val="00B4291C"/>
    <w:rsid w:val="00B429B2"/>
    <w:rsid w:val="00B42D36"/>
    <w:rsid w:val="00B42DB4"/>
    <w:rsid w:val="00B42E53"/>
    <w:rsid w:val="00B443DC"/>
    <w:rsid w:val="00B4449E"/>
    <w:rsid w:val="00B44568"/>
    <w:rsid w:val="00B44751"/>
    <w:rsid w:val="00B44853"/>
    <w:rsid w:val="00B45C58"/>
    <w:rsid w:val="00B46123"/>
    <w:rsid w:val="00B4619D"/>
    <w:rsid w:val="00B46639"/>
    <w:rsid w:val="00B46D96"/>
    <w:rsid w:val="00B46DE7"/>
    <w:rsid w:val="00B4707E"/>
    <w:rsid w:val="00B503EE"/>
    <w:rsid w:val="00B50402"/>
    <w:rsid w:val="00B50448"/>
    <w:rsid w:val="00B509F6"/>
    <w:rsid w:val="00B511B1"/>
    <w:rsid w:val="00B5128C"/>
    <w:rsid w:val="00B515D7"/>
    <w:rsid w:val="00B5196A"/>
    <w:rsid w:val="00B51988"/>
    <w:rsid w:val="00B52148"/>
    <w:rsid w:val="00B52192"/>
    <w:rsid w:val="00B5241F"/>
    <w:rsid w:val="00B5249F"/>
    <w:rsid w:val="00B525BB"/>
    <w:rsid w:val="00B52625"/>
    <w:rsid w:val="00B53C8F"/>
    <w:rsid w:val="00B53D42"/>
    <w:rsid w:val="00B53D7A"/>
    <w:rsid w:val="00B54026"/>
    <w:rsid w:val="00B5419B"/>
    <w:rsid w:val="00B5449F"/>
    <w:rsid w:val="00B54B16"/>
    <w:rsid w:val="00B54CD0"/>
    <w:rsid w:val="00B54EF2"/>
    <w:rsid w:val="00B5510B"/>
    <w:rsid w:val="00B55FF3"/>
    <w:rsid w:val="00B564B9"/>
    <w:rsid w:val="00B56544"/>
    <w:rsid w:val="00B5677A"/>
    <w:rsid w:val="00B56AB4"/>
    <w:rsid w:val="00B57092"/>
    <w:rsid w:val="00B57716"/>
    <w:rsid w:val="00B5773F"/>
    <w:rsid w:val="00B57DB9"/>
    <w:rsid w:val="00B608CA"/>
    <w:rsid w:val="00B61145"/>
    <w:rsid w:val="00B611DA"/>
    <w:rsid w:val="00B612DE"/>
    <w:rsid w:val="00B61405"/>
    <w:rsid w:val="00B61506"/>
    <w:rsid w:val="00B61797"/>
    <w:rsid w:val="00B619BA"/>
    <w:rsid w:val="00B61D88"/>
    <w:rsid w:val="00B61DBD"/>
    <w:rsid w:val="00B61DC5"/>
    <w:rsid w:val="00B61DD9"/>
    <w:rsid w:val="00B61F67"/>
    <w:rsid w:val="00B62295"/>
    <w:rsid w:val="00B62446"/>
    <w:rsid w:val="00B628A5"/>
    <w:rsid w:val="00B62B39"/>
    <w:rsid w:val="00B63604"/>
    <w:rsid w:val="00B63634"/>
    <w:rsid w:val="00B6395A"/>
    <w:rsid w:val="00B63A52"/>
    <w:rsid w:val="00B63DB1"/>
    <w:rsid w:val="00B63F21"/>
    <w:rsid w:val="00B6426D"/>
    <w:rsid w:val="00B646A9"/>
    <w:rsid w:val="00B64FE3"/>
    <w:rsid w:val="00B6604E"/>
    <w:rsid w:val="00B66778"/>
    <w:rsid w:val="00B66A20"/>
    <w:rsid w:val="00B66BC5"/>
    <w:rsid w:val="00B66E24"/>
    <w:rsid w:val="00B66F01"/>
    <w:rsid w:val="00B678B1"/>
    <w:rsid w:val="00B70723"/>
    <w:rsid w:val="00B70A20"/>
    <w:rsid w:val="00B70CCE"/>
    <w:rsid w:val="00B70E83"/>
    <w:rsid w:val="00B70E92"/>
    <w:rsid w:val="00B7133D"/>
    <w:rsid w:val="00B714A3"/>
    <w:rsid w:val="00B7157F"/>
    <w:rsid w:val="00B715DE"/>
    <w:rsid w:val="00B71733"/>
    <w:rsid w:val="00B717FE"/>
    <w:rsid w:val="00B71EAE"/>
    <w:rsid w:val="00B7227A"/>
    <w:rsid w:val="00B72E92"/>
    <w:rsid w:val="00B73499"/>
    <w:rsid w:val="00B73EA9"/>
    <w:rsid w:val="00B74299"/>
    <w:rsid w:val="00B75170"/>
    <w:rsid w:val="00B754A3"/>
    <w:rsid w:val="00B754AF"/>
    <w:rsid w:val="00B7556A"/>
    <w:rsid w:val="00B7563A"/>
    <w:rsid w:val="00B759F6"/>
    <w:rsid w:val="00B75B75"/>
    <w:rsid w:val="00B75BEB"/>
    <w:rsid w:val="00B75BF3"/>
    <w:rsid w:val="00B75D7A"/>
    <w:rsid w:val="00B75DA1"/>
    <w:rsid w:val="00B763E3"/>
    <w:rsid w:val="00B763FD"/>
    <w:rsid w:val="00B76A78"/>
    <w:rsid w:val="00B76FAF"/>
    <w:rsid w:val="00B77B18"/>
    <w:rsid w:val="00B80664"/>
    <w:rsid w:val="00B80677"/>
    <w:rsid w:val="00B80A1E"/>
    <w:rsid w:val="00B80A8A"/>
    <w:rsid w:val="00B80C56"/>
    <w:rsid w:val="00B81600"/>
    <w:rsid w:val="00B81872"/>
    <w:rsid w:val="00B81AC8"/>
    <w:rsid w:val="00B820E0"/>
    <w:rsid w:val="00B82242"/>
    <w:rsid w:val="00B8230A"/>
    <w:rsid w:val="00B827B2"/>
    <w:rsid w:val="00B82B41"/>
    <w:rsid w:val="00B82FB2"/>
    <w:rsid w:val="00B830CD"/>
    <w:rsid w:val="00B8320D"/>
    <w:rsid w:val="00B83494"/>
    <w:rsid w:val="00B8372D"/>
    <w:rsid w:val="00B837E2"/>
    <w:rsid w:val="00B83D94"/>
    <w:rsid w:val="00B840B0"/>
    <w:rsid w:val="00B84599"/>
    <w:rsid w:val="00B84A9C"/>
    <w:rsid w:val="00B84EB5"/>
    <w:rsid w:val="00B85364"/>
    <w:rsid w:val="00B853F1"/>
    <w:rsid w:val="00B8598C"/>
    <w:rsid w:val="00B85D5A"/>
    <w:rsid w:val="00B86B8C"/>
    <w:rsid w:val="00B86D90"/>
    <w:rsid w:val="00B873B6"/>
    <w:rsid w:val="00B874BD"/>
    <w:rsid w:val="00B8770F"/>
    <w:rsid w:val="00B90024"/>
    <w:rsid w:val="00B90A49"/>
    <w:rsid w:val="00B90A5F"/>
    <w:rsid w:val="00B90B02"/>
    <w:rsid w:val="00B91338"/>
    <w:rsid w:val="00B91B7D"/>
    <w:rsid w:val="00B9231C"/>
    <w:rsid w:val="00B9246E"/>
    <w:rsid w:val="00B92795"/>
    <w:rsid w:val="00B928F3"/>
    <w:rsid w:val="00B92920"/>
    <w:rsid w:val="00B92B83"/>
    <w:rsid w:val="00B92C75"/>
    <w:rsid w:val="00B92EDA"/>
    <w:rsid w:val="00B92EEE"/>
    <w:rsid w:val="00B93148"/>
    <w:rsid w:val="00B93310"/>
    <w:rsid w:val="00B938B9"/>
    <w:rsid w:val="00B9450C"/>
    <w:rsid w:val="00B94E98"/>
    <w:rsid w:val="00B953B0"/>
    <w:rsid w:val="00B95C4E"/>
    <w:rsid w:val="00B95EEF"/>
    <w:rsid w:val="00B95FBC"/>
    <w:rsid w:val="00B966C1"/>
    <w:rsid w:val="00B96856"/>
    <w:rsid w:val="00B97AB8"/>
    <w:rsid w:val="00B97CF2"/>
    <w:rsid w:val="00BA0370"/>
    <w:rsid w:val="00BA131A"/>
    <w:rsid w:val="00BA13B7"/>
    <w:rsid w:val="00BA1512"/>
    <w:rsid w:val="00BA153E"/>
    <w:rsid w:val="00BA1596"/>
    <w:rsid w:val="00BA18F3"/>
    <w:rsid w:val="00BA193F"/>
    <w:rsid w:val="00BA197B"/>
    <w:rsid w:val="00BA1AB9"/>
    <w:rsid w:val="00BA1BBC"/>
    <w:rsid w:val="00BA228A"/>
    <w:rsid w:val="00BA276A"/>
    <w:rsid w:val="00BA3184"/>
    <w:rsid w:val="00BA32F3"/>
    <w:rsid w:val="00BA3314"/>
    <w:rsid w:val="00BA37A3"/>
    <w:rsid w:val="00BA412C"/>
    <w:rsid w:val="00BA41E4"/>
    <w:rsid w:val="00BA44CC"/>
    <w:rsid w:val="00BA4559"/>
    <w:rsid w:val="00BA4848"/>
    <w:rsid w:val="00BA4C51"/>
    <w:rsid w:val="00BA4F3C"/>
    <w:rsid w:val="00BA5461"/>
    <w:rsid w:val="00BA593F"/>
    <w:rsid w:val="00BA5A34"/>
    <w:rsid w:val="00BA6587"/>
    <w:rsid w:val="00BA6832"/>
    <w:rsid w:val="00BA683F"/>
    <w:rsid w:val="00BA6982"/>
    <w:rsid w:val="00BA69CB"/>
    <w:rsid w:val="00BA6AA7"/>
    <w:rsid w:val="00BA7713"/>
    <w:rsid w:val="00BA7919"/>
    <w:rsid w:val="00BA7D46"/>
    <w:rsid w:val="00BA7E5E"/>
    <w:rsid w:val="00BB0DBA"/>
    <w:rsid w:val="00BB0FF0"/>
    <w:rsid w:val="00BB1D8C"/>
    <w:rsid w:val="00BB20A4"/>
    <w:rsid w:val="00BB2188"/>
    <w:rsid w:val="00BB2302"/>
    <w:rsid w:val="00BB26B3"/>
    <w:rsid w:val="00BB3031"/>
    <w:rsid w:val="00BB30C4"/>
    <w:rsid w:val="00BB3145"/>
    <w:rsid w:val="00BB33E5"/>
    <w:rsid w:val="00BB3417"/>
    <w:rsid w:val="00BB3941"/>
    <w:rsid w:val="00BB399A"/>
    <w:rsid w:val="00BB39C1"/>
    <w:rsid w:val="00BB3D51"/>
    <w:rsid w:val="00BB3DF4"/>
    <w:rsid w:val="00BB43EB"/>
    <w:rsid w:val="00BB4C03"/>
    <w:rsid w:val="00BB50EE"/>
    <w:rsid w:val="00BB5241"/>
    <w:rsid w:val="00BB53BA"/>
    <w:rsid w:val="00BB5779"/>
    <w:rsid w:val="00BB5FF8"/>
    <w:rsid w:val="00BB61D5"/>
    <w:rsid w:val="00BB69B8"/>
    <w:rsid w:val="00BC0511"/>
    <w:rsid w:val="00BC0651"/>
    <w:rsid w:val="00BC07B8"/>
    <w:rsid w:val="00BC14E8"/>
    <w:rsid w:val="00BC19E2"/>
    <w:rsid w:val="00BC1BEA"/>
    <w:rsid w:val="00BC1F72"/>
    <w:rsid w:val="00BC250E"/>
    <w:rsid w:val="00BC25C0"/>
    <w:rsid w:val="00BC3106"/>
    <w:rsid w:val="00BC3229"/>
    <w:rsid w:val="00BC339A"/>
    <w:rsid w:val="00BC3582"/>
    <w:rsid w:val="00BC3685"/>
    <w:rsid w:val="00BC39A1"/>
    <w:rsid w:val="00BC3EA4"/>
    <w:rsid w:val="00BC3EB5"/>
    <w:rsid w:val="00BC4136"/>
    <w:rsid w:val="00BC4596"/>
    <w:rsid w:val="00BC45F5"/>
    <w:rsid w:val="00BC4671"/>
    <w:rsid w:val="00BC47F5"/>
    <w:rsid w:val="00BC492D"/>
    <w:rsid w:val="00BC4DBC"/>
    <w:rsid w:val="00BC4DC9"/>
    <w:rsid w:val="00BC567F"/>
    <w:rsid w:val="00BC5689"/>
    <w:rsid w:val="00BC58AB"/>
    <w:rsid w:val="00BC5B43"/>
    <w:rsid w:val="00BC5CCF"/>
    <w:rsid w:val="00BC62AC"/>
    <w:rsid w:val="00BC64ED"/>
    <w:rsid w:val="00BC67DE"/>
    <w:rsid w:val="00BC687F"/>
    <w:rsid w:val="00BC6AD0"/>
    <w:rsid w:val="00BC6BE4"/>
    <w:rsid w:val="00BC726A"/>
    <w:rsid w:val="00BC7857"/>
    <w:rsid w:val="00BC7CAE"/>
    <w:rsid w:val="00BD02F1"/>
    <w:rsid w:val="00BD0790"/>
    <w:rsid w:val="00BD0CE5"/>
    <w:rsid w:val="00BD1A9A"/>
    <w:rsid w:val="00BD2163"/>
    <w:rsid w:val="00BD2611"/>
    <w:rsid w:val="00BD2865"/>
    <w:rsid w:val="00BD29A5"/>
    <w:rsid w:val="00BD29C3"/>
    <w:rsid w:val="00BD2A2D"/>
    <w:rsid w:val="00BD2DE6"/>
    <w:rsid w:val="00BD2EC8"/>
    <w:rsid w:val="00BD31CF"/>
    <w:rsid w:val="00BD3487"/>
    <w:rsid w:val="00BD4930"/>
    <w:rsid w:val="00BD4CB1"/>
    <w:rsid w:val="00BD4D11"/>
    <w:rsid w:val="00BD4E36"/>
    <w:rsid w:val="00BD50FB"/>
    <w:rsid w:val="00BD5287"/>
    <w:rsid w:val="00BD577D"/>
    <w:rsid w:val="00BD5986"/>
    <w:rsid w:val="00BD5AD6"/>
    <w:rsid w:val="00BD5FAC"/>
    <w:rsid w:val="00BD6147"/>
    <w:rsid w:val="00BD6308"/>
    <w:rsid w:val="00BD6657"/>
    <w:rsid w:val="00BD6950"/>
    <w:rsid w:val="00BD6B23"/>
    <w:rsid w:val="00BD6BC1"/>
    <w:rsid w:val="00BD6EA1"/>
    <w:rsid w:val="00BD706D"/>
    <w:rsid w:val="00BD72B8"/>
    <w:rsid w:val="00BD769B"/>
    <w:rsid w:val="00BD7C40"/>
    <w:rsid w:val="00BE0128"/>
    <w:rsid w:val="00BE019A"/>
    <w:rsid w:val="00BE0CC6"/>
    <w:rsid w:val="00BE101F"/>
    <w:rsid w:val="00BE1360"/>
    <w:rsid w:val="00BE14C0"/>
    <w:rsid w:val="00BE16A5"/>
    <w:rsid w:val="00BE1988"/>
    <w:rsid w:val="00BE1A09"/>
    <w:rsid w:val="00BE1F31"/>
    <w:rsid w:val="00BE2152"/>
    <w:rsid w:val="00BE2193"/>
    <w:rsid w:val="00BE238C"/>
    <w:rsid w:val="00BE2772"/>
    <w:rsid w:val="00BE2D22"/>
    <w:rsid w:val="00BE2ECE"/>
    <w:rsid w:val="00BE2EE2"/>
    <w:rsid w:val="00BE315D"/>
    <w:rsid w:val="00BE32A8"/>
    <w:rsid w:val="00BE345D"/>
    <w:rsid w:val="00BE38A1"/>
    <w:rsid w:val="00BE3C10"/>
    <w:rsid w:val="00BE3D44"/>
    <w:rsid w:val="00BE4429"/>
    <w:rsid w:val="00BE468E"/>
    <w:rsid w:val="00BE4799"/>
    <w:rsid w:val="00BE5296"/>
    <w:rsid w:val="00BE5325"/>
    <w:rsid w:val="00BE5653"/>
    <w:rsid w:val="00BE58C4"/>
    <w:rsid w:val="00BE5A71"/>
    <w:rsid w:val="00BE5EEF"/>
    <w:rsid w:val="00BE61EF"/>
    <w:rsid w:val="00BE66EC"/>
    <w:rsid w:val="00BE68AB"/>
    <w:rsid w:val="00BE69ED"/>
    <w:rsid w:val="00BE6AA8"/>
    <w:rsid w:val="00BE6D64"/>
    <w:rsid w:val="00BE7411"/>
    <w:rsid w:val="00BE7E84"/>
    <w:rsid w:val="00BF0048"/>
    <w:rsid w:val="00BF04F0"/>
    <w:rsid w:val="00BF0516"/>
    <w:rsid w:val="00BF09D7"/>
    <w:rsid w:val="00BF0A89"/>
    <w:rsid w:val="00BF11E7"/>
    <w:rsid w:val="00BF142A"/>
    <w:rsid w:val="00BF1912"/>
    <w:rsid w:val="00BF19E3"/>
    <w:rsid w:val="00BF2056"/>
    <w:rsid w:val="00BF292D"/>
    <w:rsid w:val="00BF2D17"/>
    <w:rsid w:val="00BF2DB9"/>
    <w:rsid w:val="00BF2E16"/>
    <w:rsid w:val="00BF30C5"/>
    <w:rsid w:val="00BF3413"/>
    <w:rsid w:val="00BF348F"/>
    <w:rsid w:val="00BF378E"/>
    <w:rsid w:val="00BF3B28"/>
    <w:rsid w:val="00BF3DB7"/>
    <w:rsid w:val="00BF4404"/>
    <w:rsid w:val="00BF4C2D"/>
    <w:rsid w:val="00BF4C5A"/>
    <w:rsid w:val="00BF5021"/>
    <w:rsid w:val="00BF51A8"/>
    <w:rsid w:val="00BF54CA"/>
    <w:rsid w:val="00BF5602"/>
    <w:rsid w:val="00BF5752"/>
    <w:rsid w:val="00BF6796"/>
    <w:rsid w:val="00BF7521"/>
    <w:rsid w:val="00BF78CB"/>
    <w:rsid w:val="00BF7A67"/>
    <w:rsid w:val="00BF7D25"/>
    <w:rsid w:val="00C00A97"/>
    <w:rsid w:val="00C00E45"/>
    <w:rsid w:val="00C00EFE"/>
    <w:rsid w:val="00C010E1"/>
    <w:rsid w:val="00C0119B"/>
    <w:rsid w:val="00C013D9"/>
    <w:rsid w:val="00C01493"/>
    <w:rsid w:val="00C01542"/>
    <w:rsid w:val="00C019CE"/>
    <w:rsid w:val="00C0202B"/>
    <w:rsid w:val="00C020CE"/>
    <w:rsid w:val="00C027D1"/>
    <w:rsid w:val="00C02888"/>
    <w:rsid w:val="00C02D7C"/>
    <w:rsid w:val="00C02DAA"/>
    <w:rsid w:val="00C02DF6"/>
    <w:rsid w:val="00C0363B"/>
    <w:rsid w:val="00C039AD"/>
    <w:rsid w:val="00C03AB0"/>
    <w:rsid w:val="00C03DFA"/>
    <w:rsid w:val="00C0475B"/>
    <w:rsid w:val="00C047D7"/>
    <w:rsid w:val="00C04A1D"/>
    <w:rsid w:val="00C04F98"/>
    <w:rsid w:val="00C055EF"/>
    <w:rsid w:val="00C05728"/>
    <w:rsid w:val="00C05ABD"/>
    <w:rsid w:val="00C05D41"/>
    <w:rsid w:val="00C05D4B"/>
    <w:rsid w:val="00C05DF2"/>
    <w:rsid w:val="00C0664D"/>
    <w:rsid w:val="00C0675E"/>
    <w:rsid w:val="00C06813"/>
    <w:rsid w:val="00C069ED"/>
    <w:rsid w:val="00C06D6B"/>
    <w:rsid w:val="00C0706F"/>
    <w:rsid w:val="00C073A6"/>
    <w:rsid w:val="00C0792C"/>
    <w:rsid w:val="00C07AB0"/>
    <w:rsid w:val="00C07C62"/>
    <w:rsid w:val="00C07C72"/>
    <w:rsid w:val="00C102A3"/>
    <w:rsid w:val="00C10407"/>
    <w:rsid w:val="00C10E10"/>
    <w:rsid w:val="00C10F22"/>
    <w:rsid w:val="00C11116"/>
    <w:rsid w:val="00C11248"/>
    <w:rsid w:val="00C11B4D"/>
    <w:rsid w:val="00C11CEA"/>
    <w:rsid w:val="00C11FEB"/>
    <w:rsid w:val="00C12058"/>
    <w:rsid w:val="00C12BA9"/>
    <w:rsid w:val="00C12C9F"/>
    <w:rsid w:val="00C13236"/>
    <w:rsid w:val="00C13266"/>
    <w:rsid w:val="00C134FC"/>
    <w:rsid w:val="00C13706"/>
    <w:rsid w:val="00C1397B"/>
    <w:rsid w:val="00C13C41"/>
    <w:rsid w:val="00C14CE3"/>
    <w:rsid w:val="00C15151"/>
    <w:rsid w:val="00C15161"/>
    <w:rsid w:val="00C15666"/>
    <w:rsid w:val="00C1598B"/>
    <w:rsid w:val="00C15A2D"/>
    <w:rsid w:val="00C15CE7"/>
    <w:rsid w:val="00C168D5"/>
    <w:rsid w:val="00C17A60"/>
    <w:rsid w:val="00C202EC"/>
    <w:rsid w:val="00C20341"/>
    <w:rsid w:val="00C20A5A"/>
    <w:rsid w:val="00C20A5E"/>
    <w:rsid w:val="00C20B38"/>
    <w:rsid w:val="00C20B9E"/>
    <w:rsid w:val="00C20F2F"/>
    <w:rsid w:val="00C2121B"/>
    <w:rsid w:val="00C2132F"/>
    <w:rsid w:val="00C214D3"/>
    <w:rsid w:val="00C22744"/>
    <w:rsid w:val="00C22DFE"/>
    <w:rsid w:val="00C23D44"/>
    <w:rsid w:val="00C23D88"/>
    <w:rsid w:val="00C23EB0"/>
    <w:rsid w:val="00C2419F"/>
    <w:rsid w:val="00C2422A"/>
    <w:rsid w:val="00C2449B"/>
    <w:rsid w:val="00C24505"/>
    <w:rsid w:val="00C24F14"/>
    <w:rsid w:val="00C25437"/>
    <w:rsid w:val="00C254DB"/>
    <w:rsid w:val="00C2552E"/>
    <w:rsid w:val="00C261D2"/>
    <w:rsid w:val="00C2658D"/>
    <w:rsid w:val="00C268ED"/>
    <w:rsid w:val="00C27F73"/>
    <w:rsid w:val="00C3012A"/>
    <w:rsid w:val="00C30357"/>
    <w:rsid w:val="00C31037"/>
    <w:rsid w:val="00C31CE6"/>
    <w:rsid w:val="00C32064"/>
    <w:rsid w:val="00C32B4A"/>
    <w:rsid w:val="00C33A64"/>
    <w:rsid w:val="00C33AAA"/>
    <w:rsid w:val="00C33C15"/>
    <w:rsid w:val="00C33D0A"/>
    <w:rsid w:val="00C33DBA"/>
    <w:rsid w:val="00C33EF8"/>
    <w:rsid w:val="00C3460D"/>
    <w:rsid w:val="00C349EB"/>
    <w:rsid w:val="00C34C29"/>
    <w:rsid w:val="00C34E58"/>
    <w:rsid w:val="00C35790"/>
    <w:rsid w:val="00C35797"/>
    <w:rsid w:val="00C35887"/>
    <w:rsid w:val="00C358D7"/>
    <w:rsid w:val="00C35B8A"/>
    <w:rsid w:val="00C35EFB"/>
    <w:rsid w:val="00C364B1"/>
    <w:rsid w:val="00C366A9"/>
    <w:rsid w:val="00C3697B"/>
    <w:rsid w:val="00C36F51"/>
    <w:rsid w:val="00C3738D"/>
    <w:rsid w:val="00C37458"/>
    <w:rsid w:val="00C37C6B"/>
    <w:rsid w:val="00C40925"/>
    <w:rsid w:val="00C40B54"/>
    <w:rsid w:val="00C40D0E"/>
    <w:rsid w:val="00C40D4C"/>
    <w:rsid w:val="00C40D92"/>
    <w:rsid w:val="00C414FB"/>
    <w:rsid w:val="00C415F5"/>
    <w:rsid w:val="00C41658"/>
    <w:rsid w:val="00C41EB3"/>
    <w:rsid w:val="00C41F0E"/>
    <w:rsid w:val="00C4205C"/>
    <w:rsid w:val="00C42273"/>
    <w:rsid w:val="00C42370"/>
    <w:rsid w:val="00C4268D"/>
    <w:rsid w:val="00C427B3"/>
    <w:rsid w:val="00C42BC2"/>
    <w:rsid w:val="00C42F22"/>
    <w:rsid w:val="00C432AD"/>
    <w:rsid w:val="00C44161"/>
    <w:rsid w:val="00C443BB"/>
    <w:rsid w:val="00C44C9C"/>
    <w:rsid w:val="00C44F25"/>
    <w:rsid w:val="00C45524"/>
    <w:rsid w:val="00C45843"/>
    <w:rsid w:val="00C45D6A"/>
    <w:rsid w:val="00C45F9F"/>
    <w:rsid w:val="00C46D28"/>
    <w:rsid w:val="00C476DC"/>
    <w:rsid w:val="00C47C32"/>
    <w:rsid w:val="00C47E9B"/>
    <w:rsid w:val="00C47F89"/>
    <w:rsid w:val="00C509D4"/>
    <w:rsid w:val="00C512FD"/>
    <w:rsid w:val="00C51C8D"/>
    <w:rsid w:val="00C51F2A"/>
    <w:rsid w:val="00C51FE1"/>
    <w:rsid w:val="00C52A13"/>
    <w:rsid w:val="00C52F8B"/>
    <w:rsid w:val="00C53A3B"/>
    <w:rsid w:val="00C53BAB"/>
    <w:rsid w:val="00C53DCB"/>
    <w:rsid w:val="00C53E3E"/>
    <w:rsid w:val="00C542AD"/>
    <w:rsid w:val="00C543E5"/>
    <w:rsid w:val="00C546B4"/>
    <w:rsid w:val="00C54B7B"/>
    <w:rsid w:val="00C54CAE"/>
    <w:rsid w:val="00C54EE2"/>
    <w:rsid w:val="00C55019"/>
    <w:rsid w:val="00C55386"/>
    <w:rsid w:val="00C55F9E"/>
    <w:rsid w:val="00C55FD1"/>
    <w:rsid w:val="00C5635B"/>
    <w:rsid w:val="00C5659B"/>
    <w:rsid w:val="00C567AC"/>
    <w:rsid w:val="00C56EB1"/>
    <w:rsid w:val="00C56F34"/>
    <w:rsid w:val="00C57AF5"/>
    <w:rsid w:val="00C57BDC"/>
    <w:rsid w:val="00C57BF1"/>
    <w:rsid w:val="00C57F06"/>
    <w:rsid w:val="00C6040C"/>
    <w:rsid w:val="00C60C25"/>
    <w:rsid w:val="00C60DC5"/>
    <w:rsid w:val="00C60E48"/>
    <w:rsid w:val="00C610F6"/>
    <w:rsid w:val="00C61DAB"/>
    <w:rsid w:val="00C61FA9"/>
    <w:rsid w:val="00C621C0"/>
    <w:rsid w:val="00C6249A"/>
    <w:rsid w:val="00C624C4"/>
    <w:rsid w:val="00C626AF"/>
    <w:rsid w:val="00C62737"/>
    <w:rsid w:val="00C628FF"/>
    <w:rsid w:val="00C62AA5"/>
    <w:rsid w:val="00C62CFB"/>
    <w:rsid w:val="00C62E3B"/>
    <w:rsid w:val="00C62EE7"/>
    <w:rsid w:val="00C6321F"/>
    <w:rsid w:val="00C63254"/>
    <w:rsid w:val="00C635E7"/>
    <w:rsid w:val="00C63843"/>
    <w:rsid w:val="00C63A12"/>
    <w:rsid w:val="00C63B80"/>
    <w:rsid w:val="00C644A0"/>
    <w:rsid w:val="00C644FB"/>
    <w:rsid w:val="00C646E1"/>
    <w:rsid w:val="00C64756"/>
    <w:rsid w:val="00C649B8"/>
    <w:rsid w:val="00C64A43"/>
    <w:rsid w:val="00C64BDC"/>
    <w:rsid w:val="00C6506C"/>
    <w:rsid w:val="00C6511A"/>
    <w:rsid w:val="00C654CE"/>
    <w:rsid w:val="00C6567A"/>
    <w:rsid w:val="00C65BD6"/>
    <w:rsid w:val="00C65FC8"/>
    <w:rsid w:val="00C661E0"/>
    <w:rsid w:val="00C66BDE"/>
    <w:rsid w:val="00C66DDE"/>
    <w:rsid w:val="00C66EEC"/>
    <w:rsid w:val="00C6703D"/>
    <w:rsid w:val="00C67138"/>
    <w:rsid w:val="00C67B36"/>
    <w:rsid w:val="00C70A94"/>
    <w:rsid w:val="00C70B47"/>
    <w:rsid w:val="00C714C4"/>
    <w:rsid w:val="00C71604"/>
    <w:rsid w:val="00C716A2"/>
    <w:rsid w:val="00C716CA"/>
    <w:rsid w:val="00C718B5"/>
    <w:rsid w:val="00C71C73"/>
    <w:rsid w:val="00C71D59"/>
    <w:rsid w:val="00C72079"/>
    <w:rsid w:val="00C72091"/>
    <w:rsid w:val="00C723F0"/>
    <w:rsid w:val="00C723F2"/>
    <w:rsid w:val="00C72763"/>
    <w:rsid w:val="00C728D9"/>
    <w:rsid w:val="00C72930"/>
    <w:rsid w:val="00C729EC"/>
    <w:rsid w:val="00C73102"/>
    <w:rsid w:val="00C7370A"/>
    <w:rsid w:val="00C73B0E"/>
    <w:rsid w:val="00C741A1"/>
    <w:rsid w:val="00C74578"/>
    <w:rsid w:val="00C74A4C"/>
    <w:rsid w:val="00C74CDA"/>
    <w:rsid w:val="00C74F01"/>
    <w:rsid w:val="00C7567F"/>
    <w:rsid w:val="00C756FF"/>
    <w:rsid w:val="00C75E2C"/>
    <w:rsid w:val="00C766BF"/>
    <w:rsid w:val="00C76B5D"/>
    <w:rsid w:val="00C76EE5"/>
    <w:rsid w:val="00C77295"/>
    <w:rsid w:val="00C7745D"/>
    <w:rsid w:val="00C77773"/>
    <w:rsid w:val="00C77FE5"/>
    <w:rsid w:val="00C803FF"/>
    <w:rsid w:val="00C80A6C"/>
    <w:rsid w:val="00C81A85"/>
    <w:rsid w:val="00C81B55"/>
    <w:rsid w:val="00C81E50"/>
    <w:rsid w:val="00C81F3C"/>
    <w:rsid w:val="00C8247E"/>
    <w:rsid w:val="00C8299C"/>
    <w:rsid w:val="00C82D85"/>
    <w:rsid w:val="00C82E70"/>
    <w:rsid w:val="00C82EAC"/>
    <w:rsid w:val="00C82F69"/>
    <w:rsid w:val="00C83385"/>
    <w:rsid w:val="00C84B24"/>
    <w:rsid w:val="00C84B51"/>
    <w:rsid w:val="00C84DBB"/>
    <w:rsid w:val="00C850B4"/>
    <w:rsid w:val="00C856D4"/>
    <w:rsid w:val="00C85868"/>
    <w:rsid w:val="00C8605E"/>
    <w:rsid w:val="00C860EB"/>
    <w:rsid w:val="00C8612D"/>
    <w:rsid w:val="00C86250"/>
    <w:rsid w:val="00C86390"/>
    <w:rsid w:val="00C8682C"/>
    <w:rsid w:val="00C869D7"/>
    <w:rsid w:val="00C877FA"/>
    <w:rsid w:val="00C87876"/>
    <w:rsid w:val="00C87907"/>
    <w:rsid w:val="00C87959"/>
    <w:rsid w:val="00C87A40"/>
    <w:rsid w:val="00C87D6E"/>
    <w:rsid w:val="00C87FF3"/>
    <w:rsid w:val="00C9002E"/>
    <w:rsid w:val="00C90552"/>
    <w:rsid w:val="00C90574"/>
    <w:rsid w:val="00C905AA"/>
    <w:rsid w:val="00C90A64"/>
    <w:rsid w:val="00C90DBC"/>
    <w:rsid w:val="00C90F83"/>
    <w:rsid w:val="00C9208D"/>
    <w:rsid w:val="00C92328"/>
    <w:rsid w:val="00C92692"/>
    <w:rsid w:val="00C92BC8"/>
    <w:rsid w:val="00C93690"/>
    <w:rsid w:val="00C939E9"/>
    <w:rsid w:val="00C94287"/>
    <w:rsid w:val="00C94A32"/>
    <w:rsid w:val="00C94DBF"/>
    <w:rsid w:val="00C95047"/>
    <w:rsid w:val="00C9543A"/>
    <w:rsid w:val="00C95547"/>
    <w:rsid w:val="00C955ED"/>
    <w:rsid w:val="00C95728"/>
    <w:rsid w:val="00C95908"/>
    <w:rsid w:val="00C95DF3"/>
    <w:rsid w:val="00C95E0B"/>
    <w:rsid w:val="00C964FC"/>
    <w:rsid w:val="00C96ACC"/>
    <w:rsid w:val="00C96C70"/>
    <w:rsid w:val="00C96D4E"/>
    <w:rsid w:val="00C97153"/>
    <w:rsid w:val="00C9719D"/>
    <w:rsid w:val="00C97758"/>
    <w:rsid w:val="00C977BC"/>
    <w:rsid w:val="00C978AF"/>
    <w:rsid w:val="00C9790D"/>
    <w:rsid w:val="00CA0336"/>
    <w:rsid w:val="00CA04BE"/>
    <w:rsid w:val="00CA1014"/>
    <w:rsid w:val="00CA2225"/>
    <w:rsid w:val="00CA2854"/>
    <w:rsid w:val="00CA2889"/>
    <w:rsid w:val="00CA3179"/>
    <w:rsid w:val="00CA369D"/>
    <w:rsid w:val="00CA3998"/>
    <w:rsid w:val="00CA3A39"/>
    <w:rsid w:val="00CA3C17"/>
    <w:rsid w:val="00CA3EF5"/>
    <w:rsid w:val="00CA4576"/>
    <w:rsid w:val="00CA4663"/>
    <w:rsid w:val="00CA4E9E"/>
    <w:rsid w:val="00CA4F31"/>
    <w:rsid w:val="00CA4FDB"/>
    <w:rsid w:val="00CA51B2"/>
    <w:rsid w:val="00CA53F0"/>
    <w:rsid w:val="00CA5706"/>
    <w:rsid w:val="00CA57D3"/>
    <w:rsid w:val="00CA5949"/>
    <w:rsid w:val="00CA6436"/>
    <w:rsid w:val="00CA645E"/>
    <w:rsid w:val="00CA66E6"/>
    <w:rsid w:val="00CA6736"/>
    <w:rsid w:val="00CA6EBC"/>
    <w:rsid w:val="00CA6FED"/>
    <w:rsid w:val="00CA795A"/>
    <w:rsid w:val="00CA7B86"/>
    <w:rsid w:val="00CA7BAE"/>
    <w:rsid w:val="00CA7D45"/>
    <w:rsid w:val="00CA7D60"/>
    <w:rsid w:val="00CB0060"/>
    <w:rsid w:val="00CB0752"/>
    <w:rsid w:val="00CB0A0E"/>
    <w:rsid w:val="00CB0CC8"/>
    <w:rsid w:val="00CB105E"/>
    <w:rsid w:val="00CB1106"/>
    <w:rsid w:val="00CB1725"/>
    <w:rsid w:val="00CB1A2A"/>
    <w:rsid w:val="00CB211C"/>
    <w:rsid w:val="00CB2127"/>
    <w:rsid w:val="00CB2697"/>
    <w:rsid w:val="00CB27ED"/>
    <w:rsid w:val="00CB2A84"/>
    <w:rsid w:val="00CB2BAD"/>
    <w:rsid w:val="00CB2EB5"/>
    <w:rsid w:val="00CB328D"/>
    <w:rsid w:val="00CB3C4F"/>
    <w:rsid w:val="00CB41BF"/>
    <w:rsid w:val="00CB4F99"/>
    <w:rsid w:val="00CB4FE9"/>
    <w:rsid w:val="00CB6A28"/>
    <w:rsid w:val="00CB70AF"/>
    <w:rsid w:val="00CB7330"/>
    <w:rsid w:val="00CB7722"/>
    <w:rsid w:val="00CB7CC3"/>
    <w:rsid w:val="00CB7FC1"/>
    <w:rsid w:val="00CC008F"/>
    <w:rsid w:val="00CC07AF"/>
    <w:rsid w:val="00CC0A65"/>
    <w:rsid w:val="00CC140D"/>
    <w:rsid w:val="00CC156F"/>
    <w:rsid w:val="00CC1773"/>
    <w:rsid w:val="00CC1880"/>
    <w:rsid w:val="00CC19F3"/>
    <w:rsid w:val="00CC1A74"/>
    <w:rsid w:val="00CC1F8F"/>
    <w:rsid w:val="00CC2540"/>
    <w:rsid w:val="00CC27F9"/>
    <w:rsid w:val="00CC2C68"/>
    <w:rsid w:val="00CC3173"/>
    <w:rsid w:val="00CC32C7"/>
    <w:rsid w:val="00CC3467"/>
    <w:rsid w:val="00CC3839"/>
    <w:rsid w:val="00CC3C84"/>
    <w:rsid w:val="00CC3D7F"/>
    <w:rsid w:val="00CC3F0B"/>
    <w:rsid w:val="00CC4679"/>
    <w:rsid w:val="00CC47C0"/>
    <w:rsid w:val="00CC491A"/>
    <w:rsid w:val="00CC492A"/>
    <w:rsid w:val="00CC4A0E"/>
    <w:rsid w:val="00CC4C21"/>
    <w:rsid w:val="00CC4CD0"/>
    <w:rsid w:val="00CC4EDC"/>
    <w:rsid w:val="00CC4F13"/>
    <w:rsid w:val="00CC5CFA"/>
    <w:rsid w:val="00CC67A0"/>
    <w:rsid w:val="00CC6942"/>
    <w:rsid w:val="00CC7010"/>
    <w:rsid w:val="00CC77CE"/>
    <w:rsid w:val="00CC7CEE"/>
    <w:rsid w:val="00CD05CC"/>
    <w:rsid w:val="00CD0667"/>
    <w:rsid w:val="00CD0A63"/>
    <w:rsid w:val="00CD0B29"/>
    <w:rsid w:val="00CD139A"/>
    <w:rsid w:val="00CD1921"/>
    <w:rsid w:val="00CD19F4"/>
    <w:rsid w:val="00CD2131"/>
    <w:rsid w:val="00CD2268"/>
    <w:rsid w:val="00CD2DDD"/>
    <w:rsid w:val="00CD3135"/>
    <w:rsid w:val="00CD341F"/>
    <w:rsid w:val="00CD354A"/>
    <w:rsid w:val="00CD392C"/>
    <w:rsid w:val="00CD3E1A"/>
    <w:rsid w:val="00CD40AD"/>
    <w:rsid w:val="00CD4235"/>
    <w:rsid w:val="00CD4664"/>
    <w:rsid w:val="00CD4B1F"/>
    <w:rsid w:val="00CD5696"/>
    <w:rsid w:val="00CD5F27"/>
    <w:rsid w:val="00CD618C"/>
    <w:rsid w:val="00CD69FF"/>
    <w:rsid w:val="00CD7ED4"/>
    <w:rsid w:val="00CE0132"/>
    <w:rsid w:val="00CE0325"/>
    <w:rsid w:val="00CE0386"/>
    <w:rsid w:val="00CE0400"/>
    <w:rsid w:val="00CE08B8"/>
    <w:rsid w:val="00CE0911"/>
    <w:rsid w:val="00CE122C"/>
    <w:rsid w:val="00CE12D4"/>
    <w:rsid w:val="00CE16C4"/>
    <w:rsid w:val="00CE1963"/>
    <w:rsid w:val="00CE1F13"/>
    <w:rsid w:val="00CE2781"/>
    <w:rsid w:val="00CE2A28"/>
    <w:rsid w:val="00CE2D56"/>
    <w:rsid w:val="00CE306E"/>
    <w:rsid w:val="00CE3312"/>
    <w:rsid w:val="00CE3314"/>
    <w:rsid w:val="00CE3446"/>
    <w:rsid w:val="00CE34AC"/>
    <w:rsid w:val="00CE34EC"/>
    <w:rsid w:val="00CE36CC"/>
    <w:rsid w:val="00CE38AA"/>
    <w:rsid w:val="00CE3F8B"/>
    <w:rsid w:val="00CE42B3"/>
    <w:rsid w:val="00CE50AC"/>
    <w:rsid w:val="00CE520F"/>
    <w:rsid w:val="00CE55DE"/>
    <w:rsid w:val="00CE5DBF"/>
    <w:rsid w:val="00CE68E9"/>
    <w:rsid w:val="00CE6AEE"/>
    <w:rsid w:val="00CE6C96"/>
    <w:rsid w:val="00CE6E7A"/>
    <w:rsid w:val="00CE6EA4"/>
    <w:rsid w:val="00CE79AE"/>
    <w:rsid w:val="00CE7D93"/>
    <w:rsid w:val="00CF0478"/>
    <w:rsid w:val="00CF0A5D"/>
    <w:rsid w:val="00CF186C"/>
    <w:rsid w:val="00CF1CE8"/>
    <w:rsid w:val="00CF2116"/>
    <w:rsid w:val="00CF2448"/>
    <w:rsid w:val="00CF2CA9"/>
    <w:rsid w:val="00CF2E5A"/>
    <w:rsid w:val="00CF2F6B"/>
    <w:rsid w:val="00CF30E6"/>
    <w:rsid w:val="00CF33CC"/>
    <w:rsid w:val="00CF355E"/>
    <w:rsid w:val="00CF3F36"/>
    <w:rsid w:val="00CF4974"/>
    <w:rsid w:val="00CF4DBC"/>
    <w:rsid w:val="00CF56EB"/>
    <w:rsid w:val="00CF5748"/>
    <w:rsid w:val="00CF59B9"/>
    <w:rsid w:val="00CF5B99"/>
    <w:rsid w:val="00CF5F9F"/>
    <w:rsid w:val="00CF6286"/>
    <w:rsid w:val="00CF6C96"/>
    <w:rsid w:val="00CF78BA"/>
    <w:rsid w:val="00CF78E2"/>
    <w:rsid w:val="00CF7AF2"/>
    <w:rsid w:val="00CF7DB2"/>
    <w:rsid w:val="00CF7DC0"/>
    <w:rsid w:val="00D004DF"/>
    <w:rsid w:val="00D00648"/>
    <w:rsid w:val="00D00978"/>
    <w:rsid w:val="00D00DF0"/>
    <w:rsid w:val="00D00F10"/>
    <w:rsid w:val="00D01407"/>
    <w:rsid w:val="00D0191B"/>
    <w:rsid w:val="00D01D27"/>
    <w:rsid w:val="00D01F96"/>
    <w:rsid w:val="00D02456"/>
    <w:rsid w:val="00D02935"/>
    <w:rsid w:val="00D02B6A"/>
    <w:rsid w:val="00D030A5"/>
    <w:rsid w:val="00D031A8"/>
    <w:rsid w:val="00D032CB"/>
    <w:rsid w:val="00D04234"/>
    <w:rsid w:val="00D044DA"/>
    <w:rsid w:val="00D0478B"/>
    <w:rsid w:val="00D04969"/>
    <w:rsid w:val="00D04D4A"/>
    <w:rsid w:val="00D05361"/>
    <w:rsid w:val="00D05419"/>
    <w:rsid w:val="00D054A9"/>
    <w:rsid w:val="00D05C71"/>
    <w:rsid w:val="00D05C7E"/>
    <w:rsid w:val="00D06BD3"/>
    <w:rsid w:val="00D06BEE"/>
    <w:rsid w:val="00D07150"/>
    <w:rsid w:val="00D0719B"/>
    <w:rsid w:val="00D078BC"/>
    <w:rsid w:val="00D0793D"/>
    <w:rsid w:val="00D07B92"/>
    <w:rsid w:val="00D10225"/>
    <w:rsid w:val="00D102B2"/>
    <w:rsid w:val="00D10810"/>
    <w:rsid w:val="00D10946"/>
    <w:rsid w:val="00D10D7D"/>
    <w:rsid w:val="00D11081"/>
    <w:rsid w:val="00D112E2"/>
    <w:rsid w:val="00D11798"/>
    <w:rsid w:val="00D11872"/>
    <w:rsid w:val="00D11BB4"/>
    <w:rsid w:val="00D11E92"/>
    <w:rsid w:val="00D120DA"/>
    <w:rsid w:val="00D124CE"/>
    <w:rsid w:val="00D1359F"/>
    <w:rsid w:val="00D1379E"/>
    <w:rsid w:val="00D1380C"/>
    <w:rsid w:val="00D139B3"/>
    <w:rsid w:val="00D13BB8"/>
    <w:rsid w:val="00D14A9C"/>
    <w:rsid w:val="00D14C5E"/>
    <w:rsid w:val="00D1555B"/>
    <w:rsid w:val="00D15755"/>
    <w:rsid w:val="00D15B93"/>
    <w:rsid w:val="00D15E02"/>
    <w:rsid w:val="00D15E13"/>
    <w:rsid w:val="00D16473"/>
    <w:rsid w:val="00D16C08"/>
    <w:rsid w:val="00D17102"/>
    <w:rsid w:val="00D17258"/>
    <w:rsid w:val="00D176EC"/>
    <w:rsid w:val="00D203C5"/>
    <w:rsid w:val="00D20B8B"/>
    <w:rsid w:val="00D21232"/>
    <w:rsid w:val="00D21A35"/>
    <w:rsid w:val="00D21CAB"/>
    <w:rsid w:val="00D21CED"/>
    <w:rsid w:val="00D21F8E"/>
    <w:rsid w:val="00D221CD"/>
    <w:rsid w:val="00D22511"/>
    <w:rsid w:val="00D22625"/>
    <w:rsid w:val="00D2281C"/>
    <w:rsid w:val="00D22A71"/>
    <w:rsid w:val="00D22C11"/>
    <w:rsid w:val="00D22D49"/>
    <w:rsid w:val="00D234A7"/>
    <w:rsid w:val="00D23DA5"/>
    <w:rsid w:val="00D2481B"/>
    <w:rsid w:val="00D24EE2"/>
    <w:rsid w:val="00D2567A"/>
    <w:rsid w:val="00D25A52"/>
    <w:rsid w:val="00D25AE5"/>
    <w:rsid w:val="00D25DBA"/>
    <w:rsid w:val="00D2618A"/>
    <w:rsid w:val="00D262EC"/>
    <w:rsid w:val="00D2649F"/>
    <w:rsid w:val="00D267CF"/>
    <w:rsid w:val="00D2718E"/>
    <w:rsid w:val="00D274CC"/>
    <w:rsid w:val="00D27563"/>
    <w:rsid w:val="00D27712"/>
    <w:rsid w:val="00D279E9"/>
    <w:rsid w:val="00D30123"/>
    <w:rsid w:val="00D305C8"/>
    <w:rsid w:val="00D30B00"/>
    <w:rsid w:val="00D30FAE"/>
    <w:rsid w:val="00D30FF2"/>
    <w:rsid w:val="00D315E8"/>
    <w:rsid w:val="00D31EE4"/>
    <w:rsid w:val="00D3200E"/>
    <w:rsid w:val="00D329DC"/>
    <w:rsid w:val="00D330A3"/>
    <w:rsid w:val="00D336A7"/>
    <w:rsid w:val="00D33732"/>
    <w:rsid w:val="00D337F0"/>
    <w:rsid w:val="00D33994"/>
    <w:rsid w:val="00D33F1B"/>
    <w:rsid w:val="00D346AF"/>
    <w:rsid w:val="00D34896"/>
    <w:rsid w:val="00D34C8D"/>
    <w:rsid w:val="00D3541D"/>
    <w:rsid w:val="00D355D7"/>
    <w:rsid w:val="00D357E2"/>
    <w:rsid w:val="00D35DD9"/>
    <w:rsid w:val="00D35F7E"/>
    <w:rsid w:val="00D36D1B"/>
    <w:rsid w:val="00D37C82"/>
    <w:rsid w:val="00D37C89"/>
    <w:rsid w:val="00D40184"/>
    <w:rsid w:val="00D4039B"/>
    <w:rsid w:val="00D403B8"/>
    <w:rsid w:val="00D40866"/>
    <w:rsid w:val="00D40AA5"/>
    <w:rsid w:val="00D418C3"/>
    <w:rsid w:val="00D418E7"/>
    <w:rsid w:val="00D41ABA"/>
    <w:rsid w:val="00D41B41"/>
    <w:rsid w:val="00D4205F"/>
    <w:rsid w:val="00D42667"/>
    <w:rsid w:val="00D42B03"/>
    <w:rsid w:val="00D42D55"/>
    <w:rsid w:val="00D43187"/>
    <w:rsid w:val="00D4329A"/>
    <w:rsid w:val="00D43B89"/>
    <w:rsid w:val="00D43D91"/>
    <w:rsid w:val="00D43E6A"/>
    <w:rsid w:val="00D44378"/>
    <w:rsid w:val="00D447A9"/>
    <w:rsid w:val="00D44892"/>
    <w:rsid w:val="00D4491E"/>
    <w:rsid w:val="00D449C8"/>
    <w:rsid w:val="00D44D5D"/>
    <w:rsid w:val="00D4595B"/>
    <w:rsid w:val="00D464EA"/>
    <w:rsid w:val="00D46939"/>
    <w:rsid w:val="00D46E8E"/>
    <w:rsid w:val="00D4702B"/>
    <w:rsid w:val="00D470BD"/>
    <w:rsid w:val="00D473A0"/>
    <w:rsid w:val="00D478D4"/>
    <w:rsid w:val="00D47B27"/>
    <w:rsid w:val="00D47C54"/>
    <w:rsid w:val="00D50140"/>
    <w:rsid w:val="00D50FB1"/>
    <w:rsid w:val="00D5122D"/>
    <w:rsid w:val="00D5161F"/>
    <w:rsid w:val="00D51662"/>
    <w:rsid w:val="00D51701"/>
    <w:rsid w:val="00D51B03"/>
    <w:rsid w:val="00D51C6F"/>
    <w:rsid w:val="00D51C88"/>
    <w:rsid w:val="00D51F61"/>
    <w:rsid w:val="00D51FC8"/>
    <w:rsid w:val="00D52D6D"/>
    <w:rsid w:val="00D52EAE"/>
    <w:rsid w:val="00D5320B"/>
    <w:rsid w:val="00D5352F"/>
    <w:rsid w:val="00D5358A"/>
    <w:rsid w:val="00D536AC"/>
    <w:rsid w:val="00D53F62"/>
    <w:rsid w:val="00D53F91"/>
    <w:rsid w:val="00D540FB"/>
    <w:rsid w:val="00D54715"/>
    <w:rsid w:val="00D550B1"/>
    <w:rsid w:val="00D5657C"/>
    <w:rsid w:val="00D567BA"/>
    <w:rsid w:val="00D56B04"/>
    <w:rsid w:val="00D571C2"/>
    <w:rsid w:val="00D57C9F"/>
    <w:rsid w:val="00D57D90"/>
    <w:rsid w:val="00D6010A"/>
    <w:rsid w:val="00D6043F"/>
    <w:rsid w:val="00D60590"/>
    <w:rsid w:val="00D60B88"/>
    <w:rsid w:val="00D60B98"/>
    <w:rsid w:val="00D61244"/>
    <w:rsid w:val="00D61754"/>
    <w:rsid w:val="00D62082"/>
    <w:rsid w:val="00D622E2"/>
    <w:rsid w:val="00D62545"/>
    <w:rsid w:val="00D62598"/>
    <w:rsid w:val="00D625DC"/>
    <w:rsid w:val="00D62734"/>
    <w:rsid w:val="00D629BF"/>
    <w:rsid w:val="00D62C6E"/>
    <w:rsid w:val="00D638E1"/>
    <w:rsid w:val="00D643E9"/>
    <w:rsid w:val="00D64701"/>
    <w:rsid w:val="00D65106"/>
    <w:rsid w:val="00D653C8"/>
    <w:rsid w:val="00D656E5"/>
    <w:rsid w:val="00D65840"/>
    <w:rsid w:val="00D65A65"/>
    <w:rsid w:val="00D65DE8"/>
    <w:rsid w:val="00D65EFF"/>
    <w:rsid w:val="00D6608C"/>
    <w:rsid w:val="00D66A2B"/>
    <w:rsid w:val="00D66C25"/>
    <w:rsid w:val="00D670BF"/>
    <w:rsid w:val="00D670C8"/>
    <w:rsid w:val="00D670F8"/>
    <w:rsid w:val="00D6768C"/>
    <w:rsid w:val="00D67746"/>
    <w:rsid w:val="00D67979"/>
    <w:rsid w:val="00D67C2D"/>
    <w:rsid w:val="00D67E83"/>
    <w:rsid w:val="00D704B4"/>
    <w:rsid w:val="00D71257"/>
    <w:rsid w:val="00D71374"/>
    <w:rsid w:val="00D717BA"/>
    <w:rsid w:val="00D71899"/>
    <w:rsid w:val="00D71A5B"/>
    <w:rsid w:val="00D71DB5"/>
    <w:rsid w:val="00D71EC3"/>
    <w:rsid w:val="00D7207F"/>
    <w:rsid w:val="00D720F8"/>
    <w:rsid w:val="00D72194"/>
    <w:rsid w:val="00D72313"/>
    <w:rsid w:val="00D72930"/>
    <w:rsid w:val="00D72A5B"/>
    <w:rsid w:val="00D72E17"/>
    <w:rsid w:val="00D72E85"/>
    <w:rsid w:val="00D731CC"/>
    <w:rsid w:val="00D7345E"/>
    <w:rsid w:val="00D734AC"/>
    <w:rsid w:val="00D736BA"/>
    <w:rsid w:val="00D736FC"/>
    <w:rsid w:val="00D73F68"/>
    <w:rsid w:val="00D7421B"/>
    <w:rsid w:val="00D7523E"/>
    <w:rsid w:val="00D752DA"/>
    <w:rsid w:val="00D758AB"/>
    <w:rsid w:val="00D759D1"/>
    <w:rsid w:val="00D75C53"/>
    <w:rsid w:val="00D75FD6"/>
    <w:rsid w:val="00D7675E"/>
    <w:rsid w:val="00D767E5"/>
    <w:rsid w:val="00D76837"/>
    <w:rsid w:val="00D76CBF"/>
    <w:rsid w:val="00D76ECA"/>
    <w:rsid w:val="00D76ECC"/>
    <w:rsid w:val="00D76ED4"/>
    <w:rsid w:val="00D77044"/>
    <w:rsid w:val="00D773C6"/>
    <w:rsid w:val="00D778C0"/>
    <w:rsid w:val="00D77A1B"/>
    <w:rsid w:val="00D77BFC"/>
    <w:rsid w:val="00D802C1"/>
    <w:rsid w:val="00D8050A"/>
    <w:rsid w:val="00D8058F"/>
    <w:rsid w:val="00D808AE"/>
    <w:rsid w:val="00D811F3"/>
    <w:rsid w:val="00D814C1"/>
    <w:rsid w:val="00D8173A"/>
    <w:rsid w:val="00D81A34"/>
    <w:rsid w:val="00D81A84"/>
    <w:rsid w:val="00D81ABC"/>
    <w:rsid w:val="00D82015"/>
    <w:rsid w:val="00D824B3"/>
    <w:rsid w:val="00D82CD8"/>
    <w:rsid w:val="00D8355C"/>
    <w:rsid w:val="00D8380A"/>
    <w:rsid w:val="00D83BDA"/>
    <w:rsid w:val="00D83E88"/>
    <w:rsid w:val="00D846FE"/>
    <w:rsid w:val="00D849E3"/>
    <w:rsid w:val="00D8500D"/>
    <w:rsid w:val="00D8512E"/>
    <w:rsid w:val="00D8533E"/>
    <w:rsid w:val="00D85A8F"/>
    <w:rsid w:val="00D85D16"/>
    <w:rsid w:val="00D862F3"/>
    <w:rsid w:val="00D863BD"/>
    <w:rsid w:val="00D87304"/>
    <w:rsid w:val="00D873A6"/>
    <w:rsid w:val="00D876D1"/>
    <w:rsid w:val="00D877A0"/>
    <w:rsid w:val="00D87807"/>
    <w:rsid w:val="00D87B26"/>
    <w:rsid w:val="00D87CE8"/>
    <w:rsid w:val="00D90811"/>
    <w:rsid w:val="00D9163C"/>
    <w:rsid w:val="00D92190"/>
    <w:rsid w:val="00D921EA"/>
    <w:rsid w:val="00D9227A"/>
    <w:rsid w:val="00D923A4"/>
    <w:rsid w:val="00D92564"/>
    <w:rsid w:val="00D92871"/>
    <w:rsid w:val="00D92A97"/>
    <w:rsid w:val="00D9361C"/>
    <w:rsid w:val="00D93759"/>
    <w:rsid w:val="00D93AD5"/>
    <w:rsid w:val="00D9429F"/>
    <w:rsid w:val="00D944F4"/>
    <w:rsid w:val="00D94602"/>
    <w:rsid w:val="00D94A74"/>
    <w:rsid w:val="00D94E8B"/>
    <w:rsid w:val="00D94FF2"/>
    <w:rsid w:val="00D95B87"/>
    <w:rsid w:val="00D95FC2"/>
    <w:rsid w:val="00D9691D"/>
    <w:rsid w:val="00D969CE"/>
    <w:rsid w:val="00D969E5"/>
    <w:rsid w:val="00D96C36"/>
    <w:rsid w:val="00D96FCA"/>
    <w:rsid w:val="00D973BB"/>
    <w:rsid w:val="00D976F3"/>
    <w:rsid w:val="00D97754"/>
    <w:rsid w:val="00D97A6C"/>
    <w:rsid w:val="00D97B34"/>
    <w:rsid w:val="00D97F0A"/>
    <w:rsid w:val="00DA08CC"/>
    <w:rsid w:val="00DA0A4C"/>
    <w:rsid w:val="00DA0CC4"/>
    <w:rsid w:val="00DA0D7F"/>
    <w:rsid w:val="00DA0E0C"/>
    <w:rsid w:val="00DA1108"/>
    <w:rsid w:val="00DA1465"/>
    <w:rsid w:val="00DA153E"/>
    <w:rsid w:val="00DA1564"/>
    <w:rsid w:val="00DA1AE4"/>
    <w:rsid w:val="00DA1E2B"/>
    <w:rsid w:val="00DA2544"/>
    <w:rsid w:val="00DA2562"/>
    <w:rsid w:val="00DA2AA7"/>
    <w:rsid w:val="00DA2E0B"/>
    <w:rsid w:val="00DA2E74"/>
    <w:rsid w:val="00DA34B9"/>
    <w:rsid w:val="00DA43FB"/>
    <w:rsid w:val="00DA48D0"/>
    <w:rsid w:val="00DA527B"/>
    <w:rsid w:val="00DA52EB"/>
    <w:rsid w:val="00DA55B3"/>
    <w:rsid w:val="00DA565F"/>
    <w:rsid w:val="00DA5B1D"/>
    <w:rsid w:val="00DA5BF2"/>
    <w:rsid w:val="00DA5D40"/>
    <w:rsid w:val="00DA62BA"/>
    <w:rsid w:val="00DA69A7"/>
    <w:rsid w:val="00DA69BB"/>
    <w:rsid w:val="00DA6C38"/>
    <w:rsid w:val="00DA6D83"/>
    <w:rsid w:val="00DA6EF8"/>
    <w:rsid w:val="00DA6FEF"/>
    <w:rsid w:val="00DA716D"/>
    <w:rsid w:val="00DA731B"/>
    <w:rsid w:val="00DA77C5"/>
    <w:rsid w:val="00DA7944"/>
    <w:rsid w:val="00DA7C87"/>
    <w:rsid w:val="00DB039F"/>
    <w:rsid w:val="00DB0B4A"/>
    <w:rsid w:val="00DB0D1A"/>
    <w:rsid w:val="00DB137F"/>
    <w:rsid w:val="00DB174E"/>
    <w:rsid w:val="00DB17E9"/>
    <w:rsid w:val="00DB1EE3"/>
    <w:rsid w:val="00DB2191"/>
    <w:rsid w:val="00DB223E"/>
    <w:rsid w:val="00DB2353"/>
    <w:rsid w:val="00DB2A55"/>
    <w:rsid w:val="00DB3481"/>
    <w:rsid w:val="00DB360D"/>
    <w:rsid w:val="00DB3C39"/>
    <w:rsid w:val="00DB3D63"/>
    <w:rsid w:val="00DB3EE0"/>
    <w:rsid w:val="00DB4238"/>
    <w:rsid w:val="00DB5045"/>
    <w:rsid w:val="00DB5171"/>
    <w:rsid w:val="00DB56A1"/>
    <w:rsid w:val="00DB5715"/>
    <w:rsid w:val="00DB5DB7"/>
    <w:rsid w:val="00DB5EB9"/>
    <w:rsid w:val="00DB5EC5"/>
    <w:rsid w:val="00DB5FCC"/>
    <w:rsid w:val="00DB727A"/>
    <w:rsid w:val="00DB7788"/>
    <w:rsid w:val="00DB77C5"/>
    <w:rsid w:val="00DB7E98"/>
    <w:rsid w:val="00DB7FCC"/>
    <w:rsid w:val="00DB7FF3"/>
    <w:rsid w:val="00DC00F5"/>
    <w:rsid w:val="00DC0A36"/>
    <w:rsid w:val="00DC12CD"/>
    <w:rsid w:val="00DC12FF"/>
    <w:rsid w:val="00DC1323"/>
    <w:rsid w:val="00DC1AD4"/>
    <w:rsid w:val="00DC22C1"/>
    <w:rsid w:val="00DC258B"/>
    <w:rsid w:val="00DC27F2"/>
    <w:rsid w:val="00DC2D3C"/>
    <w:rsid w:val="00DC2D80"/>
    <w:rsid w:val="00DC3276"/>
    <w:rsid w:val="00DC3772"/>
    <w:rsid w:val="00DC4834"/>
    <w:rsid w:val="00DC547B"/>
    <w:rsid w:val="00DC558F"/>
    <w:rsid w:val="00DC584B"/>
    <w:rsid w:val="00DC5D19"/>
    <w:rsid w:val="00DC683C"/>
    <w:rsid w:val="00DC68D3"/>
    <w:rsid w:val="00DC6B74"/>
    <w:rsid w:val="00DC7245"/>
    <w:rsid w:val="00DC7385"/>
    <w:rsid w:val="00DC7479"/>
    <w:rsid w:val="00DC74A7"/>
    <w:rsid w:val="00DC7C37"/>
    <w:rsid w:val="00DC7C74"/>
    <w:rsid w:val="00DC7FB2"/>
    <w:rsid w:val="00DD0027"/>
    <w:rsid w:val="00DD00DC"/>
    <w:rsid w:val="00DD05F9"/>
    <w:rsid w:val="00DD0A41"/>
    <w:rsid w:val="00DD0D8D"/>
    <w:rsid w:val="00DD0DF3"/>
    <w:rsid w:val="00DD0FAC"/>
    <w:rsid w:val="00DD17A1"/>
    <w:rsid w:val="00DD1805"/>
    <w:rsid w:val="00DD1BD8"/>
    <w:rsid w:val="00DD1DB1"/>
    <w:rsid w:val="00DD2056"/>
    <w:rsid w:val="00DD21C5"/>
    <w:rsid w:val="00DD21EB"/>
    <w:rsid w:val="00DD260A"/>
    <w:rsid w:val="00DD2825"/>
    <w:rsid w:val="00DD2B19"/>
    <w:rsid w:val="00DD31B2"/>
    <w:rsid w:val="00DD3470"/>
    <w:rsid w:val="00DD3501"/>
    <w:rsid w:val="00DD3D7E"/>
    <w:rsid w:val="00DD3D98"/>
    <w:rsid w:val="00DD3E70"/>
    <w:rsid w:val="00DD3F8F"/>
    <w:rsid w:val="00DD3FF9"/>
    <w:rsid w:val="00DD4738"/>
    <w:rsid w:val="00DD4A3D"/>
    <w:rsid w:val="00DD526F"/>
    <w:rsid w:val="00DD535D"/>
    <w:rsid w:val="00DD5D03"/>
    <w:rsid w:val="00DD6007"/>
    <w:rsid w:val="00DD6021"/>
    <w:rsid w:val="00DD6030"/>
    <w:rsid w:val="00DD671D"/>
    <w:rsid w:val="00DD685C"/>
    <w:rsid w:val="00DD696C"/>
    <w:rsid w:val="00DD6EA9"/>
    <w:rsid w:val="00DD7BA1"/>
    <w:rsid w:val="00DD7DA2"/>
    <w:rsid w:val="00DE01D9"/>
    <w:rsid w:val="00DE04B7"/>
    <w:rsid w:val="00DE07C3"/>
    <w:rsid w:val="00DE0836"/>
    <w:rsid w:val="00DE0C88"/>
    <w:rsid w:val="00DE0E7B"/>
    <w:rsid w:val="00DE0FB9"/>
    <w:rsid w:val="00DE1239"/>
    <w:rsid w:val="00DE18BE"/>
    <w:rsid w:val="00DE1A98"/>
    <w:rsid w:val="00DE1DC4"/>
    <w:rsid w:val="00DE31E9"/>
    <w:rsid w:val="00DE328B"/>
    <w:rsid w:val="00DE3501"/>
    <w:rsid w:val="00DE360B"/>
    <w:rsid w:val="00DE430F"/>
    <w:rsid w:val="00DE4A7C"/>
    <w:rsid w:val="00DE4B5C"/>
    <w:rsid w:val="00DE4F46"/>
    <w:rsid w:val="00DE529A"/>
    <w:rsid w:val="00DE5E8C"/>
    <w:rsid w:val="00DE60A8"/>
    <w:rsid w:val="00DE6130"/>
    <w:rsid w:val="00DE6728"/>
    <w:rsid w:val="00DE6F21"/>
    <w:rsid w:val="00DE70DC"/>
    <w:rsid w:val="00DE72DD"/>
    <w:rsid w:val="00DE7524"/>
    <w:rsid w:val="00DE7A9D"/>
    <w:rsid w:val="00DE7B3B"/>
    <w:rsid w:val="00DE7DC3"/>
    <w:rsid w:val="00DF01D3"/>
    <w:rsid w:val="00DF0375"/>
    <w:rsid w:val="00DF10F9"/>
    <w:rsid w:val="00DF1DC2"/>
    <w:rsid w:val="00DF1F6A"/>
    <w:rsid w:val="00DF22CA"/>
    <w:rsid w:val="00DF281D"/>
    <w:rsid w:val="00DF2DBC"/>
    <w:rsid w:val="00DF3669"/>
    <w:rsid w:val="00DF3B89"/>
    <w:rsid w:val="00DF3F9A"/>
    <w:rsid w:val="00DF402B"/>
    <w:rsid w:val="00DF4057"/>
    <w:rsid w:val="00DF40B6"/>
    <w:rsid w:val="00DF4125"/>
    <w:rsid w:val="00DF46AC"/>
    <w:rsid w:val="00DF4771"/>
    <w:rsid w:val="00DF58C2"/>
    <w:rsid w:val="00DF5D98"/>
    <w:rsid w:val="00DF5E0B"/>
    <w:rsid w:val="00DF61D3"/>
    <w:rsid w:val="00DF65E6"/>
    <w:rsid w:val="00DF673D"/>
    <w:rsid w:val="00DF6E9D"/>
    <w:rsid w:val="00DF73BC"/>
    <w:rsid w:val="00DF7668"/>
    <w:rsid w:val="00DF7BAA"/>
    <w:rsid w:val="00DF7EFC"/>
    <w:rsid w:val="00E003ED"/>
    <w:rsid w:val="00E00E10"/>
    <w:rsid w:val="00E0189C"/>
    <w:rsid w:val="00E01ABB"/>
    <w:rsid w:val="00E020D2"/>
    <w:rsid w:val="00E02D51"/>
    <w:rsid w:val="00E02ED8"/>
    <w:rsid w:val="00E03406"/>
    <w:rsid w:val="00E036AF"/>
    <w:rsid w:val="00E03C29"/>
    <w:rsid w:val="00E04456"/>
    <w:rsid w:val="00E04566"/>
    <w:rsid w:val="00E048C3"/>
    <w:rsid w:val="00E04F70"/>
    <w:rsid w:val="00E056AE"/>
    <w:rsid w:val="00E05A59"/>
    <w:rsid w:val="00E05F06"/>
    <w:rsid w:val="00E060FD"/>
    <w:rsid w:val="00E062B1"/>
    <w:rsid w:val="00E06309"/>
    <w:rsid w:val="00E06529"/>
    <w:rsid w:val="00E06EF1"/>
    <w:rsid w:val="00E077B3"/>
    <w:rsid w:val="00E07D80"/>
    <w:rsid w:val="00E07E46"/>
    <w:rsid w:val="00E10763"/>
    <w:rsid w:val="00E11D7C"/>
    <w:rsid w:val="00E12131"/>
    <w:rsid w:val="00E12249"/>
    <w:rsid w:val="00E1335F"/>
    <w:rsid w:val="00E1376F"/>
    <w:rsid w:val="00E139C1"/>
    <w:rsid w:val="00E13EB0"/>
    <w:rsid w:val="00E13FE3"/>
    <w:rsid w:val="00E1413D"/>
    <w:rsid w:val="00E14223"/>
    <w:rsid w:val="00E144B7"/>
    <w:rsid w:val="00E14680"/>
    <w:rsid w:val="00E14808"/>
    <w:rsid w:val="00E1498A"/>
    <w:rsid w:val="00E14D64"/>
    <w:rsid w:val="00E14E14"/>
    <w:rsid w:val="00E1506F"/>
    <w:rsid w:val="00E1565C"/>
    <w:rsid w:val="00E1576F"/>
    <w:rsid w:val="00E16A84"/>
    <w:rsid w:val="00E16B88"/>
    <w:rsid w:val="00E16BF1"/>
    <w:rsid w:val="00E16CB8"/>
    <w:rsid w:val="00E170CD"/>
    <w:rsid w:val="00E176D1"/>
    <w:rsid w:val="00E17736"/>
    <w:rsid w:val="00E205B7"/>
    <w:rsid w:val="00E20675"/>
    <w:rsid w:val="00E208E8"/>
    <w:rsid w:val="00E20BE9"/>
    <w:rsid w:val="00E20F7E"/>
    <w:rsid w:val="00E22064"/>
    <w:rsid w:val="00E22107"/>
    <w:rsid w:val="00E22E18"/>
    <w:rsid w:val="00E236E0"/>
    <w:rsid w:val="00E23AB0"/>
    <w:rsid w:val="00E23B4C"/>
    <w:rsid w:val="00E23CAC"/>
    <w:rsid w:val="00E23FA3"/>
    <w:rsid w:val="00E246C5"/>
    <w:rsid w:val="00E247D8"/>
    <w:rsid w:val="00E24AE5"/>
    <w:rsid w:val="00E25538"/>
    <w:rsid w:val="00E259D6"/>
    <w:rsid w:val="00E25CC7"/>
    <w:rsid w:val="00E25CEF"/>
    <w:rsid w:val="00E261EF"/>
    <w:rsid w:val="00E26267"/>
    <w:rsid w:val="00E262F8"/>
    <w:rsid w:val="00E264A7"/>
    <w:rsid w:val="00E2674A"/>
    <w:rsid w:val="00E26917"/>
    <w:rsid w:val="00E269C3"/>
    <w:rsid w:val="00E26A28"/>
    <w:rsid w:val="00E26A2E"/>
    <w:rsid w:val="00E2717D"/>
    <w:rsid w:val="00E27672"/>
    <w:rsid w:val="00E2789B"/>
    <w:rsid w:val="00E300B5"/>
    <w:rsid w:val="00E3064A"/>
    <w:rsid w:val="00E30DD4"/>
    <w:rsid w:val="00E310C6"/>
    <w:rsid w:val="00E3127A"/>
    <w:rsid w:val="00E31550"/>
    <w:rsid w:val="00E31A83"/>
    <w:rsid w:val="00E31AEF"/>
    <w:rsid w:val="00E31D6F"/>
    <w:rsid w:val="00E32589"/>
    <w:rsid w:val="00E325A1"/>
    <w:rsid w:val="00E3272C"/>
    <w:rsid w:val="00E32875"/>
    <w:rsid w:val="00E329A8"/>
    <w:rsid w:val="00E32E28"/>
    <w:rsid w:val="00E33249"/>
    <w:rsid w:val="00E332D2"/>
    <w:rsid w:val="00E33617"/>
    <w:rsid w:val="00E33840"/>
    <w:rsid w:val="00E3394E"/>
    <w:rsid w:val="00E33B38"/>
    <w:rsid w:val="00E33CEE"/>
    <w:rsid w:val="00E33DA4"/>
    <w:rsid w:val="00E33E2E"/>
    <w:rsid w:val="00E3466B"/>
    <w:rsid w:val="00E34BC8"/>
    <w:rsid w:val="00E34BE5"/>
    <w:rsid w:val="00E35502"/>
    <w:rsid w:val="00E36035"/>
    <w:rsid w:val="00E360AD"/>
    <w:rsid w:val="00E36683"/>
    <w:rsid w:val="00E366AE"/>
    <w:rsid w:val="00E3688D"/>
    <w:rsid w:val="00E36D23"/>
    <w:rsid w:val="00E3740D"/>
    <w:rsid w:val="00E3750E"/>
    <w:rsid w:val="00E3779B"/>
    <w:rsid w:val="00E37ACB"/>
    <w:rsid w:val="00E37D63"/>
    <w:rsid w:val="00E407E9"/>
    <w:rsid w:val="00E4085C"/>
    <w:rsid w:val="00E41243"/>
    <w:rsid w:val="00E41944"/>
    <w:rsid w:val="00E41984"/>
    <w:rsid w:val="00E419CC"/>
    <w:rsid w:val="00E41BD7"/>
    <w:rsid w:val="00E42071"/>
    <w:rsid w:val="00E4276F"/>
    <w:rsid w:val="00E42CB2"/>
    <w:rsid w:val="00E42E4C"/>
    <w:rsid w:val="00E4358C"/>
    <w:rsid w:val="00E4362B"/>
    <w:rsid w:val="00E43D7C"/>
    <w:rsid w:val="00E44078"/>
    <w:rsid w:val="00E44133"/>
    <w:rsid w:val="00E444C3"/>
    <w:rsid w:val="00E444F3"/>
    <w:rsid w:val="00E44E5F"/>
    <w:rsid w:val="00E4503A"/>
    <w:rsid w:val="00E450ED"/>
    <w:rsid w:val="00E45134"/>
    <w:rsid w:val="00E4540C"/>
    <w:rsid w:val="00E45C3B"/>
    <w:rsid w:val="00E45E0C"/>
    <w:rsid w:val="00E46901"/>
    <w:rsid w:val="00E471BE"/>
    <w:rsid w:val="00E472AE"/>
    <w:rsid w:val="00E4750C"/>
    <w:rsid w:val="00E478B9"/>
    <w:rsid w:val="00E47A4A"/>
    <w:rsid w:val="00E502C7"/>
    <w:rsid w:val="00E508D0"/>
    <w:rsid w:val="00E50DF5"/>
    <w:rsid w:val="00E51488"/>
    <w:rsid w:val="00E51561"/>
    <w:rsid w:val="00E515A8"/>
    <w:rsid w:val="00E51A9D"/>
    <w:rsid w:val="00E51C6B"/>
    <w:rsid w:val="00E5238E"/>
    <w:rsid w:val="00E526EC"/>
    <w:rsid w:val="00E52B6C"/>
    <w:rsid w:val="00E52B97"/>
    <w:rsid w:val="00E531AD"/>
    <w:rsid w:val="00E53517"/>
    <w:rsid w:val="00E53E00"/>
    <w:rsid w:val="00E542CC"/>
    <w:rsid w:val="00E543D6"/>
    <w:rsid w:val="00E545F1"/>
    <w:rsid w:val="00E548A5"/>
    <w:rsid w:val="00E548E7"/>
    <w:rsid w:val="00E54B7D"/>
    <w:rsid w:val="00E54FFB"/>
    <w:rsid w:val="00E551BF"/>
    <w:rsid w:val="00E55213"/>
    <w:rsid w:val="00E55482"/>
    <w:rsid w:val="00E55A07"/>
    <w:rsid w:val="00E55B1A"/>
    <w:rsid w:val="00E55B25"/>
    <w:rsid w:val="00E55C06"/>
    <w:rsid w:val="00E55E0D"/>
    <w:rsid w:val="00E5645A"/>
    <w:rsid w:val="00E56992"/>
    <w:rsid w:val="00E56D1C"/>
    <w:rsid w:val="00E571FB"/>
    <w:rsid w:val="00E572F1"/>
    <w:rsid w:val="00E579CF"/>
    <w:rsid w:val="00E57C55"/>
    <w:rsid w:val="00E57D9C"/>
    <w:rsid w:val="00E60C94"/>
    <w:rsid w:val="00E60F1B"/>
    <w:rsid w:val="00E6111A"/>
    <w:rsid w:val="00E611D1"/>
    <w:rsid w:val="00E61463"/>
    <w:rsid w:val="00E616BF"/>
    <w:rsid w:val="00E6171C"/>
    <w:rsid w:val="00E61CE0"/>
    <w:rsid w:val="00E623E0"/>
    <w:rsid w:val="00E629E2"/>
    <w:rsid w:val="00E62E0B"/>
    <w:rsid w:val="00E63703"/>
    <w:rsid w:val="00E63912"/>
    <w:rsid w:val="00E63F78"/>
    <w:rsid w:val="00E6416C"/>
    <w:rsid w:val="00E64B8F"/>
    <w:rsid w:val="00E650FB"/>
    <w:rsid w:val="00E656CF"/>
    <w:rsid w:val="00E65D54"/>
    <w:rsid w:val="00E65E12"/>
    <w:rsid w:val="00E6612A"/>
    <w:rsid w:val="00E6643E"/>
    <w:rsid w:val="00E66888"/>
    <w:rsid w:val="00E67058"/>
    <w:rsid w:val="00E674FA"/>
    <w:rsid w:val="00E701B5"/>
    <w:rsid w:val="00E70569"/>
    <w:rsid w:val="00E7076E"/>
    <w:rsid w:val="00E70C2B"/>
    <w:rsid w:val="00E70F9D"/>
    <w:rsid w:val="00E711D6"/>
    <w:rsid w:val="00E71300"/>
    <w:rsid w:val="00E7195C"/>
    <w:rsid w:val="00E720BE"/>
    <w:rsid w:val="00E72420"/>
    <w:rsid w:val="00E726F9"/>
    <w:rsid w:val="00E729C6"/>
    <w:rsid w:val="00E729DA"/>
    <w:rsid w:val="00E73486"/>
    <w:rsid w:val="00E738A7"/>
    <w:rsid w:val="00E73FFA"/>
    <w:rsid w:val="00E74184"/>
    <w:rsid w:val="00E741B3"/>
    <w:rsid w:val="00E74F00"/>
    <w:rsid w:val="00E75480"/>
    <w:rsid w:val="00E76796"/>
    <w:rsid w:val="00E76C98"/>
    <w:rsid w:val="00E76E41"/>
    <w:rsid w:val="00E7723E"/>
    <w:rsid w:val="00E77596"/>
    <w:rsid w:val="00E77600"/>
    <w:rsid w:val="00E7768F"/>
    <w:rsid w:val="00E77728"/>
    <w:rsid w:val="00E77936"/>
    <w:rsid w:val="00E80088"/>
    <w:rsid w:val="00E80111"/>
    <w:rsid w:val="00E805DB"/>
    <w:rsid w:val="00E8104E"/>
    <w:rsid w:val="00E81525"/>
    <w:rsid w:val="00E81F0F"/>
    <w:rsid w:val="00E82113"/>
    <w:rsid w:val="00E821AB"/>
    <w:rsid w:val="00E8264A"/>
    <w:rsid w:val="00E826F1"/>
    <w:rsid w:val="00E828B7"/>
    <w:rsid w:val="00E83298"/>
    <w:rsid w:val="00E83C05"/>
    <w:rsid w:val="00E840D8"/>
    <w:rsid w:val="00E8438A"/>
    <w:rsid w:val="00E84442"/>
    <w:rsid w:val="00E84A90"/>
    <w:rsid w:val="00E84BA4"/>
    <w:rsid w:val="00E85363"/>
    <w:rsid w:val="00E85604"/>
    <w:rsid w:val="00E85829"/>
    <w:rsid w:val="00E858AE"/>
    <w:rsid w:val="00E859FA"/>
    <w:rsid w:val="00E85C0B"/>
    <w:rsid w:val="00E860E9"/>
    <w:rsid w:val="00E8692C"/>
    <w:rsid w:val="00E87629"/>
    <w:rsid w:val="00E876A5"/>
    <w:rsid w:val="00E87B0A"/>
    <w:rsid w:val="00E87D51"/>
    <w:rsid w:val="00E87D92"/>
    <w:rsid w:val="00E90250"/>
    <w:rsid w:val="00E906D0"/>
    <w:rsid w:val="00E90889"/>
    <w:rsid w:val="00E910D0"/>
    <w:rsid w:val="00E91334"/>
    <w:rsid w:val="00E9151D"/>
    <w:rsid w:val="00E9156E"/>
    <w:rsid w:val="00E91694"/>
    <w:rsid w:val="00E91B61"/>
    <w:rsid w:val="00E91E30"/>
    <w:rsid w:val="00E92114"/>
    <w:rsid w:val="00E9244B"/>
    <w:rsid w:val="00E92A4A"/>
    <w:rsid w:val="00E92D8A"/>
    <w:rsid w:val="00E93252"/>
    <w:rsid w:val="00E944CB"/>
    <w:rsid w:val="00E945F5"/>
    <w:rsid w:val="00E95733"/>
    <w:rsid w:val="00E95F9F"/>
    <w:rsid w:val="00E96845"/>
    <w:rsid w:val="00E96CB2"/>
    <w:rsid w:val="00E970BE"/>
    <w:rsid w:val="00E97B8A"/>
    <w:rsid w:val="00E97E13"/>
    <w:rsid w:val="00E97ECA"/>
    <w:rsid w:val="00EA0261"/>
    <w:rsid w:val="00EA1061"/>
    <w:rsid w:val="00EA1127"/>
    <w:rsid w:val="00EA15D8"/>
    <w:rsid w:val="00EA16D7"/>
    <w:rsid w:val="00EA1E53"/>
    <w:rsid w:val="00EA1EC8"/>
    <w:rsid w:val="00EA21A9"/>
    <w:rsid w:val="00EA2476"/>
    <w:rsid w:val="00EA3140"/>
    <w:rsid w:val="00EA3427"/>
    <w:rsid w:val="00EA3492"/>
    <w:rsid w:val="00EA3660"/>
    <w:rsid w:val="00EA3662"/>
    <w:rsid w:val="00EA389A"/>
    <w:rsid w:val="00EA41AF"/>
    <w:rsid w:val="00EA483C"/>
    <w:rsid w:val="00EA4B0D"/>
    <w:rsid w:val="00EA4F02"/>
    <w:rsid w:val="00EA5337"/>
    <w:rsid w:val="00EA54F5"/>
    <w:rsid w:val="00EA5780"/>
    <w:rsid w:val="00EA593C"/>
    <w:rsid w:val="00EA59A1"/>
    <w:rsid w:val="00EA5B00"/>
    <w:rsid w:val="00EA5CA1"/>
    <w:rsid w:val="00EA5DF5"/>
    <w:rsid w:val="00EA5F11"/>
    <w:rsid w:val="00EA6106"/>
    <w:rsid w:val="00EA65E5"/>
    <w:rsid w:val="00EA6C2E"/>
    <w:rsid w:val="00EA6CD4"/>
    <w:rsid w:val="00EA6D4D"/>
    <w:rsid w:val="00EA7160"/>
    <w:rsid w:val="00EA73B9"/>
    <w:rsid w:val="00EA74E4"/>
    <w:rsid w:val="00EA78B8"/>
    <w:rsid w:val="00EA7B62"/>
    <w:rsid w:val="00EB0294"/>
    <w:rsid w:val="00EB0334"/>
    <w:rsid w:val="00EB0410"/>
    <w:rsid w:val="00EB0953"/>
    <w:rsid w:val="00EB099B"/>
    <w:rsid w:val="00EB0D90"/>
    <w:rsid w:val="00EB156E"/>
    <w:rsid w:val="00EB168C"/>
    <w:rsid w:val="00EB19B3"/>
    <w:rsid w:val="00EB1B2A"/>
    <w:rsid w:val="00EB1D6E"/>
    <w:rsid w:val="00EB22F0"/>
    <w:rsid w:val="00EB23D7"/>
    <w:rsid w:val="00EB247D"/>
    <w:rsid w:val="00EB24B3"/>
    <w:rsid w:val="00EB256E"/>
    <w:rsid w:val="00EB26B2"/>
    <w:rsid w:val="00EB2700"/>
    <w:rsid w:val="00EB2AB5"/>
    <w:rsid w:val="00EB2BA9"/>
    <w:rsid w:val="00EB2BEF"/>
    <w:rsid w:val="00EB2C03"/>
    <w:rsid w:val="00EB2C0E"/>
    <w:rsid w:val="00EB2E46"/>
    <w:rsid w:val="00EB324B"/>
    <w:rsid w:val="00EB3262"/>
    <w:rsid w:val="00EB378F"/>
    <w:rsid w:val="00EB3EF8"/>
    <w:rsid w:val="00EB4438"/>
    <w:rsid w:val="00EB4776"/>
    <w:rsid w:val="00EB4900"/>
    <w:rsid w:val="00EB4D75"/>
    <w:rsid w:val="00EB5565"/>
    <w:rsid w:val="00EB5DF5"/>
    <w:rsid w:val="00EB5FEC"/>
    <w:rsid w:val="00EB62A4"/>
    <w:rsid w:val="00EB631C"/>
    <w:rsid w:val="00EB63DD"/>
    <w:rsid w:val="00EB6462"/>
    <w:rsid w:val="00EB662D"/>
    <w:rsid w:val="00EB6822"/>
    <w:rsid w:val="00EB6AC2"/>
    <w:rsid w:val="00EB7028"/>
    <w:rsid w:val="00EB7917"/>
    <w:rsid w:val="00EB7A20"/>
    <w:rsid w:val="00EC035E"/>
    <w:rsid w:val="00EC04B3"/>
    <w:rsid w:val="00EC0544"/>
    <w:rsid w:val="00EC0807"/>
    <w:rsid w:val="00EC0984"/>
    <w:rsid w:val="00EC12DB"/>
    <w:rsid w:val="00EC1521"/>
    <w:rsid w:val="00EC1688"/>
    <w:rsid w:val="00EC1AA1"/>
    <w:rsid w:val="00EC1B9B"/>
    <w:rsid w:val="00EC1F16"/>
    <w:rsid w:val="00EC1F4E"/>
    <w:rsid w:val="00EC21F0"/>
    <w:rsid w:val="00EC23BA"/>
    <w:rsid w:val="00EC276E"/>
    <w:rsid w:val="00EC2A68"/>
    <w:rsid w:val="00EC2DC1"/>
    <w:rsid w:val="00EC31D8"/>
    <w:rsid w:val="00EC321E"/>
    <w:rsid w:val="00EC3BB6"/>
    <w:rsid w:val="00EC3E1E"/>
    <w:rsid w:val="00EC4594"/>
    <w:rsid w:val="00EC45E6"/>
    <w:rsid w:val="00EC4AD5"/>
    <w:rsid w:val="00EC4FBD"/>
    <w:rsid w:val="00EC5008"/>
    <w:rsid w:val="00EC589E"/>
    <w:rsid w:val="00EC5B11"/>
    <w:rsid w:val="00EC5B62"/>
    <w:rsid w:val="00EC5DBE"/>
    <w:rsid w:val="00EC672B"/>
    <w:rsid w:val="00EC687C"/>
    <w:rsid w:val="00EC6C8B"/>
    <w:rsid w:val="00EC6DAF"/>
    <w:rsid w:val="00EC710E"/>
    <w:rsid w:val="00EC7395"/>
    <w:rsid w:val="00EC76A1"/>
    <w:rsid w:val="00EC77E3"/>
    <w:rsid w:val="00EC7A31"/>
    <w:rsid w:val="00EC7CB6"/>
    <w:rsid w:val="00ED002D"/>
    <w:rsid w:val="00ED0208"/>
    <w:rsid w:val="00ED02FA"/>
    <w:rsid w:val="00ED02FB"/>
    <w:rsid w:val="00ED04E7"/>
    <w:rsid w:val="00ED072D"/>
    <w:rsid w:val="00ED0F2D"/>
    <w:rsid w:val="00ED0FA7"/>
    <w:rsid w:val="00ED104F"/>
    <w:rsid w:val="00ED11A7"/>
    <w:rsid w:val="00ED14BB"/>
    <w:rsid w:val="00ED19AD"/>
    <w:rsid w:val="00ED1C0E"/>
    <w:rsid w:val="00ED205A"/>
    <w:rsid w:val="00ED25BB"/>
    <w:rsid w:val="00ED29DF"/>
    <w:rsid w:val="00ED2A8D"/>
    <w:rsid w:val="00ED2E33"/>
    <w:rsid w:val="00ED2E88"/>
    <w:rsid w:val="00ED3268"/>
    <w:rsid w:val="00ED338A"/>
    <w:rsid w:val="00ED3DFA"/>
    <w:rsid w:val="00ED4307"/>
    <w:rsid w:val="00ED4594"/>
    <w:rsid w:val="00ED4603"/>
    <w:rsid w:val="00ED49BB"/>
    <w:rsid w:val="00ED4CA7"/>
    <w:rsid w:val="00ED5252"/>
    <w:rsid w:val="00ED52A2"/>
    <w:rsid w:val="00ED5401"/>
    <w:rsid w:val="00ED5666"/>
    <w:rsid w:val="00ED5990"/>
    <w:rsid w:val="00ED6293"/>
    <w:rsid w:val="00ED692E"/>
    <w:rsid w:val="00ED6D3A"/>
    <w:rsid w:val="00ED6F19"/>
    <w:rsid w:val="00ED7194"/>
    <w:rsid w:val="00ED721B"/>
    <w:rsid w:val="00ED7383"/>
    <w:rsid w:val="00ED7636"/>
    <w:rsid w:val="00ED76E9"/>
    <w:rsid w:val="00ED7798"/>
    <w:rsid w:val="00ED7F80"/>
    <w:rsid w:val="00EE0810"/>
    <w:rsid w:val="00EE145E"/>
    <w:rsid w:val="00EE169E"/>
    <w:rsid w:val="00EE1833"/>
    <w:rsid w:val="00EE2086"/>
    <w:rsid w:val="00EE20C5"/>
    <w:rsid w:val="00EE2316"/>
    <w:rsid w:val="00EE281A"/>
    <w:rsid w:val="00EE2B40"/>
    <w:rsid w:val="00EE2F3C"/>
    <w:rsid w:val="00EE307D"/>
    <w:rsid w:val="00EE41E3"/>
    <w:rsid w:val="00EE4453"/>
    <w:rsid w:val="00EE4595"/>
    <w:rsid w:val="00EE4A40"/>
    <w:rsid w:val="00EE5079"/>
    <w:rsid w:val="00EE56AB"/>
    <w:rsid w:val="00EE5744"/>
    <w:rsid w:val="00EE5854"/>
    <w:rsid w:val="00EE5931"/>
    <w:rsid w:val="00EE5DB1"/>
    <w:rsid w:val="00EE630A"/>
    <w:rsid w:val="00EE64C7"/>
    <w:rsid w:val="00EE64D1"/>
    <w:rsid w:val="00EE67C0"/>
    <w:rsid w:val="00EE6C8C"/>
    <w:rsid w:val="00EE6D8D"/>
    <w:rsid w:val="00EE74E9"/>
    <w:rsid w:val="00EE787F"/>
    <w:rsid w:val="00EE78A0"/>
    <w:rsid w:val="00EE7CC1"/>
    <w:rsid w:val="00EE7F81"/>
    <w:rsid w:val="00EE7F96"/>
    <w:rsid w:val="00EF027C"/>
    <w:rsid w:val="00EF095D"/>
    <w:rsid w:val="00EF0C44"/>
    <w:rsid w:val="00EF13BF"/>
    <w:rsid w:val="00EF148E"/>
    <w:rsid w:val="00EF1538"/>
    <w:rsid w:val="00EF15AD"/>
    <w:rsid w:val="00EF18E0"/>
    <w:rsid w:val="00EF1D04"/>
    <w:rsid w:val="00EF1FB1"/>
    <w:rsid w:val="00EF23B0"/>
    <w:rsid w:val="00EF23D2"/>
    <w:rsid w:val="00EF25F8"/>
    <w:rsid w:val="00EF27D6"/>
    <w:rsid w:val="00EF2A33"/>
    <w:rsid w:val="00EF2B1F"/>
    <w:rsid w:val="00EF2B64"/>
    <w:rsid w:val="00EF2FAE"/>
    <w:rsid w:val="00EF3AB6"/>
    <w:rsid w:val="00EF3B4F"/>
    <w:rsid w:val="00EF3ED3"/>
    <w:rsid w:val="00EF4370"/>
    <w:rsid w:val="00EF45C3"/>
    <w:rsid w:val="00EF5363"/>
    <w:rsid w:val="00EF53BC"/>
    <w:rsid w:val="00EF55AE"/>
    <w:rsid w:val="00EF5C87"/>
    <w:rsid w:val="00EF6362"/>
    <w:rsid w:val="00EF6443"/>
    <w:rsid w:val="00EF6635"/>
    <w:rsid w:val="00EF7114"/>
    <w:rsid w:val="00EF719B"/>
    <w:rsid w:val="00EF731E"/>
    <w:rsid w:val="00EF7646"/>
    <w:rsid w:val="00F005DE"/>
    <w:rsid w:val="00F007BC"/>
    <w:rsid w:val="00F01020"/>
    <w:rsid w:val="00F0109D"/>
    <w:rsid w:val="00F014DC"/>
    <w:rsid w:val="00F016C9"/>
    <w:rsid w:val="00F0251E"/>
    <w:rsid w:val="00F025BF"/>
    <w:rsid w:val="00F02C3E"/>
    <w:rsid w:val="00F03475"/>
    <w:rsid w:val="00F03505"/>
    <w:rsid w:val="00F04366"/>
    <w:rsid w:val="00F043E4"/>
    <w:rsid w:val="00F04D26"/>
    <w:rsid w:val="00F04E7B"/>
    <w:rsid w:val="00F05B6F"/>
    <w:rsid w:val="00F064E9"/>
    <w:rsid w:val="00F06B01"/>
    <w:rsid w:val="00F07246"/>
    <w:rsid w:val="00F074BC"/>
    <w:rsid w:val="00F07B46"/>
    <w:rsid w:val="00F1007A"/>
    <w:rsid w:val="00F102A0"/>
    <w:rsid w:val="00F1075B"/>
    <w:rsid w:val="00F10911"/>
    <w:rsid w:val="00F1116E"/>
    <w:rsid w:val="00F11395"/>
    <w:rsid w:val="00F11F5B"/>
    <w:rsid w:val="00F120B9"/>
    <w:rsid w:val="00F126EB"/>
    <w:rsid w:val="00F12A6F"/>
    <w:rsid w:val="00F13332"/>
    <w:rsid w:val="00F138BA"/>
    <w:rsid w:val="00F13A54"/>
    <w:rsid w:val="00F13D55"/>
    <w:rsid w:val="00F14773"/>
    <w:rsid w:val="00F1483A"/>
    <w:rsid w:val="00F14978"/>
    <w:rsid w:val="00F14E2B"/>
    <w:rsid w:val="00F14F4C"/>
    <w:rsid w:val="00F150D0"/>
    <w:rsid w:val="00F15BDD"/>
    <w:rsid w:val="00F1606E"/>
    <w:rsid w:val="00F1632A"/>
    <w:rsid w:val="00F165AB"/>
    <w:rsid w:val="00F16711"/>
    <w:rsid w:val="00F16AD3"/>
    <w:rsid w:val="00F16C23"/>
    <w:rsid w:val="00F16D78"/>
    <w:rsid w:val="00F16DD0"/>
    <w:rsid w:val="00F1702E"/>
    <w:rsid w:val="00F170FA"/>
    <w:rsid w:val="00F17464"/>
    <w:rsid w:val="00F174BE"/>
    <w:rsid w:val="00F1760C"/>
    <w:rsid w:val="00F17640"/>
    <w:rsid w:val="00F17743"/>
    <w:rsid w:val="00F179EF"/>
    <w:rsid w:val="00F17E2C"/>
    <w:rsid w:val="00F20371"/>
    <w:rsid w:val="00F211AB"/>
    <w:rsid w:val="00F21319"/>
    <w:rsid w:val="00F214F0"/>
    <w:rsid w:val="00F21BEF"/>
    <w:rsid w:val="00F22208"/>
    <w:rsid w:val="00F2272F"/>
    <w:rsid w:val="00F22CD5"/>
    <w:rsid w:val="00F234DB"/>
    <w:rsid w:val="00F236EF"/>
    <w:rsid w:val="00F239EB"/>
    <w:rsid w:val="00F23EB8"/>
    <w:rsid w:val="00F242D3"/>
    <w:rsid w:val="00F244E7"/>
    <w:rsid w:val="00F24AFB"/>
    <w:rsid w:val="00F24EEB"/>
    <w:rsid w:val="00F25354"/>
    <w:rsid w:val="00F25761"/>
    <w:rsid w:val="00F262A2"/>
    <w:rsid w:val="00F27499"/>
    <w:rsid w:val="00F27932"/>
    <w:rsid w:val="00F27A3C"/>
    <w:rsid w:val="00F30139"/>
    <w:rsid w:val="00F308DD"/>
    <w:rsid w:val="00F309D4"/>
    <w:rsid w:val="00F30A9C"/>
    <w:rsid w:val="00F30F1F"/>
    <w:rsid w:val="00F30FC8"/>
    <w:rsid w:val="00F3151F"/>
    <w:rsid w:val="00F31AD2"/>
    <w:rsid w:val="00F31BC4"/>
    <w:rsid w:val="00F31F59"/>
    <w:rsid w:val="00F32948"/>
    <w:rsid w:val="00F32ABC"/>
    <w:rsid w:val="00F32B4F"/>
    <w:rsid w:val="00F32C81"/>
    <w:rsid w:val="00F33064"/>
    <w:rsid w:val="00F332C4"/>
    <w:rsid w:val="00F337FC"/>
    <w:rsid w:val="00F343DA"/>
    <w:rsid w:val="00F3503C"/>
    <w:rsid w:val="00F35441"/>
    <w:rsid w:val="00F35A57"/>
    <w:rsid w:val="00F36C92"/>
    <w:rsid w:val="00F36CA7"/>
    <w:rsid w:val="00F36FD1"/>
    <w:rsid w:val="00F37065"/>
    <w:rsid w:val="00F3746C"/>
    <w:rsid w:val="00F37550"/>
    <w:rsid w:val="00F40229"/>
    <w:rsid w:val="00F40758"/>
    <w:rsid w:val="00F40D2B"/>
    <w:rsid w:val="00F40FF6"/>
    <w:rsid w:val="00F41489"/>
    <w:rsid w:val="00F415B6"/>
    <w:rsid w:val="00F417B6"/>
    <w:rsid w:val="00F41AB1"/>
    <w:rsid w:val="00F41CDA"/>
    <w:rsid w:val="00F41CFC"/>
    <w:rsid w:val="00F42585"/>
    <w:rsid w:val="00F4280A"/>
    <w:rsid w:val="00F42BD1"/>
    <w:rsid w:val="00F42C85"/>
    <w:rsid w:val="00F42D4A"/>
    <w:rsid w:val="00F436BB"/>
    <w:rsid w:val="00F437E1"/>
    <w:rsid w:val="00F43906"/>
    <w:rsid w:val="00F43C14"/>
    <w:rsid w:val="00F43D14"/>
    <w:rsid w:val="00F43D88"/>
    <w:rsid w:val="00F44021"/>
    <w:rsid w:val="00F46A39"/>
    <w:rsid w:val="00F46AB1"/>
    <w:rsid w:val="00F46B5D"/>
    <w:rsid w:val="00F475F4"/>
    <w:rsid w:val="00F505C2"/>
    <w:rsid w:val="00F505D6"/>
    <w:rsid w:val="00F508E9"/>
    <w:rsid w:val="00F50957"/>
    <w:rsid w:val="00F50C76"/>
    <w:rsid w:val="00F50D10"/>
    <w:rsid w:val="00F511B9"/>
    <w:rsid w:val="00F515D3"/>
    <w:rsid w:val="00F523D3"/>
    <w:rsid w:val="00F52C4D"/>
    <w:rsid w:val="00F53D50"/>
    <w:rsid w:val="00F53F66"/>
    <w:rsid w:val="00F5424B"/>
    <w:rsid w:val="00F54BFB"/>
    <w:rsid w:val="00F54FA3"/>
    <w:rsid w:val="00F55858"/>
    <w:rsid w:val="00F55A02"/>
    <w:rsid w:val="00F55AD4"/>
    <w:rsid w:val="00F5628A"/>
    <w:rsid w:val="00F56998"/>
    <w:rsid w:val="00F56CCE"/>
    <w:rsid w:val="00F5710F"/>
    <w:rsid w:val="00F60C34"/>
    <w:rsid w:val="00F60D6B"/>
    <w:rsid w:val="00F6126F"/>
    <w:rsid w:val="00F614B5"/>
    <w:rsid w:val="00F61779"/>
    <w:rsid w:val="00F623CD"/>
    <w:rsid w:val="00F62644"/>
    <w:rsid w:val="00F6282A"/>
    <w:rsid w:val="00F62DDC"/>
    <w:rsid w:val="00F62FC4"/>
    <w:rsid w:val="00F641D5"/>
    <w:rsid w:val="00F642C0"/>
    <w:rsid w:val="00F65308"/>
    <w:rsid w:val="00F655DB"/>
    <w:rsid w:val="00F65755"/>
    <w:rsid w:val="00F657CE"/>
    <w:rsid w:val="00F65BF0"/>
    <w:rsid w:val="00F6638B"/>
    <w:rsid w:val="00F66A49"/>
    <w:rsid w:val="00F66BE4"/>
    <w:rsid w:val="00F672B2"/>
    <w:rsid w:val="00F67ABA"/>
    <w:rsid w:val="00F70921"/>
    <w:rsid w:val="00F70C61"/>
    <w:rsid w:val="00F70CF7"/>
    <w:rsid w:val="00F71407"/>
    <w:rsid w:val="00F714AD"/>
    <w:rsid w:val="00F7206C"/>
    <w:rsid w:val="00F721B8"/>
    <w:rsid w:val="00F73027"/>
    <w:rsid w:val="00F7323C"/>
    <w:rsid w:val="00F73E29"/>
    <w:rsid w:val="00F73E84"/>
    <w:rsid w:val="00F7409B"/>
    <w:rsid w:val="00F7414D"/>
    <w:rsid w:val="00F74396"/>
    <w:rsid w:val="00F748F8"/>
    <w:rsid w:val="00F74BAE"/>
    <w:rsid w:val="00F74FFD"/>
    <w:rsid w:val="00F7545A"/>
    <w:rsid w:val="00F75680"/>
    <w:rsid w:val="00F75887"/>
    <w:rsid w:val="00F76B28"/>
    <w:rsid w:val="00F76BDA"/>
    <w:rsid w:val="00F76DB9"/>
    <w:rsid w:val="00F77351"/>
    <w:rsid w:val="00F773BC"/>
    <w:rsid w:val="00F77457"/>
    <w:rsid w:val="00F7761B"/>
    <w:rsid w:val="00F77B7D"/>
    <w:rsid w:val="00F77C9A"/>
    <w:rsid w:val="00F802CE"/>
    <w:rsid w:val="00F806D9"/>
    <w:rsid w:val="00F80AB5"/>
    <w:rsid w:val="00F80B30"/>
    <w:rsid w:val="00F817D3"/>
    <w:rsid w:val="00F819A5"/>
    <w:rsid w:val="00F81C6E"/>
    <w:rsid w:val="00F822F6"/>
    <w:rsid w:val="00F8259E"/>
    <w:rsid w:val="00F82F08"/>
    <w:rsid w:val="00F83681"/>
    <w:rsid w:val="00F836C3"/>
    <w:rsid w:val="00F8374C"/>
    <w:rsid w:val="00F838FB"/>
    <w:rsid w:val="00F83A71"/>
    <w:rsid w:val="00F83DF4"/>
    <w:rsid w:val="00F83ED3"/>
    <w:rsid w:val="00F84089"/>
    <w:rsid w:val="00F84526"/>
    <w:rsid w:val="00F84F90"/>
    <w:rsid w:val="00F8517F"/>
    <w:rsid w:val="00F851C4"/>
    <w:rsid w:val="00F852B0"/>
    <w:rsid w:val="00F861EA"/>
    <w:rsid w:val="00F865D0"/>
    <w:rsid w:val="00F867FE"/>
    <w:rsid w:val="00F86858"/>
    <w:rsid w:val="00F86EC9"/>
    <w:rsid w:val="00F8721A"/>
    <w:rsid w:val="00F879A6"/>
    <w:rsid w:val="00F879EE"/>
    <w:rsid w:val="00F90824"/>
    <w:rsid w:val="00F91037"/>
    <w:rsid w:val="00F91179"/>
    <w:rsid w:val="00F914D1"/>
    <w:rsid w:val="00F91694"/>
    <w:rsid w:val="00F924D3"/>
    <w:rsid w:val="00F924DE"/>
    <w:rsid w:val="00F92E5B"/>
    <w:rsid w:val="00F9449B"/>
    <w:rsid w:val="00F94541"/>
    <w:rsid w:val="00F945CA"/>
    <w:rsid w:val="00F9485E"/>
    <w:rsid w:val="00F94A8F"/>
    <w:rsid w:val="00F9519A"/>
    <w:rsid w:val="00F954DD"/>
    <w:rsid w:val="00F9559F"/>
    <w:rsid w:val="00F95CDF"/>
    <w:rsid w:val="00F96236"/>
    <w:rsid w:val="00F96746"/>
    <w:rsid w:val="00F96747"/>
    <w:rsid w:val="00F96F3E"/>
    <w:rsid w:val="00F97166"/>
    <w:rsid w:val="00F978B8"/>
    <w:rsid w:val="00FA013E"/>
    <w:rsid w:val="00FA1166"/>
    <w:rsid w:val="00FA15DD"/>
    <w:rsid w:val="00FA1C8A"/>
    <w:rsid w:val="00FA1F71"/>
    <w:rsid w:val="00FA1FEB"/>
    <w:rsid w:val="00FA204F"/>
    <w:rsid w:val="00FA2191"/>
    <w:rsid w:val="00FA21B0"/>
    <w:rsid w:val="00FA28FC"/>
    <w:rsid w:val="00FA2A60"/>
    <w:rsid w:val="00FA3039"/>
    <w:rsid w:val="00FA3927"/>
    <w:rsid w:val="00FA39E8"/>
    <w:rsid w:val="00FA3EFF"/>
    <w:rsid w:val="00FA3F17"/>
    <w:rsid w:val="00FA48EF"/>
    <w:rsid w:val="00FA4B30"/>
    <w:rsid w:val="00FA549E"/>
    <w:rsid w:val="00FA60AD"/>
    <w:rsid w:val="00FA653C"/>
    <w:rsid w:val="00FA681B"/>
    <w:rsid w:val="00FA693F"/>
    <w:rsid w:val="00FA6AB6"/>
    <w:rsid w:val="00FA73E4"/>
    <w:rsid w:val="00FA7A2A"/>
    <w:rsid w:val="00FA7D46"/>
    <w:rsid w:val="00FB0771"/>
    <w:rsid w:val="00FB0C16"/>
    <w:rsid w:val="00FB0C4E"/>
    <w:rsid w:val="00FB0FCD"/>
    <w:rsid w:val="00FB1083"/>
    <w:rsid w:val="00FB14BB"/>
    <w:rsid w:val="00FB1A65"/>
    <w:rsid w:val="00FB1AD0"/>
    <w:rsid w:val="00FB1BF5"/>
    <w:rsid w:val="00FB1BFF"/>
    <w:rsid w:val="00FB1CDD"/>
    <w:rsid w:val="00FB1DE7"/>
    <w:rsid w:val="00FB203D"/>
    <w:rsid w:val="00FB27C2"/>
    <w:rsid w:val="00FB2884"/>
    <w:rsid w:val="00FB2930"/>
    <w:rsid w:val="00FB32A7"/>
    <w:rsid w:val="00FB34D2"/>
    <w:rsid w:val="00FB358F"/>
    <w:rsid w:val="00FB37B6"/>
    <w:rsid w:val="00FB3BB6"/>
    <w:rsid w:val="00FB3D36"/>
    <w:rsid w:val="00FB43B8"/>
    <w:rsid w:val="00FB4565"/>
    <w:rsid w:val="00FB49F5"/>
    <w:rsid w:val="00FB58DF"/>
    <w:rsid w:val="00FB5AF7"/>
    <w:rsid w:val="00FB5CCE"/>
    <w:rsid w:val="00FB5FA3"/>
    <w:rsid w:val="00FB6527"/>
    <w:rsid w:val="00FB65D0"/>
    <w:rsid w:val="00FB67CC"/>
    <w:rsid w:val="00FB6896"/>
    <w:rsid w:val="00FB690B"/>
    <w:rsid w:val="00FB6D49"/>
    <w:rsid w:val="00FB6D86"/>
    <w:rsid w:val="00FB7217"/>
    <w:rsid w:val="00FB7326"/>
    <w:rsid w:val="00FB7504"/>
    <w:rsid w:val="00FB76A1"/>
    <w:rsid w:val="00FB777B"/>
    <w:rsid w:val="00FB7DBD"/>
    <w:rsid w:val="00FC0578"/>
    <w:rsid w:val="00FC05CE"/>
    <w:rsid w:val="00FC05E8"/>
    <w:rsid w:val="00FC0603"/>
    <w:rsid w:val="00FC1371"/>
    <w:rsid w:val="00FC1375"/>
    <w:rsid w:val="00FC13FC"/>
    <w:rsid w:val="00FC165C"/>
    <w:rsid w:val="00FC243C"/>
    <w:rsid w:val="00FC2740"/>
    <w:rsid w:val="00FC2988"/>
    <w:rsid w:val="00FC30F9"/>
    <w:rsid w:val="00FC365B"/>
    <w:rsid w:val="00FC3AF0"/>
    <w:rsid w:val="00FC3B2F"/>
    <w:rsid w:val="00FC3B98"/>
    <w:rsid w:val="00FC3FCA"/>
    <w:rsid w:val="00FC430D"/>
    <w:rsid w:val="00FC450E"/>
    <w:rsid w:val="00FC4C51"/>
    <w:rsid w:val="00FC4E60"/>
    <w:rsid w:val="00FC4EB5"/>
    <w:rsid w:val="00FC5652"/>
    <w:rsid w:val="00FC6188"/>
    <w:rsid w:val="00FC624F"/>
    <w:rsid w:val="00FC6B3C"/>
    <w:rsid w:val="00FC7592"/>
    <w:rsid w:val="00FC7A66"/>
    <w:rsid w:val="00FC7B92"/>
    <w:rsid w:val="00FC7E51"/>
    <w:rsid w:val="00FC7F78"/>
    <w:rsid w:val="00FD0186"/>
    <w:rsid w:val="00FD069C"/>
    <w:rsid w:val="00FD1077"/>
    <w:rsid w:val="00FD10C6"/>
    <w:rsid w:val="00FD1393"/>
    <w:rsid w:val="00FD14BD"/>
    <w:rsid w:val="00FD1535"/>
    <w:rsid w:val="00FD1CFB"/>
    <w:rsid w:val="00FD1E93"/>
    <w:rsid w:val="00FD28BB"/>
    <w:rsid w:val="00FD2982"/>
    <w:rsid w:val="00FD2B00"/>
    <w:rsid w:val="00FD2B57"/>
    <w:rsid w:val="00FD33EB"/>
    <w:rsid w:val="00FD3562"/>
    <w:rsid w:val="00FD36A0"/>
    <w:rsid w:val="00FD3C35"/>
    <w:rsid w:val="00FD3DE2"/>
    <w:rsid w:val="00FD4D4C"/>
    <w:rsid w:val="00FD5197"/>
    <w:rsid w:val="00FD52C9"/>
    <w:rsid w:val="00FD5FA4"/>
    <w:rsid w:val="00FD6049"/>
    <w:rsid w:val="00FD6857"/>
    <w:rsid w:val="00FD69FA"/>
    <w:rsid w:val="00FD6A03"/>
    <w:rsid w:val="00FD6D58"/>
    <w:rsid w:val="00FD70BA"/>
    <w:rsid w:val="00FD7488"/>
    <w:rsid w:val="00FE00BD"/>
    <w:rsid w:val="00FE0437"/>
    <w:rsid w:val="00FE0521"/>
    <w:rsid w:val="00FE0649"/>
    <w:rsid w:val="00FE0BD3"/>
    <w:rsid w:val="00FE0C9D"/>
    <w:rsid w:val="00FE1504"/>
    <w:rsid w:val="00FE157F"/>
    <w:rsid w:val="00FE1A65"/>
    <w:rsid w:val="00FE1F39"/>
    <w:rsid w:val="00FE291E"/>
    <w:rsid w:val="00FE2A76"/>
    <w:rsid w:val="00FE301F"/>
    <w:rsid w:val="00FE329E"/>
    <w:rsid w:val="00FE32CE"/>
    <w:rsid w:val="00FE359A"/>
    <w:rsid w:val="00FE3750"/>
    <w:rsid w:val="00FE3A5E"/>
    <w:rsid w:val="00FE3F9E"/>
    <w:rsid w:val="00FE40AA"/>
    <w:rsid w:val="00FE4207"/>
    <w:rsid w:val="00FE4468"/>
    <w:rsid w:val="00FE52D2"/>
    <w:rsid w:val="00FE55E2"/>
    <w:rsid w:val="00FE5CBD"/>
    <w:rsid w:val="00FE5D0B"/>
    <w:rsid w:val="00FE5D91"/>
    <w:rsid w:val="00FE5FE4"/>
    <w:rsid w:val="00FE6823"/>
    <w:rsid w:val="00FE6841"/>
    <w:rsid w:val="00FE69A9"/>
    <w:rsid w:val="00FE6AC1"/>
    <w:rsid w:val="00FE702E"/>
    <w:rsid w:val="00FE7062"/>
    <w:rsid w:val="00FE74BF"/>
    <w:rsid w:val="00FE753E"/>
    <w:rsid w:val="00FE7624"/>
    <w:rsid w:val="00FE788A"/>
    <w:rsid w:val="00FE7979"/>
    <w:rsid w:val="00FE7DCE"/>
    <w:rsid w:val="00FE7E48"/>
    <w:rsid w:val="00FE7FBC"/>
    <w:rsid w:val="00FF03DD"/>
    <w:rsid w:val="00FF04A4"/>
    <w:rsid w:val="00FF09DE"/>
    <w:rsid w:val="00FF0C7B"/>
    <w:rsid w:val="00FF0CB5"/>
    <w:rsid w:val="00FF13F2"/>
    <w:rsid w:val="00FF1A52"/>
    <w:rsid w:val="00FF1A68"/>
    <w:rsid w:val="00FF222D"/>
    <w:rsid w:val="00FF24E0"/>
    <w:rsid w:val="00FF2526"/>
    <w:rsid w:val="00FF381A"/>
    <w:rsid w:val="00FF390E"/>
    <w:rsid w:val="00FF3DF5"/>
    <w:rsid w:val="00FF4B5B"/>
    <w:rsid w:val="00FF4B7F"/>
    <w:rsid w:val="00FF4D86"/>
    <w:rsid w:val="00FF547F"/>
    <w:rsid w:val="00FF5553"/>
    <w:rsid w:val="00FF5A01"/>
    <w:rsid w:val="00FF5ABC"/>
    <w:rsid w:val="00FF5BDF"/>
    <w:rsid w:val="00FF5BE1"/>
    <w:rsid w:val="00FF5E2F"/>
    <w:rsid w:val="00FF5E33"/>
    <w:rsid w:val="00FF6A93"/>
    <w:rsid w:val="00FF6AB1"/>
    <w:rsid w:val="00FF6AE7"/>
    <w:rsid w:val="00FF6AF3"/>
    <w:rsid w:val="00FF6C5F"/>
    <w:rsid w:val="00FF6EC6"/>
    <w:rsid w:val="00FF6ECE"/>
    <w:rsid w:val="00FF7120"/>
    <w:rsid w:val="00FF73BD"/>
    <w:rsid w:val="00FF75BC"/>
    <w:rsid w:val="07911C35"/>
    <w:rsid w:val="40977F0C"/>
    <w:rsid w:val="64059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0A255F3"/>
  <w15:docId w15:val="{98F8F05C-8033-421F-AFD8-3394D79A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995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610995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610995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610995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C723F2"/>
    <w:pPr>
      <w:keepNext/>
      <w:numPr>
        <w:ilvl w:val="4"/>
        <w:numId w:val="8"/>
      </w:numPr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rsid w:val="00C723F2"/>
    <w:pPr>
      <w:keepNext/>
      <w:numPr>
        <w:ilvl w:val="5"/>
        <w:numId w:val="8"/>
      </w:numPr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723F2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723F2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723F2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610995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610995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610995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C723F2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C723F2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10995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610995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F61779"/>
    <w:pPr>
      <w:tabs>
        <w:tab w:val="center" w:pos="4680"/>
        <w:tab w:val="right" w:pos="9360"/>
      </w:tabs>
      <w:spacing w:after="0" w:line="210" w:lineRule="atLeast"/>
      <w:ind w:right="-1021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F6177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uiPriority w:val="39"/>
    <w:rsid w:val="00B92795"/>
    <w:pPr>
      <w:tabs>
        <w:tab w:val="right" w:leader="dot" w:pos="8787"/>
      </w:tabs>
      <w:spacing w:before="300"/>
    </w:pPr>
  </w:style>
  <w:style w:type="paragraph" w:styleId="Innehll2">
    <w:name w:val="toc 2"/>
    <w:basedOn w:val="Normal"/>
    <w:next w:val="Normal"/>
    <w:autoRedefine/>
    <w:uiPriority w:val="39"/>
    <w:rsid w:val="00B92795"/>
    <w:pPr>
      <w:tabs>
        <w:tab w:val="right" w:leader="dot" w:pos="8787"/>
      </w:tabs>
      <w:ind w:left="425"/>
    </w:pPr>
  </w:style>
  <w:style w:type="paragraph" w:styleId="Innehll3">
    <w:name w:val="toc 3"/>
    <w:basedOn w:val="Normal"/>
    <w:next w:val="Normal"/>
    <w:autoRedefine/>
    <w:rsid w:val="005F7717"/>
    <w:pPr>
      <w:tabs>
        <w:tab w:val="right" w:leader="dot" w:pos="8787"/>
      </w:tabs>
      <w:ind w:left="850"/>
    </w:pPr>
  </w:style>
  <w:style w:type="paragraph" w:styleId="Innehll4">
    <w:name w:val="toc 4"/>
    <w:basedOn w:val="Normal"/>
    <w:next w:val="Normal"/>
    <w:autoRedefine/>
    <w:rsid w:val="00B92795"/>
    <w:pPr>
      <w:tabs>
        <w:tab w:val="right" w:leader="dot" w:pos="8787"/>
      </w:tabs>
      <w:ind w:left="1701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uiPriority w:val="99"/>
    <w:rsid w:val="0040660B"/>
    <w:rPr>
      <w:color w:val="000000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877A0"/>
    <w:pPr>
      <w:keepLines/>
      <w:spacing w:before="480" w:line="276" w:lineRule="auto"/>
      <w:outlineLvl w:val="9"/>
    </w:pPr>
    <w:rPr>
      <w:rFonts w:ascii="Cambria" w:hAnsi="Cambria" w:cs="Times New Roman"/>
      <w:color w:val="4E8FC2"/>
      <w:sz w:val="28"/>
    </w:rPr>
  </w:style>
  <w:style w:type="paragraph" w:customStyle="1" w:styleId="Rapportrubrik">
    <w:name w:val="Rapportrubrik"/>
    <w:basedOn w:val="Rubrik1"/>
    <w:rsid w:val="000E0357"/>
    <w:pPr>
      <w:spacing w:line="720" w:lineRule="atLeast"/>
      <w:outlineLvl w:val="9"/>
    </w:pPr>
    <w:rPr>
      <w:sz w:val="60"/>
    </w:rPr>
  </w:style>
  <w:style w:type="paragraph" w:customStyle="1" w:styleId="Rapportunderrubrik">
    <w:name w:val="Rapport underrubrik"/>
    <w:basedOn w:val="Rapportrubrik"/>
    <w:rsid w:val="00DC7C74"/>
    <w:pPr>
      <w:spacing w:line="400" w:lineRule="atLeast"/>
    </w:pPr>
    <w:rPr>
      <w:sz w:val="40"/>
    </w:rPr>
  </w:style>
  <w:style w:type="paragraph" w:customStyle="1" w:styleId="Heading1No">
    <w:name w:val="Heading_1 No"/>
    <w:basedOn w:val="Normal"/>
    <w:next w:val="Normal"/>
    <w:link w:val="Heading1NoChar"/>
    <w:rsid w:val="00C723F2"/>
    <w:pPr>
      <w:keepNext/>
      <w:numPr>
        <w:numId w:val="8"/>
      </w:numPr>
      <w:spacing w:line="480" w:lineRule="atLeast"/>
      <w:outlineLvl w:val="0"/>
    </w:pPr>
    <w:rPr>
      <w:b/>
      <w:sz w:val="40"/>
    </w:rPr>
  </w:style>
  <w:style w:type="character" w:customStyle="1" w:styleId="Heading1NoChar">
    <w:name w:val="Heading_1 No Char"/>
    <w:link w:val="Heading1No"/>
    <w:rsid w:val="00C723F2"/>
    <w:rPr>
      <w:rFonts w:ascii="Arial" w:hAnsi="Arial" w:cs="Arial"/>
      <w:b/>
      <w:color w:val="000000"/>
      <w:sz w:val="40"/>
      <w:szCs w:val="24"/>
      <w:lang w:eastAsia="en-US"/>
    </w:rPr>
  </w:style>
  <w:style w:type="paragraph" w:customStyle="1" w:styleId="Heading2No">
    <w:name w:val="Heading_2 No"/>
    <w:basedOn w:val="Normal"/>
    <w:next w:val="Normal"/>
    <w:link w:val="Heading2NoChar"/>
    <w:rsid w:val="00C723F2"/>
    <w:pPr>
      <w:keepNext/>
      <w:numPr>
        <w:ilvl w:val="1"/>
        <w:numId w:val="8"/>
      </w:numPr>
      <w:spacing w:line="384" w:lineRule="atLeast"/>
      <w:outlineLvl w:val="1"/>
    </w:pPr>
    <w:rPr>
      <w:b/>
      <w:sz w:val="32"/>
    </w:rPr>
  </w:style>
  <w:style w:type="character" w:customStyle="1" w:styleId="Heading2NoChar">
    <w:name w:val="Heading_2 No Char"/>
    <w:link w:val="Heading2No"/>
    <w:rsid w:val="00C723F2"/>
    <w:rPr>
      <w:rFonts w:ascii="Arial" w:hAnsi="Arial" w:cs="Arial"/>
      <w:b/>
      <w:color w:val="000000"/>
      <w:sz w:val="32"/>
      <w:szCs w:val="24"/>
      <w:lang w:val="en-US" w:eastAsia="en-US"/>
    </w:rPr>
  </w:style>
  <w:style w:type="paragraph" w:customStyle="1" w:styleId="Heading3No">
    <w:name w:val="Heading_3 No"/>
    <w:basedOn w:val="Normal"/>
    <w:next w:val="Normal"/>
    <w:link w:val="Heading3NoChar"/>
    <w:rsid w:val="00C723F2"/>
    <w:pPr>
      <w:keepNext/>
      <w:numPr>
        <w:ilvl w:val="2"/>
        <w:numId w:val="8"/>
      </w:numPr>
      <w:spacing w:line="312" w:lineRule="atLeast"/>
      <w:outlineLvl w:val="2"/>
    </w:pPr>
    <w:rPr>
      <w:b/>
      <w:sz w:val="26"/>
    </w:rPr>
  </w:style>
  <w:style w:type="character" w:customStyle="1" w:styleId="Heading3NoChar">
    <w:name w:val="Heading_3 No Char"/>
    <w:link w:val="Heading3No"/>
    <w:rsid w:val="00C723F2"/>
    <w:rPr>
      <w:rFonts w:ascii="Arial" w:hAnsi="Arial" w:cs="Arial"/>
      <w:b/>
      <w:color w:val="000000"/>
      <w:sz w:val="26"/>
      <w:szCs w:val="24"/>
      <w:lang w:val="en-US" w:eastAsia="en-US"/>
    </w:rPr>
  </w:style>
  <w:style w:type="paragraph" w:customStyle="1" w:styleId="Heading4No">
    <w:name w:val="Heading_4 No"/>
    <w:basedOn w:val="Normal"/>
    <w:next w:val="Normal"/>
    <w:link w:val="Heading4NoChar"/>
    <w:rsid w:val="00C723F2"/>
    <w:pPr>
      <w:keepNext/>
      <w:numPr>
        <w:ilvl w:val="3"/>
        <w:numId w:val="8"/>
      </w:numPr>
      <w:outlineLvl w:val="3"/>
    </w:pPr>
  </w:style>
  <w:style w:type="character" w:customStyle="1" w:styleId="Heading4NoChar">
    <w:name w:val="Heading_4 No Char"/>
    <w:link w:val="Heading4No"/>
    <w:rsid w:val="00C723F2"/>
    <w:rPr>
      <w:rFonts w:ascii="Arial" w:hAnsi="Arial" w:cs="Arial"/>
      <w:color w:val="000000"/>
      <w:sz w:val="22"/>
      <w:szCs w:val="24"/>
      <w:lang w:val="en-US" w:eastAsia="en-US"/>
    </w:rPr>
  </w:style>
  <w:style w:type="character" w:customStyle="1" w:styleId="Rubrik7Char">
    <w:name w:val="Rubrik 7 Char"/>
    <w:link w:val="Rubrik7"/>
    <w:semiHidden/>
    <w:rsid w:val="00C723F2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Rubrik8Char">
    <w:name w:val="Rubrik 8 Char"/>
    <w:link w:val="Rubrik8"/>
    <w:semiHidden/>
    <w:rsid w:val="00C723F2"/>
    <w:rPr>
      <w:rFonts w:ascii="Cambria" w:eastAsia="Times New Roman" w:hAnsi="Cambria" w:cs="Times New Roman"/>
      <w:color w:val="404040"/>
      <w:lang w:eastAsia="en-US"/>
    </w:rPr>
  </w:style>
  <w:style w:type="character" w:customStyle="1" w:styleId="Rubrik9Char">
    <w:name w:val="Rubrik 9 Char"/>
    <w:link w:val="Rubrik9"/>
    <w:semiHidden/>
    <w:rsid w:val="00C723F2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Normalutanavstnd">
    <w:name w:val="Normal utan avstånd"/>
    <w:basedOn w:val="Normal"/>
    <w:rsid w:val="00610995"/>
    <w:pPr>
      <w:spacing w:after="0"/>
    </w:pPr>
  </w:style>
  <w:style w:type="paragraph" w:styleId="Liststycke">
    <w:name w:val="List Paragraph"/>
    <w:basedOn w:val="Normal"/>
    <w:uiPriority w:val="34"/>
    <w:qFormat/>
    <w:rsid w:val="008A09E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styleId="Kommentarsreferens">
    <w:name w:val="annotation reference"/>
    <w:basedOn w:val="Standardstycketeckensnitt"/>
    <w:semiHidden/>
    <w:unhideWhenUsed/>
    <w:rsid w:val="0022560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256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2560C"/>
    <w:rPr>
      <w:rFonts w:ascii="Arial" w:hAnsi="Arial" w:cs="Arial"/>
      <w:color w:val="00000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2560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2560C"/>
    <w:rPr>
      <w:rFonts w:ascii="Arial" w:hAnsi="Arial" w:cs="Arial"/>
      <w:b/>
      <w:bCs/>
      <w:color w:val="000000"/>
      <w:lang w:eastAsia="en-US"/>
    </w:rPr>
  </w:style>
  <w:style w:type="paragraph" w:customStyle="1" w:styleId="paragraph">
    <w:name w:val="paragraph"/>
    <w:basedOn w:val="Normal"/>
    <w:rsid w:val="005324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eastAsia="sv-SE"/>
    </w:rPr>
  </w:style>
  <w:style w:type="character" w:customStyle="1" w:styleId="normaltextrun">
    <w:name w:val="normaltextrun"/>
    <w:basedOn w:val="Standardstycketeckensnitt"/>
    <w:rsid w:val="005324CA"/>
  </w:style>
  <w:style w:type="character" w:customStyle="1" w:styleId="eop">
    <w:name w:val="eop"/>
    <w:basedOn w:val="Standardstycketeckensnitt"/>
    <w:rsid w:val="0053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unbss\AppData\Roaming\Microsoft\Templates\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749F486629B14EA8D9E35740950008" ma:contentTypeVersion="16" ma:contentTypeDescription="Skapa ett nytt dokument." ma:contentTypeScope="" ma:versionID="bef4e84dbbddf6ea8c8b9070dc752693">
  <xsd:schema xmlns:xsd="http://www.w3.org/2001/XMLSchema" xmlns:xs="http://www.w3.org/2001/XMLSchema" xmlns:p="http://schemas.microsoft.com/office/2006/metadata/properties" xmlns:ns2="5a9ceaee-6426-41be-8243-9e66cac512fe" xmlns:ns3="4f44ece2-9c67-440f-9a26-c54937f2598a" targetNamespace="http://schemas.microsoft.com/office/2006/metadata/properties" ma:root="true" ma:fieldsID="bb95bb9923dd8ff7dbc76764dd277c5f" ns2:_="" ns3:_="">
    <xsd:import namespace="5a9ceaee-6426-41be-8243-9e66cac512fe"/>
    <xsd:import namespace="4f44ece2-9c67-440f-9a26-c54937f25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ceaee-6426-41be-8243-9e66cac51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09609a2-3e2d-4b09-93d7-b748daa8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ece2-9c67-440f-9a26-c54937f25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0dedf4-3120-4854-9a0a-f3c2d405248f}" ma:internalName="TaxCatchAll" ma:showField="CatchAllData" ma:web="4f44ece2-9c67-440f-9a26-c54937f25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4ece2-9c67-440f-9a26-c54937f2598a" xsi:nil="true"/>
    <lcf76f155ced4ddcb4097134ff3c332f xmlns="5a9ceaee-6426-41be-8243-9e66cac512f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07560-4702-4483-ACF5-FD75106AFD5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a9ceaee-6426-41be-8243-9e66cac512fe"/>
    <ds:schemaRef ds:uri="4f44ece2-9c67-440f-9a26-c54937f2598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32A3B-30C4-4DFE-BA39-E84846803CBD}">
  <ds:schemaRefs>
    <ds:schemaRef ds:uri="http://schemas.microsoft.com/office/2006/metadata/properties"/>
    <ds:schemaRef ds:uri="http://www.w3.org/2000/xmlns/"/>
    <ds:schemaRef ds:uri="4f44ece2-9c67-440f-9a26-c54937f2598a"/>
    <ds:schemaRef ds:uri="http://www.w3.org/2001/XMLSchema-instance"/>
    <ds:schemaRef ds:uri="5a9ceaee-6426-41be-8243-9e66cac512f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39592-6CA2-4907-B55E-9F7B6C12B17A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C5BEA0C3-2593-4811-A0C0-D554D2353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1</TotalTime>
  <Pages>4</Pages>
  <Words>497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Ahlén</dc:creator>
  <cp:keywords/>
  <cp:lastModifiedBy>Bodil Sandnes</cp:lastModifiedBy>
  <cp:revision>2</cp:revision>
  <cp:lastPrinted>2021-10-28T08:56:00Z</cp:lastPrinted>
  <dcterms:created xsi:type="dcterms:W3CDTF">2023-08-28T08:54:00Z</dcterms:created>
  <dcterms:modified xsi:type="dcterms:W3CDTF">2023-08-28T08:54:00Z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0x0101007E749F486629B14EA8D9E35740950008</vt:lpwstr>
  </property>
  <property fmtid="{D5CDD505-2E9C-101B-9397-08002B2CF9AE}" pid="3" name="MediaServiceImageTags">
    <vt:lpwstr/>
  </property>
</Properties>
</file>