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3969"/>
      </w:tblGrid>
      <w:tr w:rsidR="002F701E" w:rsidRPr="000373F8" w14:paraId="6A59ACA8" w14:textId="77777777" w:rsidTr="006C2049">
        <w:trPr>
          <w:trHeight w:val="1474"/>
        </w:trPr>
        <w:tc>
          <w:tcPr>
            <w:tcW w:w="9214" w:type="dxa"/>
          </w:tcPr>
          <w:p w14:paraId="3399406A" w14:textId="77777777" w:rsidR="006C2049" w:rsidRDefault="006C2049" w:rsidP="006C2049">
            <w:pPr>
              <w:pStyle w:val="Rubrik1"/>
            </w:pPr>
            <w:bookmarkStart w:id="0" w:name="xxDatum"/>
            <w:bookmarkStart w:id="1" w:name="xxPos"/>
            <w:bookmarkEnd w:id="0"/>
            <w:bookmarkEnd w:id="1"/>
            <w:r>
              <w:t>Underlag vid beställning av tolk på plats</w:t>
            </w:r>
          </w:p>
          <w:p w14:paraId="1948F0D0" w14:textId="77777777" w:rsidR="006C2049" w:rsidRDefault="006C2049" w:rsidP="006C2049">
            <w:pPr>
              <w:pStyle w:val="Liststycke"/>
              <w:rPr>
                <w:b/>
                <w:lang w:eastAsia="sv-SE"/>
              </w:rPr>
            </w:pPr>
            <w:r>
              <w:rPr>
                <w:lang w:eastAsia="sv-SE"/>
              </w:rPr>
              <w:t xml:space="preserve">Vid tolkbeställning ska följande underlag fyllas i. Ifyllt underlag behövs för fakturahantering och lämnas i administrationens postfack. </w:t>
            </w:r>
          </w:p>
          <w:p w14:paraId="1E4B07EC" w14:textId="77777777" w:rsidR="006C2049" w:rsidRDefault="006C2049" w:rsidP="006C2049">
            <w:pPr>
              <w:pStyle w:val="Liststycke"/>
              <w:rPr>
                <w:b/>
                <w:lang w:eastAsia="sv-SE"/>
              </w:rPr>
            </w:pPr>
          </w:p>
          <w:tbl>
            <w:tblPr>
              <w:tblStyle w:val="Tabellrutnt"/>
              <w:tblW w:w="0" w:type="auto"/>
              <w:tblInd w:w="72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6"/>
              <w:gridCol w:w="4672"/>
            </w:tblGrid>
            <w:tr w:rsidR="006C2049" w14:paraId="35509389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7053890B" w14:textId="77777777" w:rsidR="006C2049" w:rsidRDefault="006C2049" w:rsidP="006C2049">
                  <w:pPr>
                    <w:pStyle w:val="Liststycke"/>
                    <w:ind w:left="0"/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Kundnummer</w:t>
                  </w:r>
                </w:p>
                <w:p w14:paraId="49E8725A" w14:textId="77777777" w:rsidR="00C82497" w:rsidRDefault="00C82497" w:rsidP="006C2049">
                  <w:pPr>
                    <w:pStyle w:val="Liststycke"/>
                    <w:ind w:left="0"/>
                    <w:rPr>
                      <w:b/>
                      <w:sz w:val="20"/>
                      <w:szCs w:val="20"/>
                      <w:lang w:eastAsia="sv-SE"/>
                    </w:rPr>
                  </w:pPr>
                </w:p>
                <w:p w14:paraId="3F7BB097" w14:textId="76BAA4B5" w:rsidR="009B66F4" w:rsidRDefault="009B66F4" w:rsidP="006C2049">
                  <w:pPr>
                    <w:pStyle w:val="Liststycke"/>
                    <w:ind w:left="0"/>
                    <w:rPr>
                      <w:b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732721E" w14:textId="494C6873" w:rsidR="006C2049" w:rsidRDefault="006C2049" w:rsidP="006C2049">
                  <w:pPr>
                    <w:pStyle w:val="Liststycke"/>
                    <w:ind w:left="0"/>
                    <w:rPr>
                      <w:b/>
                      <w:sz w:val="28"/>
                      <w:szCs w:val="28"/>
                      <w:lang w:eastAsia="sv-SE"/>
                    </w:rPr>
                  </w:pPr>
                </w:p>
              </w:tc>
            </w:tr>
            <w:tr w:rsidR="00DC03B0" w14:paraId="6A177BCD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33BC983B" w14:textId="5219F803" w:rsidR="00DC03B0" w:rsidRDefault="00DC03B0" w:rsidP="006C2049">
                  <w:pPr>
                    <w:pStyle w:val="Liststycke"/>
                    <w:ind w:left="0"/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Verksamhet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8D245" w14:textId="77777777" w:rsidR="00DC03B0" w:rsidRDefault="00DC03B0" w:rsidP="006C2049">
                  <w:pPr>
                    <w:pStyle w:val="Liststycke"/>
                    <w:ind w:left="0"/>
                    <w:rPr>
                      <w:b/>
                      <w:sz w:val="28"/>
                      <w:szCs w:val="28"/>
                      <w:lang w:eastAsia="sv-SE"/>
                    </w:rPr>
                  </w:pPr>
                </w:p>
              </w:tc>
            </w:tr>
            <w:tr w:rsidR="006C2049" w14:paraId="38DE51A0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6F38AFCE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Språk som ska tolkas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BD6526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  <w:tr w:rsidR="006C2049" w14:paraId="53A2757D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43EE337A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Datum: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39ACAF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  <w:tr w:rsidR="006C2049" w14:paraId="2F9E7284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1A8213EE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Tidpunkt: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34AEF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  <w:tr w:rsidR="006C2049" w14:paraId="0B3F7429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6C9BF490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Plats där tolken möts upp av beställaren: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022483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  <w:tr w:rsidR="006C2049" w14:paraId="65A0EEF1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1C57EFB6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Namn på beställare: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93D009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  <w:tr w:rsidR="006C2049" w14:paraId="143631C5" w14:textId="77777777" w:rsidTr="006C2049">
              <w:tc>
                <w:tcPr>
                  <w:tcW w:w="33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hideMark/>
                </w:tcPr>
                <w:p w14:paraId="69FB6F30" w14:textId="77777777" w:rsidR="006C2049" w:rsidRDefault="006C2049" w:rsidP="006C2049">
                  <w:pPr>
                    <w:rPr>
                      <w:b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sz w:val="20"/>
                      <w:szCs w:val="20"/>
                      <w:lang w:eastAsia="sv-SE"/>
                    </w:rPr>
                    <w:t>Bokningsnummer:</w:t>
                  </w:r>
                </w:p>
              </w:tc>
              <w:tc>
                <w:tcPr>
                  <w:tcW w:w="46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E563E5" w14:textId="77777777" w:rsidR="006C2049" w:rsidRDefault="006C2049" w:rsidP="006C2049">
                  <w:pPr>
                    <w:pStyle w:val="Liststycke"/>
                    <w:ind w:left="0"/>
                    <w:rPr>
                      <w:lang w:eastAsia="sv-SE"/>
                    </w:rPr>
                  </w:pPr>
                </w:p>
              </w:tc>
            </w:tr>
          </w:tbl>
          <w:p w14:paraId="7E20037E" w14:textId="77777777" w:rsidR="006C2049" w:rsidRDefault="006C2049" w:rsidP="006C2049">
            <w:pPr>
              <w:pStyle w:val="Liststycke"/>
              <w:rPr>
                <w:b/>
                <w:lang w:eastAsia="sv-SE"/>
              </w:rPr>
            </w:pPr>
            <w:r>
              <w:rPr>
                <w:lang w:eastAsia="sv-SE"/>
              </w:rPr>
              <w:tab/>
            </w:r>
          </w:p>
          <w:p w14:paraId="2D32EA11" w14:textId="77777777" w:rsidR="006C2049" w:rsidRDefault="006C2049" w:rsidP="006C2049">
            <w:pPr>
              <w:pStyle w:val="Liststycke"/>
              <w:rPr>
                <w:lang w:eastAsia="sv-SE"/>
              </w:rPr>
            </w:pPr>
            <w:r>
              <w:rPr>
                <w:lang w:eastAsia="sv-SE"/>
              </w:rPr>
              <w:br/>
            </w:r>
          </w:p>
          <w:p w14:paraId="3FF91044" w14:textId="77777777" w:rsidR="002F701E" w:rsidRPr="000373F8" w:rsidRDefault="002F701E" w:rsidP="006C2049">
            <w:pPr>
              <w:pStyle w:val="Normalutanavstnd"/>
              <w:ind w:right="-3123"/>
            </w:pPr>
          </w:p>
        </w:tc>
        <w:tc>
          <w:tcPr>
            <w:tcW w:w="3969" w:type="dxa"/>
          </w:tcPr>
          <w:p w14:paraId="50F1E136" w14:textId="77777777" w:rsidR="002F701E" w:rsidRPr="000373F8" w:rsidRDefault="002F701E" w:rsidP="004F2319">
            <w:pPr>
              <w:pStyle w:val="Normalutanavstnd"/>
            </w:pPr>
            <w:bookmarkStart w:id="2" w:name="xxMottagare"/>
            <w:bookmarkEnd w:id="2"/>
          </w:p>
        </w:tc>
      </w:tr>
      <w:tr w:rsidR="005B6363" w:rsidRPr="000373F8" w14:paraId="71808704" w14:textId="77777777" w:rsidTr="006C2049">
        <w:trPr>
          <w:trHeight w:val="851"/>
        </w:trPr>
        <w:tc>
          <w:tcPr>
            <w:tcW w:w="9214" w:type="dxa"/>
          </w:tcPr>
          <w:p w14:paraId="0D419348" w14:textId="77777777" w:rsidR="005B6363" w:rsidRPr="000373F8" w:rsidRDefault="005B6363" w:rsidP="0066456E"/>
        </w:tc>
        <w:tc>
          <w:tcPr>
            <w:tcW w:w="3969" w:type="dxa"/>
          </w:tcPr>
          <w:p w14:paraId="27BBFA5D" w14:textId="77777777" w:rsidR="005B6363" w:rsidRPr="000373F8" w:rsidRDefault="005B6363" w:rsidP="0066456E"/>
        </w:tc>
      </w:tr>
    </w:tbl>
    <w:p w14:paraId="6AC89E5C" w14:textId="77777777" w:rsidR="00654AA1" w:rsidRPr="000373F8" w:rsidRDefault="00654AA1" w:rsidP="00E13010">
      <w:pPr>
        <w:spacing w:after="0" w:line="240" w:lineRule="auto"/>
      </w:pPr>
    </w:p>
    <w:sectPr w:rsidR="00654AA1" w:rsidRPr="000373F8" w:rsidSect="00500B87">
      <w:headerReference w:type="default" r:id="rId8"/>
      <w:headerReference w:type="first" r:id="rId9"/>
      <w:footerReference w:type="first" r:id="rId10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459E" w14:textId="77777777" w:rsidR="004E2D65" w:rsidRDefault="004E2D65" w:rsidP="008453F1">
      <w:pPr>
        <w:spacing w:line="240" w:lineRule="auto"/>
      </w:pPr>
      <w:r>
        <w:separator/>
      </w:r>
    </w:p>
  </w:endnote>
  <w:endnote w:type="continuationSeparator" w:id="0">
    <w:p w14:paraId="0441C117" w14:textId="77777777" w:rsidR="004E2D65" w:rsidRDefault="004E2D65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20"/>
    </w:tblGrid>
    <w:tr w:rsidR="00561154" w14:paraId="11FF38CF" w14:textId="77777777" w:rsidTr="00A123CB">
      <w:tc>
        <w:tcPr>
          <w:tcW w:w="6946" w:type="dxa"/>
          <w:vAlign w:val="bottom"/>
        </w:tcPr>
        <w:p w14:paraId="059C6292" w14:textId="77777777" w:rsidR="0040660B" w:rsidRDefault="0040660B" w:rsidP="00A123CB">
          <w:pPr>
            <w:pStyle w:val="Sidfot"/>
            <w:jc w:val="left"/>
          </w:pPr>
          <w:bookmarkStart w:id="4" w:name="xxFörvaltningSidfot"/>
          <w:bookmarkEnd w:id="4"/>
          <w:r>
            <w:t xml:space="preserve"> </w:t>
          </w:r>
          <w:bookmarkStart w:id="5" w:name="xxDirTel"/>
          <w:bookmarkEnd w:id="5"/>
          <w:r>
            <w:t xml:space="preserve">  </w:t>
          </w:r>
        </w:p>
      </w:tc>
      <w:tc>
        <w:tcPr>
          <w:tcW w:w="2920" w:type="dxa"/>
          <w:vAlign w:val="bottom"/>
        </w:tcPr>
        <w:p w14:paraId="5B7E2932" w14:textId="77777777"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6197CAE7" wp14:editId="174FDDBB">
                <wp:extent cx="1092501" cy="360000"/>
                <wp:effectExtent l="0" t="0" r="0" b="2540"/>
                <wp:docPr id="5" name="Bildobjekt 5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332848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8EAF" w14:textId="77777777" w:rsidR="004E2D65" w:rsidRDefault="004E2D65" w:rsidP="008453F1">
      <w:pPr>
        <w:spacing w:line="240" w:lineRule="auto"/>
      </w:pPr>
      <w:r>
        <w:separator/>
      </w:r>
    </w:p>
  </w:footnote>
  <w:footnote w:type="continuationSeparator" w:id="0">
    <w:p w14:paraId="667C5232" w14:textId="77777777" w:rsidR="004E2D65" w:rsidRDefault="004E2D65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49EC8398" w14:textId="77777777" w:rsidTr="002A6AF2">
      <w:trPr>
        <w:trHeight w:hRule="exact" w:val="397"/>
      </w:trPr>
      <w:tc>
        <w:tcPr>
          <w:tcW w:w="822" w:type="dxa"/>
        </w:tcPr>
        <w:p w14:paraId="7AA93F40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2505AC7C" w14:textId="77777777" w:rsidTr="002A6AF2">
      <w:tc>
        <w:tcPr>
          <w:tcW w:w="822" w:type="dxa"/>
        </w:tcPr>
        <w:p w14:paraId="1181361D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B166DA" wp14:editId="58C3882B">
                <wp:extent cx="308571" cy="360000"/>
                <wp:effectExtent l="0" t="0" r="0" b="2540"/>
                <wp:docPr id="7" name="Bildobjekt 7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B6E27E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3C5A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4C635744" w14:textId="77777777" w:rsidTr="009C6FF1">
      <w:trPr>
        <w:trHeight w:val="850"/>
      </w:trPr>
      <w:tc>
        <w:tcPr>
          <w:tcW w:w="652" w:type="dxa"/>
        </w:tcPr>
        <w:p w14:paraId="05F71354" w14:textId="77777777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604BC4B1" wp14:editId="55C5A9CB">
                <wp:extent cx="377952" cy="356616"/>
                <wp:effectExtent l="0" t="0" r="3175" b="5715"/>
                <wp:docPr id="1" name="Bildobjekt 1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72AD2DB1" w14:textId="77777777" w:rsidR="008453F1" w:rsidRDefault="008453F1" w:rsidP="00014173">
          <w:pPr>
            <w:pStyle w:val="Sidhuvud"/>
            <w:tabs>
              <w:tab w:val="right" w:pos="3822"/>
            </w:tabs>
            <w:spacing w:before="160"/>
          </w:pPr>
          <w:bookmarkStart w:id="3" w:name="xxFörvaltning"/>
          <w:bookmarkEnd w:id="3"/>
        </w:p>
      </w:tc>
      <w:tc>
        <w:tcPr>
          <w:tcW w:w="822" w:type="dxa"/>
        </w:tcPr>
        <w:p w14:paraId="78BED7A2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B0FB561" wp14:editId="44ADFB8B">
                <wp:extent cx="308571" cy="360000"/>
                <wp:effectExtent l="0" t="0" r="0" b="2540"/>
                <wp:docPr id="2" name="Bildobjekt 2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179775" w14:textId="30B5FAFB" w:rsidR="008453F1" w:rsidRDefault="002B45A4" w:rsidP="004F2319">
    <w:pPr>
      <w:pStyle w:val="Normalutanavstnd"/>
    </w:pPr>
    <w:r>
      <w:t xml:space="preserve">Dnr </w:t>
    </w:r>
    <w:proofErr w:type="gramStart"/>
    <w:r>
      <w:t>2023-000601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7BFF3AB3"/>
    <w:multiLevelType w:val="hybridMultilevel"/>
    <w:tmpl w:val="63623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01377">
    <w:abstractNumId w:val="5"/>
  </w:num>
  <w:num w:numId="2" w16cid:durableId="1826244610">
    <w:abstractNumId w:val="3"/>
  </w:num>
  <w:num w:numId="3" w16cid:durableId="476263340">
    <w:abstractNumId w:val="0"/>
  </w:num>
  <w:num w:numId="4" w16cid:durableId="1830830607">
    <w:abstractNumId w:val="6"/>
  </w:num>
  <w:num w:numId="5" w16cid:durableId="326517306">
    <w:abstractNumId w:val="8"/>
  </w:num>
  <w:num w:numId="6" w16cid:durableId="1877353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49"/>
    <w:rsid w:val="00004D83"/>
    <w:rsid w:val="00012A62"/>
    <w:rsid w:val="00014173"/>
    <w:rsid w:val="00022CEE"/>
    <w:rsid w:val="000241EE"/>
    <w:rsid w:val="00032EB5"/>
    <w:rsid w:val="000365B4"/>
    <w:rsid w:val="000373F8"/>
    <w:rsid w:val="00040301"/>
    <w:rsid w:val="0004652C"/>
    <w:rsid w:val="00051427"/>
    <w:rsid w:val="000566A6"/>
    <w:rsid w:val="00065707"/>
    <w:rsid w:val="00097CCD"/>
    <w:rsid w:val="000A2C01"/>
    <w:rsid w:val="000A3C21"/>
    <w:rsid w:val="000B6BD5"/>
    <w:rsid w:val="000C029B"/>
    <w:rsid w:val="000C2800"/>
    <w:rsid w:val="000C4C78"/>
    <w:rsid w:val="000C6CF1"/>
    <w:rsid w:val="000E7725"/>
    <w:rsid w:val="000F2DC6"/>
    <w:rsid w:val="00111513"/>
    <w:rsid w:val="0013272C"/>
    <w:rsid w:val="0013697C"/>
    <w:rsid w:val="00140360"/>
    <w:rsid w:val="0014634D"/>
    <w:rsid w:val="00171482"/>
    <w:rsid w:val="00174D9C"/>
    <w:rsid w:val="00175CA2"/>
    <w:rsid w:val="00180240"/>
    <w:rsid w:val="00193395"/>
    <w:rsid w:val="001A36A4"/>
    <w:rsid w:val="001B6B30"/>
    <w:rsid w:val="001E497E"/>
    <w:rsid w:val="001E57CF"/>
    <w:rsid w:val="001E5A4D"/>
    <w:rsid w:val="001F6CE5"/>
    <w:rsid w:val="002059D7"/>
    <w:rsid w:val="00205C9F"/>
    <w:rsid w:val="00213B44"/>
    <w:rsid w:val="0023027D"/>
    <w:rsid w:val="00241369"/>
    <w:rsid w:val="002437CB"/>
    <w:rsid w:val="002519DB"/>
    <w:rsid w:val="002521D9"/>
    <w:rsid w:val="0025486C"/>
    <w:rsid w:val="00273E91"/>
    <w:rsid w:val="002861FA"/>
    <w:rsid w:val="00286D8B"/>
    <w:rsid w:val="002A54DA"/>
    <w:rsid w:val="002A6AF2"/>
    <w:rsid w:val="002B06BD"/>
    <w:rsid w:val="002B45A4"/>
    <w:rsid w:val="002D2298"/>
    <w:rsid w:val="002D277B"/>
    <w:rsid w:val="002D5CE0"/>
    <w:rsid w:val="002E262C"/>
    <w:rsid w:val="002E5F1D"/>
    <w:rsid w:val="002F701E"/>
    <w:rsid w:val="0031302F"/>
    <w:rsid w:val="00326F3D"/>
    <w:rsid w:val="00330621"/>
    <w:rsid w:val="003424CE"/>
    <w:rsid w:val="003474A9"/>
    <w:rsid w:val="0035470D"/>
    <w:rsid w:val="003603BF"/>
    <w:rsid w:val="003670A5"/>
    <w:rsid w:val="00376F2A"/>
    <w:rsid w:val="00382A73"/>
    <w:rsid w:val="00397CDB"/>
    <w:rsid w:val="003A22F0"/>
    <w:rsid w:val="003A520D"/>
    <w:rsid w:val="003B447D"/>
    <w:rsid w:val="003D4F90"/>
    <w:rsid w:val="003F13CA"/>
    <w:rsid w:val="003F5BCA"/>
    <w:rsid w:val="003F6440"/>
    <w:rsid w:val="0040003F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87E"/>
    <w:rsid w:val="00432A2D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2D65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D3F2F"/>
    <w:rsid w:val="005E30B9"/>
    <w:rsid w:val="005E5C84"/>
    <w:rsid w:val="005E6483"/>
    <w:rsid w:val="005E654A"/>
    <w:rsid w:val="005E706D"/>
    <w:rsid w:val="005F152C"/>
    <w:rsid w:val="005F3A6A"/>
    <w:rsid w:val="006079DC"/>
    <w:rsid w:val="006217FC"/>
    <w:rsid w:val="00622046"/>
    <w:rsid w:val="006227CF"/>
    <w:rsid w:val="00630DAC"/>
    <w:rsid w:val="00631620"/>
    <w:rsid w:val="006339E7"/>
    <w:rsid w:val="00654AA1"/>
    <w:rsid w:val="0066456E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049"/>
    <w:rsid w:val="006C2846"/>
    <w:rsid w:val="006D2DA7"/>
    <w:rsid w:val="006E3CAA"/>
    <w:rsid w:val="007053F3"/>
    <w:rsid w:val="00706BD2"/>
    <w:rsid w:val="00707887"/>
    <w:rsid w:val="007134A2"/>
    <w:rsid w:val="00721F2A"/>
    <w:rsid w:val="00726ED0"/>
    <w:rsid w:val="0073443A"/>
    <w:rsid w:val="00747A92"/>
    <w:rsid w:val="007535AC"/>
    <w:rsid w:val="00757EBB"/>
    <w:rsid w:val="00785FD9"/>
    <w:rsid w:val="00790629"/>
    <w:rsid w:val="00792503"/>
    <w:rsid w:val="007A5355"/>
    <w:rsid w:val="007B2FCF"/>
    <w:rsid w:val="007C1511"/>
    <w:rsid w:val="007D31B5"/>
    <w:rsid w:val="007D5293"/>
    <w:rsid w:val="007E771B"/>
    <w:rsid w:val="00801399"/>
    <w:rsid w:val="008049AB"/>
    <w:rsid w:val="008111F0"/>
    <w:rsid w:val="00844BD2"/>
    <w:rsid w:val="008453F1"/>
    <w:rsid w:val="00850E58"/>
    <w:rsid w:val="0085755C"/>
    <w:rsid w:val="00864877"/>
    <w:rsid w:val="008720E8"/>
    <w:rsid w:val="00880C1E"/>
    <w:rsid w:val="00891619"/>
    <w:rsid w:val="00897510"/>
    <w:rsid w:val="008A375F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61561"/>
    <w:rsid w:val="00966CCC"/>
    <w:rsid w:val="00993BD0"/>
    <w:rsid w:val="009A07F0"/>
    <w:rsid w:val="009A615A"/>
    <w:rsid w:val="009B6610"/>
    <w:rsid w:val="009B66F4"/>
    <w:rsid w:val="009C32A0"/>
    <w:rsid w:val="009C6FF1"/>
    <w:rsid w:val="009C77F0"/>
    <w:rsid w:val="009E3549"/>
    <w:rsid w:val="009F3E95"/>
    <w:rsid w:val="00A01592"/>
    <w:rsid w:val="00A0215C"/>
    <w:rsid w:val="00A123CB"/>
    <w:rsid w:val="00A460F1"/>
    <w:rsid w:val="00A46220"/>
    <w:rsid w:val="00A54EBF"/>
    <w:rsid w:val="00A6793E"/>
    <w:rsid w:val="00A80CE1"/>
    <w:rsid w:val="00A81710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F43CB"/>
    <w:rsid w:val="00B11866"/>
    <w:rsid w:val="00B3160C"/>
    <w:rsid w:val="00B3314F"/>
    <w:rsid w:val="00B33628"/>
    <w:rsid w:val="00B42DB4"/>
    <w:rsid w:val="00B54E91"/>
    <w:rsid w:val="00B6388E"/>
    <w:rsid w:val="00B75562"/>
    <w:rsid w:val="00B82242"/>
    <w:rsid w:val="00B92795"/>
    <w:rsid w:val="00B928F3"/>
    <w:rsid w:val="00BC14C0"/>
    <w:rsid w:val="00BE238C"/>
    <w:rsid w:val="00BE279D"/>
    <w:rsid w:val="00BE5B9D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F2A"/>
    <w:rsid w:val="00C52A3F"/>
    <w:rsid w:val="00C6249A"/>
    <w:rsid w:val="00C65FC8"/>
    <w:rsid w:val="00C81B55"/>
    <w:rsid w:val="00C82497"/>
    <w:rsid w:val="00C83670"/>
    <w:rsid w:val="00C90E98"/>
    <w:rsid w:val="00CA75E8"/>
    <w:rsid w:val="00CD69FF"/>
    <w:rsid w:val="00CE6C96"/>
    <w:rsid w:val="00CF186C"/>
    <w:rsid w:val="00CF706F"/>
    <w:rsid w:val="00D05979"/>
    <w:rsid w:val="00D13722"/>
    <w:rsid w:val="00D15E02"/>
    <w:rsid w:val="00D176EC"/>
    <w:rsid w:val="00D21F8E"/>
    <w:rsid w:val="00D22D49"/>
    <w:rsid w:val="00D2308F"/>
    <w:rsid w:val="00D27F42"/>
    <w:rsid w:val="00D3318B"/>
    <w:rsid w:val="00D37C89"/>
    <w:rsid w:val="00D43B89"/>
    <w:rsid w:val="00D67746"/>
    <w:rsid w:val="00D763C8"/>
    <w:rsid w:val="00D81381"/>
    <w:rsid w:val="00D94FF2"/>
    <w:rsid w:val="00DA26A9"/>
    <w:rsid w:val="00DB17E9"/>
    <w:rsid w:val="00DB24BE"/>
    <w:rsid w:val="00DB7E98"/>
    <w:rsid w:val="00DC03B0"/>
    <w:rsid w:val="00DE360B"/>
    <w:rsid w:val="00DF0375"/>
    <w:rsid w:val="00DF202C"/>
    <w:rsid w:val="00DF4057"/>
    <w:rsid w:val="00E01ABB"/>
    <w:rsid w:val="00E036AF"/>
    <w:rsid w:val="00E13010"/>
    <w:rsid w:val="00E176D1"/>
    <w:rsid w:val="00E31D6F"/>
    <w:rsid w:val="00E32B79"/>
    <w:rsid w:val="00E720BE"/>
    <w:rsid w:val="00E85604"/>
    <w:rsid w:val="00E91E30"/>
    <w:rsid w:val="00EA593C"/>
    <w:rsid w:val="00EC04B3"/>
    <w:rsid w:val="00EC2A50"/>
    <w:rsid w:val="00EC3E1E"/>
    <w:rsid w:val="00ED3D5E"/>
    <w:rsid w:val="00EF7224"/>
    <w:rsid w:val="00F05B6F"/>
    <w:rsid w:val="00F31BC4"/>
    <w:rsid w:val="00F36CA7"/>
    <w:rsid w:val="00F62FC4"/>
    <w:rsid w:val="00F67246"/>
    <w:rsid w:val="00F80F8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CAC67"/>
  <w15:docId w15:val="{1A079844-DBBD-49BC-AC4E-AF1E294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04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6C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i042101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69C4-B073-44BE-8DE2-E599D99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43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Sieverthson</dc:creator>
  <cp:lastModifiedBy>Gunnel Sieverthson</cp:lastModifiedBy>
  <cp:revision>2</cp:revision>
  <dcterms:created xsi:type="dcterms:W3CDTF">2023-09-27T09:21:00Z</dcterms:created>
  <dcterms:modified xsi:type="dcterms:W3CDTF">2023-09-27T09:21:00Z</dcterms:modified>
</cp:coreProperties>
</file>