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3797" w14:textId="77777777" w:rsidR="00D14AD4" w:rsidRPr="00EE5C2B" w:rsidRDefault="00EE5C2B" w:rsidP="00D14AD4">
      <w:pPr>
        <w:pStyle w:val="Default"/>
        <w:rPr>
          <w:b/>
          <w:bCs/>
          <w:sz w:val="26"/>
          <w:szCs w:val="26"/>
        </w:rPr>
      </w:pPr>
      <w:r w:rsidRPr="00EE5C2B">
        <w:rPr>
          <w:b/>
          <w:bCs/>
        </w:rPr>
        <w:t>Protokoll – Elevkonferens Grundskola</w:t>
      </w:r>
    </w:p>
    <w:p w14:paraId="039B7E41" w14:textId="77777777" w:rsidR="00B17758" w:rsidRDefault="00B17758" w:rsidP="00D14AD4">
      <w:pPr>
        <w:spacing w:after="0" w:line="240" w:lineRule="atLeast"/>
        <w:textAlignment w:val="baseline"/>
        <w:rPr>
          <w:b/>
          <w:bCs/>
          <w:sz w:val="20"/>
          <w:szCs w:val="20"/>
        </w:rPr>
      </w:pPr>
    </w:p>
    <w:p w14:paraId="1BD5D3D7" w14:textId="77777777" w:rsidR="00B17758" w:rsidRPr="00A20F26" w:rsidRDefault="00B17758" w:rsidP="00B17758">
      <w:pPr>
        <w:spacing w:before="92" w:after="0" w:line="321" w:lineRule="exact"/>
        <w:rPr>
          <w:b/>
          <w:sz w:val="28"/>
          <w:szCs w:val="28"/>
        </w:rPr>
      </w:pPr>
      <w:r w:rsidRPr="00A20F26">
        <w:rPr>
          <w:b/>
          <w:sz w:val="18"/>
          <w:szCs w:val="18"/>
        </w:rPr>
        <w:t>Elevens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4246"/>
      </w:tblGrid>
      <w:tr w:rsidR="00B17758" w:rsidRPr="0082752C" w14:paraId="4D03E183" w14:textId="77777777" w:rsidTr="003654B2">
        <w:trPr>
          <w:trHeight w:hRule="exact" w:val="1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C94FA" w14:textId="77777777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  <w:r w:rsidRPr="0082752C">
              <w:rPr>
                <w:sz w:val="14"/>
                <w:szCs w:val="14"/>
              </w:rPr>
              <w:t>För- och efternamn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C2BA9" w14:textId="77777777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  <w:r w:rsidRPr="0082752C">
              <w:rPr>
                <w:sz w:val="14"/>
                <w:szCs w:val="14"/>
              </w:rPr>
              <w:t>Personnummer</w:t>
            </w:r>
          </w:p>
        </w:tc>
      </w:tr>
      <w:tr w:rsidR="00B17758" w14:paraId="1CEC125C" w14:textId="77777777" w:rsidTr="003654B2">
        <w:trPr>
          <w:trHeight w:hRule="exact" w:val="340"/>
        </w:trPr>
        <w:sdt>
          <w:sdtPr>
            <w:id w:val="1347447784"/>
            <w:placeholder>
              <w:docPart w:val="DefaultPlaceholder_-1854013440"/>
            </w:placeholder>
            <w:showingPlcHdr/>
          </w:sdtPr>
          <w:sdtContent>
            <w:tc>
              <w:tcPr>
                <w:tcW w:w="59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F46BE" w14:textId="74D1AE81" w:rsidR="00B17758" w:rsidRDefault="00E508E9" w:rsidP="00B17758">
                <w:pPr>
                  <w:spacing w:after="120"/>
                </w:pPr>
                <w:r w:rsidRPr="00AD664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34153126"/>
            <w:placeholder>
              <w:docPart w:val="2CA92BA186BE4C3D9F3F2705D2C25F40"/>
            </w:placeholder>
            <w:showingPlcHdr/>
          </w:sdtPr>
          <w:sdtContent>
            <w:tc>
              <w:tcPr>
                <w:tcW w:w="42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9ACEE" w14:textId="77777777" w:rsidR="00B17758" w:rsidRDefault="00B17758" w:rsidP="00B17758">
                <w:pPr>
                  <w:spacing w:after="120"/>
                </w:pPr>
                <w:r w:rsidRPr="001124E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17758" w:rsidRPr="0082752C" w14:paraId="3D53E5F9" w14:textId="77777777" w:rsidTr="003654B2">
        <w:trPr>
          <w:trHeight w:hRule="exact" w:val="1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91C7B" w14:textId="33F288C6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651FB" w14:textId="2C1574EF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Skola</w:t>
            </w:r>
          </w:p>
        </w:tc>
      </w:tr>
      <w:tr w:rsidR="00B17758" w14:paraId="21A784FE" w14:textId="77777777" w:rsidTr="003654B2">
        <w:trPr>
          <w:trHeight w:hRule="exact" w:val="340"/>
        </w:trPr>
        <w:sdt>
          <w:sdtPr>
            <w:id w:val="-303322012"/>
            <w:placeholder>
              <w:docPart w:val="2CA92BA186BE4C3D9F3F2705D2C25F40"/>
            </w:placeholder>
            <w:showingPlcHdr/>
            <w:text/>
          </w:sdtPr>
          <w:sdtContent>
            <w:tc>
              <w:tcPr>
                <w:tcW w:w="59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A487D" w14:textId="5363BB70" w:rsidR="00B17758" w:rsidRDefault="00E508E9" w:rsidP="003654B2">
                <w:r w:rsidRPr="001124E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029994866"/>
            <w:placeholder>
              <w:docPart w:val="2CA92BA186BE4C3D9F3F2705D2C25F40"/>
            </w:placeholder>
            <w:showingPlcHdr/>
          </w:sdtPr>
          <w:sdtContent>
            <w:tc>
              <w:tcPr>
                <w:tcW w:w="42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ABC4BE" w14:textId="7CD19CBE" w:rsidR="00B17758" w:rsidRDefault="00E508E9" w:rsidP="003654B2">
                <w:r w:rsidRPr="001124E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17758" w14:paraId="1BF14221" w14:textId="77777777" w:rsidTr="003654B2">
        <w:trPr>
          <w:trHeight w:hRule="exact" w:val="170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A5C131" w14:textId="77777777" w:rsidR="00B17758" w:rsidRDefault="00B17758" w:rsidP="003654B2">
            <w:pPr>
              <w:spacing w:line="240" w:lineRule="auto"/>
            </w:pPr>
            <w:r w:rsidRPr="00E91E79">
              <w:rPr>
                <w:sz w:val="14"/>
                <w:szCs w:val="14"/>
              </w:rPr>
              <w:t>Datum</w:t>
            </w:r>
          </w:p>
        </w:tc>
      </w:tr>
      <w:tr w:rsidR="00B17758" w14:paraId="5DC74BE6" w14:textId="77777777" w:rsidTr="003654B2">
        <w:trPr>
          <w:trHeight w:hRule="exact" w:val="340"/>
        </w:trPr>
        <w:sdt>
          <w:sdtPr>
            <w:rPr>
              <w:sz w:val="14"/>
              <w:szCs w:val="14"/>
            </w:rPr>
            <w:id w:val="-56783407"/>
            <w:placeholder>
              <w:docPart w:val="2CA92BA186BE4C3D9F3F2705D2C25F40"/>
            </w:placeholder>
            <w:showingPlcHdr/>
          </w:sdtPr>
          <w:sdtContent>
            <w:tc>
              <w:tcPr>
                <w:tcW w:w="1019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82B0DA" w14:textId="456EB8BB" w:rsidR="00B17758" w:rsidRPr="00E91E79" w:rsidRDefault="00E508E9" w:rsidP="003654B2">
                <w:pPr>
                  <w:spacing w:line="240" w:lineRule="auto"/>
                  <w:rPr>
                    <w:sz w:val="14"/>
                    <w:szCs w:val="14"/>
                  </w:rPr>
                </w:pPr>
                <w:r w:rsidRPr="001124E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FC0E569" w14:textId="2384162E" w:rsidR="00B17758" w:rsidRDefault="00B17758" w:rsidP="00D14AD4">
      <w:pPr>
        <w:spacing w:after="0" w:line="240" w:lineRule="atLeast"/>
        <w:textAlignment w:val="baseline"/>
        <w:rPr>
          <w:b/>
          <w:bCs/>
          <w:sz w:val="20"/>
          <w:szCs w:val="20"/>
        </w:rPr>
      </w:pPr>
    </w:p>
    <w:p w14:paraId="1D53A0E7" w14:textId="77777777" w:rsidR="003F1012" w:rsidRDefault="003F1012" w:rsidP="00D14AD4">
      <w:pPr>
        <w:spacing w:after="0" w:line="240" w:lineRule="atLeast"/>
        <w:textAlignment w:val="baseline"/>
        <w:rPr>
          <w:b/>
          <w:bCs/>
          <w:sz w:val="20"/>
          <w:szCs w:val="20"/>
        </w:rPr>
      </w:pPr>
    </w:p>
    <w:p w14:paraId="5CFF7669" w14:textId="77777777" w:rsidR="00EE5C2B" w:rsidRDefault="00EE5C2B" w:rsidP="00D14AD4">
      <w:pPr>
        <w:spacing w:after="0" w:line="240" w:lineRule="atLeast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Denna handling är sekretesskyddad enligt sekretesslagen 7 kap 9§.</w:t>
      </w:r>
    </w:p>
    <w:p w14:paraId="4F6E8046" w14:textId="2C508E9E" w:rsidR="00EE5C2B" w:rsidRDefault="00EE5C2B" w:rsidP="00D14AD4">
      <w:pPr>
        <w:spacing w:after="0" w:line="240" w:lineRule="atLeast"/>
        <w:textAlignment w:val="baseline"/>
      </w:pPr>
    </w:p>
    <w:p w14:paraId="297C0EEE" w14:textId="77777777" w:rsidR="003F1012" w:rsidRDefault="003F1012" w:rsidP="00D14AD4">
      <w:pPr>
        <w:spacing w:after="0" w:line="240" w:lineRule="atLeast"/>
        <w:textAlignment w:val="baseline"/>
      </w:pPr>
    </w:p>
    <w:p w14:paraId="5D3BD565" w14:textId="77777777" w:rsidR="00D14AD4" w:rsidRPr="00B152CB" w:rsidRDefault="00EE5C2B" w:rsidP="00D14AD4">
      <w:pPr>
        <w:spacing w:after="0" w:line="240" w:lineRule="atLeast"/>
        <w:textAlignment w:val="baseline"/>
        <w:rPr>
          <w:b/>
          <w:sz w:val="18"/>
          <w:szCs w:val="18"/>
        </w:rPr>
      </w:pPr>
      <w:r w:rsidRPr="00B152CB">
        <w:rPr>
          <w:b/>
          <w:sz w:val="18"/>
          <w:szCs w:val="18"/>
        </w:rPr>
        <w:t>Syfte med elevkonferensen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14AD4" w14:paraId="2F36C8CE" w14:textId="77777777" w:rsidTr="00D14AD4">
        <w:sdt>
          <w:sdtPr>
            <w:rPr>
              <w:sz w:val="18"/>
              <w:szCs w:val="18"/>
            </w:rPr>
            <w:id w:val="-1144734168"/>
            <w:placeholder>
              <w:docPart w:val="618EA5F3992E46D3B0B70D0CFF7C3F5D"/>
            </w:placeholder>
            <w:showingPlcHdr/>
          </w:sdtPr>
          <w:sdtContent>
            <w:tc>
              <w:tcPr>
                <w:tcW w:w="10195" w:type="dxa"/>
              </w:tcPr>
              <w:p w14:paraId="3FF182E1" w14:textId="32D7A62D" w:rsidR="00D14AD4" w:rsidRPr="00B17758" w:rsidRDefault="00B17758" w:rsidP="00AA3BF5">
                <w:pPr>
                  <w:rPr>
                    <w:sz w:val="18"/>
                    <w:szCs w:val="18"/>
                  </w:rPr>
                </w:pPr>
                <w:r w:rsidRPr="00AD664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EEDE5C1" w14:textId="77777777" w:rsidR="00B152CB" w:rsidRDefault="00B152CB" w:rsidP="00D14AD4">
      <w:pPr>
        <w:spacing w:after="0" w:line="240" w:lineRule="atLeast"/>
        <w:textAlignment w:val="baseline"/>
        <w:rPr>
          <w:b/>
          <w:sz w:val="18"/>
          <w:szCs w:val="18"/>
        </w:rPr>
      </w:pPr>
    </w:p>
    <w:p w14:paraId="63C26338" w14:textId="6ABEA5DC" w:rsidR="00D14AD4" w:rsidRPr="00D14AD4" w:rsidRDefault="00EE5C2B" w:rsidP="00D14AD4">
      <w:pPr>
        <w:spacing w:after="0" w:line="240" w:lineRule="atLeast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>Bakgrund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14AD4" w14:paraId="4C67717B" w14:textId="77777777" w:rsidTr="00D14AD4">
        <w:bookmarkStart w:id="0" w:name="_Hlk38882191" w:displacedByCustomXml="next"/>
        <w:sdt>
          <w:sdtPr>
            <w:rPr>
              <w:sz w:val="18"/>
              <w:szCs w:val="18"/>
            </w:rPr>
            <w:id w:val="1602761308"/>
            <w:placeholder>
              <w:docPart w:val="C1CCA6613007482687A2B58D0DE5EBBE"/>
            </w:placeholder>
            <w:showingPlcHdr/>
          </w:sdtPr>
          <w:sdtContent>
            <w:tc>
              <w:tcPr>
                <w:tcW w:w="10195" w:type="dxa"/>
              </w:tcPr>
              <w:p w14:paraId="5F39EDDF" w14:textId="1940327F" w:rsidR="00D14AD4" w:rsidRPr="00B17758" w:rsidRDefault="00B17758" w:rsidP="00AA3BF5">
                <w:pPr>
                  <w:rPr>
                    <w:sz w:val="18"/>
                    <w:szCs w:val="18"/>
                  </w:rPr>
                </w:pPr>
                <w:r w:rsidRPr="00AD664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bookmarkEnd w:id="0"/>
    </w:tbl>
    <w:p w14:paraId="377963FC" w14:textId="6918215B" w:rsidR="00D14AD4" w:rsidRDefault="00D14AD4" w:rsidP="00D14AD4">
      <w:pPr>
        <w:spacing w:after="0" w:line="240" w:lineRule="atLeast"/>
        <w:textAlignment w:val="baseline"/>
        <w:rPr>
          <w:b/>
          <w:sz w:val="18"/>
          <w:szCs w:val="18"/>
        </w:rPr>
      </w:pPr>
    </w:p>
    <w:p w14:paraId="56B8D063" w14:textId="10D5E08B" w:rsidR="006A4D6D" w:rsidRPr="00B152CB" w:rsidRDefault="006A4D6D" w:rsidP="006A4D6D">
      <w:pPr>
        <w:spacing w:after="0" w:line="240" w:lineRule="atLeast"/>
        <w:textAlignment w:val="baseline"/>
        <w:rPr>
          <w:b/>
          <w:sz w:val="18"/>
          <w:szCs w:val="18"/>
        </w:rPr>
      </w:pPr>
      <w:r w:rsidRPr="00B152CB">
        <w:rPr>
          <w:b/>
          <w:sz w:val="18"/>
          <w:szCs w:val="18"/>
        </w:rPr>
        <w:t>Nuläge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A4D6D" w14:paraId="3FC161F4" w14:textId="77777777" w:rsidTr="009F490C">
        <w:sdt>
          <w:sdtPr>
            <w:rPr>
              <w:sz w:val="18"/>
              <w:szCs w:val="18"/>
            </w:rPr>
            <w:id w:val="-410547756"/>
            <w:placeholder>
              <w:docPart w:val="1FA07529EBFA4D92A3DB27C2CB264939"/>
            </w:placeholder>
            <w:showingPlcHdr/>
          </w:sdtPr>
          <w:sdtContent>
            <w:tc>
              <w:tcPr>
                <w:tcW w:w="10195" w:type="dxa"/>
              </w:tcPr>
              <w:p w14:paraId="4BB6D2CA" w14:textId="72F8013A" w:rsidR="006A4D6D" w:rsidRPr="00B17758" w:rsidRDefault="00B17758" w:rsidP="009F490C">
                <w:pPr>
                  <w:rPr>
                    <w:sz w:val="18"/>
                    <w:szCs w:val="18"/>
                  </w:rPr>
                </w:pPr>
                <w:r w:rsidRPr="00AD664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DC481EA" w14:textId="77777777" w:rsidR="006A4D6D" w:rsidRDefault="006A4D6D" w:rsidP="00D14AD4">
      <w:pPr>
        <w:spacing w:after="0" w:line="240" w:lineRule="atLeast"/>
        <w:textAlignment w:val="baseline"/>
        <w:rPr>
          <w:b/>
          <w:sz w:val="18"/>
          <w:szCs w:val="18"/>
        </w:rPr>
      </w:pPr>
    </w:p>
    <w:p w14:paraId="7813F6F4" w14:textId="01D03191" w:rsidR="006A4D6D" w:rsidRPr="00B152CB" w:rsidRDefault="006A4D6D" w:rsidP="006A4D6D">
      <w:pPr>
        <w:spacing w:after="0" w:line="240" w:lineRule="atLeast"/>
        <w:textAlignment w:val="baseline"/>
        <w:rPr>
          <w:b/>
          <w:sz w:val="18"/>
          <w:szCs w:val="18"/>
        </w:rPr>
      </w:pPr>
      <w:r w:rsidRPr="00B152CB">
        <w:rPr>
          <w:b/>
          <w:sz w:val="18"/>
          <w:szCs w:val="18"/>
        </w:rPr>
        <w:t>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A4D6D" w14:paraId="2DAAB3C2" w14:textId="77777777" w:rsidTr="009F490C">
        <w:sdt>
          <w:sdtPr>
            <w:rPr>
              <w:sz w:val="18"/>
              <w:szCs w:val="18"/>
            </w:rPr>
            <w:id w:val="700525557"/>
            <w:placeholder>
              <w:docPart w:val="D7FE79FB45F94EFABFC38A54DAFA9D39"/>
            </w:placeholder>
            <w:showingPlcHdr/>
          </w:sdtPr>
          <w:sdtContent>
            <w:tc>
              <w:tcPr>
                <w:tcW w:w="10195" w:type="dxa"/>
              </w:tcPr>
              <w:p w14:paraId="66823EA8" w14:textId="4F1539C5" w:rsidR="006A4D6D" w:rsidRPr="00B17758" w:rsidRDefault="00B17758" w:rsidP="009F490C">
                <w:pPr>
                  <w:rPr>
                    <w:sz w:val="18"/>
                    <w:szCs w:val="18"/>
                  </w:rPr>
                </w:pPr>
                <w:r w:rsidRPr="00AD664A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D6C2025" w14:textId="7EE7EA98" w:rsidR="00D14AD4" w:rsidRDefault="00D14AD4" w:rsidP="00EE5C2B">
      <w:pPr>
        <w:spacing w:after="0" w:line="240" w:lineRule="atLeast"/>
        <w:textAlignment w:val="baseline"/>
        <w:rPr>
          <w:b/>
          <w:sz w:val="18"/>
          <w:szCs w:val="18"/>
        </w:rPr>
      </w:pPr>
    </w:p>
    <w:p w14:paraId="519F26E9" w14:textId="4EF1BDD8" w:rsidR="00EE5C2B" w:rsidRDefault="00EE5C2B" w:rsidP="00EE5C2B">
      <w:pPr>
        <w:spacing w:after="0" w:line="240" w:lineRule="atLeast"/>
        <w:textAlignment w:val="baseline"/>
        <w:rPr>
          <w:b/>
          <w:sz w:val="18"/>
          <w:szCs w:val="18"/>
        </w:rPr>
      </w:pPr>
    </w:p>
    <w:p w14:paraId="58C2290C" w14:textId="77777777" w:rsidR="00B17758" w:rsidRDefault="00B17758" w:rsidP="00EE5C2B">
      <w:pPr>
        <w:spacing w:after="0" w:line="240" w:lineRule="atLeast"/>
        <w:textAlignment w:val="baseline"/>
        <w:rPr>
          <w:b/>
          <w:sz w:val="18"/>
          <w:szCs w:val="18"/>
        </w:rPr>
      </w:pPr>
    </w:p>
    <w:p w14:paraId="61A4872B" w14:textId="7D39C525" w:rsidR="00EE5C2B" w:rsidRDefault="00EE5C2B" w:rsidP="00EE5C2B">
      <w:pPr>
        <w:spacing w:after="0" w:line="240" w:lineRule="atLeast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>Underskrift av rektor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4246"/>
      </w:tblGrid>
      <w:tr w:rsidR="00B17758" w:rsidRPr="0082752C" w14:paraId="14AE6F31" w14:textId="77777777" w:rsidTr="003654B2">
        <w:trPr>
          <w:trHeight w:hRule="exact" w:val="1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F2FD9" w14:textId="77777777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  <w:r w:rsidRPr="0082752C">
              <w:rPr>
                <w:sz w:val="14"/>
                <w:szCs w:val="14"/>
              </w:rPr>
              <w:t>För- och efternamn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B5951" w14:textId="2ADBFFA7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</w:tr>
      <w:tr w:rsidR="00B17758" w14:paraId="533D4F17" w14:textId="77777777" w:rsidTr="00B17758">
        <w:trPr>
          <w:trHeight w:hRule="exact" w:val="340"/>
        </w:trPr>
        <w:sdt>
          <w:sdtPr>
            <w:id w:val="-915624914"/>
            <w:placeholder>
              <w:docPart w:val="448A8E20860A4105A302A3081D75EA03"/>
            </w:placeholder>
            <w:showingPlcHdr/>
          </w:sdtPr>
          <w:sdtContent>
            <w:tc>
              <w:tcPr>
                <w:tcW w:w="59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C5A89" w14:textId="77777777" w:rsidR="00B17758" w:rsidRDefault="00B17758" w:rsidP="003654B2">
                <w:r w:rsidRPr="001124E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18024283"/>
            <w:placeholder>
              <w:docPart w:val="448A8E20860A4105A302A3081D75EA03"/>
            </w:placeholder>
            <w:showingPlcHdr/>
          </w:sdtPr>
          <w:sdtContent>
            <w:tc>
              <w:tcPr>
                <w:tcW w:w="424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9E1EE" w14:textId="1556C7EC" w:rsidR="00B17758" w:rsidRDefault="00E508E9" w:rsidP="003654B2">
                <w:r w:rsidRPr="001124E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17758" w:rsidRPr="0082752C" w14:paraId="5D254BD8" w14:textId="77777777" w:rsidTr="00B17758">
        <w:trPr>
          <w:trHeight w:hRule="exact" w:val="1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FF7D9" w14:textId="781C721F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Underskrift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A43F82" w14:textId="7AD9966B" w:rsidR="00B17758" w:rsidRPr="0082752C" w:rsidRDefault="00B17758" w:rsidP="003654B2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B17758" w14:paraId="246A518A" w14:textId="77777777" w:rsidTr="00B17758">
        <w:trPr>
          <w:trHeight w:hRule="exact" w:val="3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B93B4" w14:textId="255C13D1" w:rsidR="00B17758" w:rsidRDefault="00B17758" w:rsidP="003654B2"/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E525B" w14:textId="41D7475D" w:rsidR="00B17758" w:rsidRDefault="00B17758" w:rsidP="003654B2"/>
        </w:tc>
      </w:tr>
    </w:tbl>
    <w:p w14:paraId="2C4D1321" w14:textId="02781BEB" w:rsidR="00B17758" w:rsidRDefault="00B17758" w:rsidP="00B17758">
      <w:pPr>
        <w:spacing w:after="0" w:line="240" w:lineRule="atLeast"/>
        <w:textAlignment w:val="baseline"/>
        <w:rPr>
          <w:b/>
          <w:sz w:val="18"/>
          <w:szCs w:val="18"/>
        </w:rPr>
      </w:pPr>
    </w:p>
    <w:sectPr w:rsidR="00B17758" w:rsidSect="00F74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D360D" w14:textId="77777777" w:rsidR="007C11D1" w:rsidRDefault="007C11D1" w:rsidP="008453F1">
      <w:pPr>
        <w:spacing w:line="240" w:lineRule="auto"/>
      </w:pPr>
      <w:r>
        <w:separator/>
      </w:r>
    </w:p>
  </w:endnote>
  <w:endnote w:type="continuationSeparator" w:id="0">
    <w:p w14:paraId="656CA8D1" w14:textId="77777777" w:rsidR="007C11D1" w:rsidRDefault="007C11D1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C9F6" w14:textId="77777777" w:rsidR="007137DB" w:rsidRDefault="007137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BDF2" w14:textId="77777777" w:rsidR="007137DB" w:rsidRDefault="007137D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14:paraId="44EAC07F" w14:textId="77777777" w:rsidTr="004946BC">
      <w:tc>
        <w:tcPr>
          <w:tcW w:w="7598" w:type="dxa"/>
          <w:vAlign w:val="bottom"/>
        </w:tcPr>
        <w:p w14:paraId="4CDBEECF" w14:textId="77777777"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14:paraId="2C655E1B" w14:textId="77777777"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14:paraId="47D802A8" w14:textId="77777777"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E79D54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84C8" w14:textId="77777777" w:rsidR="007C11D1" w:rsidRDefault="007C11D1" w:rsidP="008453F1">
      <w:pPr>
        <w:spacing w:line="240" w:lineRule="auto"/>
      </w:pPr>
      <w:r>
        <w:separator/>
      </w:r>
    </w:p>
  </w:footnote>
  <w:footnote w:type="continuationSeparator" w:id="0">
    <w:p w14:paraId="20FE452B" w14:textId="77777777" w:rsidR="007C11D1" w:rsidRDefault="007C11D1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F8B5" w14:textId="77777777" w:rsidR="007137DB" w:rsidRDefault="007137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4571736D" w14:textId="77777777" w:rsidTr="002A6AF2">
      <w:trPr>
        <w:trHeight w:hRule="exact" w:val="397"/>
      </w:trPr>
      <w:tc>
        <w:tcPr>
          <w:tcW w:w="822" w:type="dxa"/>
        </w:tcPr>
        <w:p w14:paraId="338D0E7C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E43E5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61581994" w14:textId="77777777" w:rsidTr="002A6AF2">
      <w:tc>
        <w:tcPr>
          <w:tcW w:w="822" w:type="dxa"/>
        </w:tcPr>
        <w:p w14:paraId="2C660845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DA2CCB" w14:textId="77777777"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E4BF" w14:textId="77777777"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14:paraId="57FCC6B6" w14:textId="77777777" w:rsidTr="00F74D93">
      <w:trPr>
        <w:trHeight w:val="850"/>
      </w:trPr>
      <w:tc>
        <w:tcPr>
          <w:tcW w:w="652" w:type="dxa"/>
        </w:tcPr>
        <w:p w14:paraId="17624284" w14:textId="77777777"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14:paraId="2F9E6E3D" w14:textId="77777777" w:rsidR="00D476A8" w:rsidRDefault="002B2BCE" w:rsidP="0004652C">
          <w:pPr>
            <w:pStyle w:val="Sidhuvud"/>
            <w:spacing w:before="160"/>
          </w:pPr>
          <w:bookmarkStart w:id="1" w:name="xxFörvaltning"/>
          <w:bookmarkEnd w:id="1"/>
          <w:r>
            <w:t>Barn &amp; Utbildning</w:t>
          </w:r>
          <w:r w:rsidR="00D476A8">
            <w:br/>
          </w:r>
        </w:p>
      </w:tc>
      <w:tc>
        <w:tcPr>
          <w:tcW w:w="3407" w:type="dxa"/>
        </w:tcPr>
        <w:p w14:paraId="6BF7DB0C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1E9B40BD" w14:textId="77777777"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14:paraId="450F635C" w14:textId="77777777"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>Blankett</w:t>
          </w:r>
          <w:r w:rsidR="007137DB">
            <w:rPr>
              <w:b w:val="0"/>
              <w:noProof/>
              <w:sz w:val="16"/>
              <w:szCs w:val="16"/>
            </w:rPr>
            <w:t xml:space="preserve"> 2020/118</w:t>
          </w:r>
          <w:r>
            <w:rPr>
              <w:b w:val="0"/>
              <w:noProof/>
              <w:sz w:val="16"/>
              <w:szCs w:val="16"/>
            </w:rPr>
            <w:t xml:space="preserve"> </w:t>
          </w:r>
        </w:p>
      </w:tc>
      <w:tc>
        <w:tcPr>
          <w:tcW w:w="2041" w:type="dxa"/>
        </w:tcPr>
        <w:p w14:paraId="7A638BF2" w14:textId="77777777"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602171" w14:textId="77777777"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7fRnJuZP4jQMLlIpSDf49Z1dVLzlAKhwc7DZS9ye1g86v0B5CxHN/lhpbfTfFHBGQ849wE551Obe55pMu1iSg==" w:salt="1CFLN8VIVWPo8FtxR0wduA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2EB5"/>
    <w:rsid w:val="000365B4"/>
    <w:rsid w:val="00040301"/>
    <w:rsid w:val="000457A8"/>
    <w:rsid w:val="0004652C"/>
    <w:rsid w:val="000545AA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54C44"/>
    <w:rsid w:val="0015682C"/>
    <w:rsid w:val="0016445A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2B56"/>
    <w:rsid w:val="002D5CE0"/>
    <w:rsid w:val="002D5DCA"/>
    <w:rsid w:val="002E262C"/>
    <w:rsid w:val="002F701E"/>
    <w:rsid w:val="0031302F"/>
    <w:rsid w:val="00326F3D"/>
    <w:rsid w:val="003474A9"/>
    <w:rsid w:val="0035470D"/>
    <w:rsid w:val="003670A5"/>
    <w:rsid w:val="00372B49"/>
    <w:rsid w:val="00376F2A"/>
    <w:rsid w:val="00382A73"/>
    <w:rsid w:val="00397CDB"/>
    <w:rsid w:val="003A22F0"/>
    <w:rsid w:val="003A520D"/>
    <w:rsid w:val="003D4F90"/>
    <w:rsid w:val="003F1012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C4EAD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1C6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4D6D"/>
    <w:rsid w:val="006A7B6B"/>
    <w:rsid w:val="006C2846"/>
    <w:rsid w:val="006D2DA7"/>
    <w:rsid w:val="006E3CAA"/>
    <w:rsid w:val="007053F3"/>
    <w:rsid w:val="00707887"/>
    <w:rsid w:val="007134A2"/>
    <w:rsid w:val="007137DB"/>
    <w:rsid w:val="00721F2A"/>
    <w:rsid w:val="007408CF"/>
    <w:rsid w:val="00747A92"/>
    <w:rsid w:val="00757EBB"/>
    <w:rsid w:val="00785FD9"/>
    <w:rsid w:val="00790629"/>
    <w:rsid w:val="00792503"/>
    <w:rsid w:val="007B2FCF"/>
    <w:rsid w:val="007B4849"/>
    <w:rsid w:val="007C11D1"/>
    <w:rsid w:val="007C5BFA"/>
    <w:rsid w:val="007E4E57"/>
    <w:rsid w:val="007E771B"/>
    <w:rsid w:val="007F7E41"/>
    <w:rsid w:val="00801399"/>
    <w:rsid w:val="008049AB"/>
    <w:rsid w:val="008111F0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765E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9749C"/>
    <w:rsid w:val="009A2F05"/>
    <w:rsid w:val="009A41B5"/>
    <w:rsid w:val="009A615A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5D9B"/>
    <w:rsid w:val="00AA1068"/>
    <w:rsid w:val="00AA1E4E"/>
    <w:rsid w:val="00AA3BF5"/>
    <w:rsid w:val="00AA4E07"/>
    <w:rsid w:val="00AC017E"/>
    <w:rsid w:val="00AC46E5"/>
    <w:rsid w:val="00AE5C0E"/>
    <w:rsid w:val="00AF43CB"/>
    <w:rsid w:val="00B11866"/>
    <w:rsid w:val="00B152CB"/>
    <w:rsid w:val="00B17758"/>
    <w:rsid w:val="00B3160C"/>
    <w:rsid w:val="00B33628"/>
    <w:rsid w:val="00B42DB4"/>
    <w:rsid w:val="00B60E79"/>
    <w:rsid w:val="00B6388E"/>
    <w:rsid w:val="00B82242"/>
    <w:rsid w:val="00B92795"/>
    <w:rsid w:val="00B928F3"/>
    <w:rsid w:val="00BB3BDC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82078"/>
    <w:rsid w:val="00CA75E8"/>
    <w:rsid w:val="00CD0BEC"/>
    <w:rsid w:val="00CD69FF"/>
    <w:rsid w:val="00CE6C96"/>
    <w:rsid w:val="00CF166D"/>
    <w:rsid w:val="00CF186C"/>
    <w:rsid w:val="00D13722"/>
    <w:rsid w:val="00D14AD4"/>
    <w:rsid w:val="00D15E02"/>
    <w:rsid w:val="00D176EC"/>
    <w:rsid w:val="00D17ED9"/>
    <w:rsid w:val="00D21F8E"/>
    <w:rsid w:val="00D22D49"/>
    <w:rsid w:val="00D35EFE"/>
    <w:rsid w:val="00D37C89"/>
    <w:rsid w:val="00D43B89"/>
    <w:rsid w:val="00D476A8"/>
    <w:rsid w:val="00D47E03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508E9"/>
    <w:rsid w:val="00E720BE"/>
    <w:rsid w:val="00E85604"/>
    <w:rsid w:val="00E91E30"/>
    <w:rsid w:val="00EA593C"/>
    <w:rsid w:val="00EC04B3"/>
    <w:rsid w:val="00EC3E1E"/>
    <w:rsid w:val="00EE5C2B"/>
    <w:rsid w:val="00EF2D2F"/>
    <w:rsid w:val="00F05B6F"/>
    <w:rsid w:val="00F14A3C"/>
    <w:rsid w:val="00F31BC4"/>
    <w:rsid w:val="00F354E3"/>
    <w:rsid w:val="00F36CA7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21D43C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D1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2D5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A92BA186BE4C3D9F3F2705D2C25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A0AD3-2E36-4807-B54C-2AB9225036A6}"/>
      </w:docPartPr>
      <w:docPartBody>
        <w:p w:rsidR="00000000" w:rsidRDefault="0090154C" w:rsidP="0090154C">
          <w:pPr>
            <w:pStyle w:val="2CA92BA186BE4C3D9F3F2705D2C25F403"/>
          </w:pPr>
          <w:r w:rsidRPr="001124E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B49CD-6DDA-4B17-A15E-A331933C92A4}"/>
      </w:docPartPr>
      <w:docPartBody>
        <w:p w:rsidR="00000000" w:rsidRDefault="0090154C">
          <w:r w:rsidRPr="00AD664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8A8E20860A4105A302A3081D75E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03CB-1A34-480A-A8D6-48D57CEB3292}"/>
      </w:docPartPr>
      <w:docPartBody>
        <w:p w:rsidR="00000000" w:rsidRDefault="0090154C" w:rsidP="0090154C">
          <w:pPr>
            <w:pStyle w:val="448A8E20860A4105A302A3081D75EA033"/>
          </w:pPr>
          <w:r w:rsidRPr="001124E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8EA5F3992E46D3B0B70D0CFF7C3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FEA09-B1CC-4177-82E5-BFECCEA1716E}"/>
      </w:docPartPr>
      <w:docPartBody>
        <w:p w:rsidR="00000000" w:rsidRDefault="0090154C" w:rsidP="0090154C">
          <w:pPr>
            <w:pStyle w:val="618EA5F3992E46D3B0B70D0CFF7C3F5D2"/>
          </w:pPr>
          <w:r w:rsidRPr="00AD664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CCA6613007482687A2B58D0DE5E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C1186-77EE-4FED-8B51-D1475E298A59}"/>
      </w:docPartPr>
      <w:docPartBody>
        <w:p w:rsidR="00000000" w:rsidRDefault="0090154C" w:rsidP="0090154C">
          <w:pPr>
            <w:pStyle w:val="C1CCA6613007482687A2B58D0DE5EBBE2"/>
          </w:pPr>
          <w:r w:rsidRPr="00AD664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A07529EBFA4D92A3DB27C2CB264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D778C-0DE8-48EF-A1F4-E5BCE2419406}"/>
      </w:docPartPr>
      <w:docPartBody>
        <w:p w:rsidR="00000000" w:rsidRDefault="0090154C" w:rsidP="0090154C">
          <w:pPr>
            <w:pStyle w:val="1FA07529EBFA4D92A3DB27C2CB2649392"/>
          </w:pPr>
          <w:r w:rsidRPr="00AD664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FE79FB45F94EFABFC38A54DAFA9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EFC67-90DA-4499-8429-8686B3DDC67B}"/>
      </w:docPartPr>
      <w:docPartBody>
        <w:p w:rsidR="00000000" w:rsidRDefault="0090154C" w:rsidP="0090154C">
          <w:pPr>
            <w:pStyle w:val="D7FE79FB45F94EFABFC38A54DAFA9D392"/>
          </w:pPr>
          <w:r w:rsidRPr="00AD664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4C"/>
    <w:rsid w:val="0090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154C"/>
    <w:rPr>
      <w:color w:val="808080"/>
    </w:rPr>
  </w:style>
  <w:style w:type="paragraph" w:customStyle="1" w:styleId="2CA92BA186BE4C3D9F3F2705D2C25F40">
    <w:name w:val="2CA92BA186BE4C3D9F3F2705D2C25F40"/>
    <w:rsid w:val="0090154C"/>
  </w:style>
  <w:style w:type="paragraph" w:customStyle="1" w:styleId="390574BBA02B430C89085AD04A6BC595">
    <w:name w:val="390574BBA02B430C89085AD04A6BC595"/>
    <w:rsid w:val="0090154C"/>
  </w:style>
  <w:style w:type="paragraph" w:customStyle="1" w:styleId="29D06883713D4CFE9E4110B67C25CC09">
    <w:name w:val="29D06883713D4CFE9E4110B67C25CC09"/>
    <w:rsid w:val="0090154C"/>
  </w:style>
  <w:style w:type="paragraph" w:customStyle="1" w:styleId="448A8E20860A4105A302A3081D75EA03">
    <w:name w:val="448A8E20860A4105A302A3081D75EA03"/>
    <w:rsid w:val="0090154C"/>
  </w:style>
  <w:style w:type="paragraph" w:customStyle="1" w:styleId="2CA92BA186BE4C3D9F3F2705D2C25F401">
    <w:name w:val="2CA92BA186BE4C3D9F3F2705D2C25F401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618EA5F3992E46D3B0B70D0CFF7C3F5D">
    <w:name w:val="618EA5F3992E46D3B0B70D0CFF7C3F5D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C1CCA6613007482687A2B58D0DE5EBBE">
    <w:name w:val="C1CCA6613007482687A2B58D0DE5EBBE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1FA07529EBFA4D92A3DB27C2CB264939">
    <w:name w:val="1FA07529EBFA4D92A3DB27C2CB264939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D7FE79FB45F94EFABFC38A54DAFA9D39">
    <w:name w:val="D7FE79FB45F94EFABFC38A54DAFA9D39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448A8E20860A4105A302A3081D75EA031">
    <w:name w:val="448A8E20860A4105A302A3081D75EA031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2CA92BA186BE4C3D9F3F2705D2C25F402">
    <w:name w:val="2CA92BA186BE4C3D9F3F2705D2C25F402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618EA5F3992E46D3B0B70D0CFF7C3F5D1">
    <w:name w:val="618EA5F3992E46D3B0B70D0CFF7C3F5D1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C1CCA6613007482687A2B58D0DE5EBBE1">
    <w:name w:val="C1CCA6613007482687A2B58D0DE5EBBE1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1FA07529EBFA4D92A3DB27C2CB2649391">
    <w:name w:val="1FA07529EBFA4D92A3DB27C2CB2649391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D7FE79FB45F94EFABFC38A54DAFA9D391">
    <w:name w:val="D7FE79FB45F94EFABFC38A54DAFA9D391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448A8E20860A4105A302A3081D75EA032">
    <w:name w:val="448A8E20860A4105A302A3081D75EA032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2CA92BA186BE4C3D9F3F2705D2C25F403">
    <w:name w:val="2CA92BA186BE4C3D9F3F2705D2C25F403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618EA5F3992E46D3B0B70D0CFF7C3F5D2">
    <w:name w:val="618EA5F3992E46D3B0B70D0CFF7C3F5D2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C1CCA6613007482687A2B58D0DE5EBBE2">
    <w:name w:val="C1CCA6613007482687A2B58D0DE5EBBE2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1FA07529EBFA4D92A3DB27C2CB2649392">
    <w:name w:val="1FA07529EBFA4D92A3DB27C2CB2649392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D7FE79FB45F94EFABFC38A54DAFA9D392">
    <w:name w:val="D7FE79FB45F94EFABFC38A54DAFA9D392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448A8E20860A4105A302A3081D75EA033">
    <w:name w:val="448A8E20860A4105A302A3081D75EA033"/>
    <w:rsid w:val="0090154C"/>
    <w:pPr>
      <w:spacing w:after="140" w:line="300" w:lineRule="atLeast"/>
    </w:pPr>
    <w:rPr>
      <w:rFonts w:ascii="Arial" w:eastAsia="Times New Roman" w:hAnsi="Arial" w:cs="Arial"/>
      <w:color w:val="00000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736B-A3D4-465D-82B1-A71916F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14</TotalTime>
  <Pages>1</Pages>
  <Words>123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Bodil Sandnes</cp:lastModifiedBy>
  <cp:revision>6</cp:revision>
  <cp:lastPrinted>2017-11-09T11:05:00Z</cp:lastPrinted>
  <dcterms:created xsi:type="dcterms:W3CDTF">2020-04-28T06:08:00Z</dcterms:created>
  <dcterms:modified xsi:type="dcterms:W3CDTF">2022-03-03T14:47:00Z</dcterms:modified>
</cp:coreProperties>
</file>