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F5D2" w14:textId="77777777" w:rsidR="00D14AD4" w:rsidRDefault="009529D8" w:rsidP="00D14AD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Individdokumentation</w:t>
      </w:r>
      <w:r w:rsidR="00D14AD4">
        <w:rPr>
          <w:b/>
          <w:bCs/>
          <w:sz w:val="26"/>
          <w:szCs w:val="26"/>
        </w:rPr>
        <w:t xml:space="preserve"> </w:t>
      </w:r>
    </w:p>
    <w:p w14:paraId="699B402B" w14:textId="77777777" w:rsidR="00C70A9D" w:rsidRDefault="00C70A9D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03F9AB62" w14:textId="77777777" w:rsidR="00D14AD4" w:rsidRPr="00D14AD4" w:rsidRDefault="00505723" w:rsidP="00D14AD4">
      <w:pPr>
        <w:spacing w:after="0" w:line="240" w:lineRule="atLeas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Barnets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14AD4" w14:paraId="56409B48" w14:textId="77777777" w:rsidTr="00505723">
        <w:tc>
          <w:tcPr>
            <w:tcW w:w="5097" w:type="dxa"/>
            <w:tcBorders>
              <w:bottom w:val="nil"/>
            </w:tcBorders>
          </w:tcPr>
          <w:p w14:paraId="1C308873" w14:textId="77777777" w:rsidR="00D14AD4" w:rsidRPr="00D14AD4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CEF5FF3" w14:textId="77777777" w:rsidR="009529D8" w:rsidRPr="00D14AD4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Födelsedatum</w:t>
            </w:r>
          </w:p>
        </w:tc>
      </w:tr>
      <w:tr w:rsidR="00505723" w14:paraId="1D574892" w14:textId="77777777" w:rsidTr="00505723"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14:paraId="0792073B" w14:textId="77777777" w:rsidR="00505723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082C0F65" w14:textId="77777777" w:rsidR="00505723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9529D8" w14:paraId="4C436F83" w14:textId="77777777" w:rsidTr="00505723">
        <w:tc>
          <w:tcPr>
            <w:tcW w:w="10195" w:type="dxa"/>
            <w:gridSpan w:val="2"/>
            <w:tcBorders>
              <w:bottom w:val="nil"/>
            </w:tcBorders>
          </w:tcPr>
          <w:p w14:paraId="3887C954" w14:textId="77777777" w:rsidR="009529D8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Förskola</w:t>
            </w:r>
          </w:p>
        </w:tc>
      </w:tr>
      <w:tr w:rsidR="00505723" w14:paraId="40E09CDA" w14:textId="77777777" w:rsidTr="00505723">
        <w:tc>
          <w:tcPr>
            <w:tcW w:w="10195" w:type="dxa"/>
            <w:gridSpan w:val="2"/>
            <w:tcBorders>
              <w:top w:val="nil"/>
              <w:bottom w:val="single" w:sz="4" w:space="0" w:color="auto"/>
            </w:tcBorders>
          </w:tcPr>
          <w:p w14:paraId="5219BFD1" w14:textId="77777777" w:rsidR="00505723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529D8" w14:paraId="51B00B8C" w14:textId="77777777" w:rsidTr="00505723">
        <w:tc>
          <w:tcPr>
            <w:tcW w:w="5097" w:type="dxa"/>
            <w:tcBorders>
              <w:bottom w:val="nil"/>
            </w:tcBorders>
          </w:tcPr>
          <w:p w14:paraId="03EE2E91" w14:textId="77777777" w:rsidR="009529D8" w:rsidRDefault="009529D8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Tidsperiod</w:t>
            </w:r>
          </w:p>
        </w:tc>
        <w:tc>
          <w:tcPr>
            <w:tcW w:w="5098" w:type="dxa"/>
            <w:tcBorders>
              <w:bottom w:val="nil"/>
            </w:tcBorders>
          </w:tcPr>
          <w:p w14:paraId="637D1C35" w14:textId="77777777" w:rsidR="009529D8" w:rsidRDefault="009529D8" w:rsidP="005057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pedagog/arbetslag</w:t>
            </w:r>
          </w:p>
        </w:tc>
      </w:tr>
      <w:tr w:rsidR="00505723" w14:paraId="34D1566D" w14:textId="77777777" w:rsidTr="00505723">
        <w:tc>
          <w:tcPr>
            <w:tcW w:w="5097" w:type="dxa"/>
            <w:tcBorders>
              <w:top w:val="nil"/>
            </w:tcBorders>
          </w:tcPr>
          <w:p w14:paraId="69B7E215" w14:textId="77777777" w:rsidR="00505723" w:rsidRDefault="00505723" w:rsidP="00D14A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98" w:type="dxa"/>
            <w:tcBorders>
              <w:top w:val="nil"/>
            </w:tcBorders>
          </w:tcPr>
          <w:p w14:paraId="4E6932DE" w14:textId="77777777" w:rsidR="00505723" w:rsidRDefault="00505723" w:rsidP="005057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DED5D07" w14:textId="77777777" w:rsidR="00C70A9D" w:rsidRDefault="00C70A9D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7616AFAE" w14:textId="77777777" w:rsidR="00C70A9D" w:rsidRDefault="00C70A9D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10A03912" w14:textId="64AE73C6" w:rsidR="00640FC1" w:rsidRDefault="00640FC1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139C5F81" w14:textId="77777777" w:rsidR="008C62C1" w:rsidRDefault="008C62C1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6DBA1CF6" w14:textId="77777777" w:rsidR="00D14AD4" w:rsidRPr="00C70A9D" w:rsidRDefault="009529D8" w:rsidP="00D14AD4">
      <w:pPr>
        <w:spacing w:after="0" w:line="240" w:lineRule="atLeast"/>
        <w:textAlignment w:val="baseline"/>
        <w:rPr>
          <w:b/>
          <w:sz w:val="20"/>
          <w:szCs w:val="20"/>
        </w:rPr>
      </w:pPr>
      <w:r w:rsidRPr="00C70A9D">
        <w:rPr>
          <w:b/>
          <w:sz w:val="20"/>
          <w:szCs w:val="20"/>
        </w:rPr>
        <w:t>Normer och värden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14AD4" w14:paraId="5208782C" w14:textId="77777777" w:rsidTr="00D85E2E">
        <w:tc>
          <w:tcPr>
            <w:tcW w:w="10195" w:type="dxa"/>
            <w:shd w:val="clear" w:color="auto" w:fill="auto"/>
          </w:tcPr>
          <w:p w14:paraId="17F5F6C4" w14:textId="77777777" w:rsidR="00D14AD4" w:rsidRDefault="009529D8" w:rsidP="009529D8">
            <w:r w:rsidRPr="008C62C1">
              <w:t>Vilket förändrat lärande/utveckling ser vi hos barnet utifrån läroplanens mål om normer och värden? Hur ska barnet utmanas vidare?</w:t>
            </w:r>
            <w:r w:rsidR="00D30CE5" w:rsidRPr="008C62C1">
              <w:t xml:space="preserve"> Behov av anpassningar?</w:t>
            </w:r>
          </w:p>
        </w:tc>
      </w:tr>
      <w:tr w:rsidR="009529D8" w14:paraId="5998B346" w14:textId="77777777" w:rsidTr="00D14AD4">
        <w:tc>
          <w:tcPr>
            <w:tcW w:w="10195" w:type="dxa"/>
          </w:tcPr>
          <w:p w14:paraId="29F707F4" w14:textId="77777777" w:rsidR="009529D8" w:rsidRPr="00505723" w:rsidRDefault="00505723" w:rsidP="009529D8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  <w:bookmarkEnd w:id="5"/>
          </w:p>
          <w:p w14:paraId="04F8D890" w14:textId="77777777" w:rsidR="00C70A9D" w:rsidRPr="00505723" w:rsidRDefault="00C70A9D" w:rsidP="009529D8">
            <w:pPr>
              <w:rPr>
                <w:sz w:val="20"/>
                <w:szCs w:val="20"/>
              </w:rPr>
            </w:pPr>
          </w:p>
        </w:tc>
      </w:tr>
    </w:tbl>
    <w:p w14:paraId="52226FA7" w14:textId="77777777" w:rsidR="00C70A9D" w:rsidRDefault="00C70A9D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0E2230BD" w14:textId="77777777" w:rsidR="00D14AD4" w:rsidRPr="00C70A9D" w:rsidRDefault="00D30CE5" w:rsidP="00D14AD4">
      <w:pPr>
        <w:spacing w:after="0" w:line="240" w:lineRule="atLeas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Omsorg, u</w:t>
      </w:r>
      <w:r w:rsidR="009529D8" w:rsidRPr="00C70A9D">
        <w:rPr>
          <w:b/>
          <w:sz w:val="20"/>
          <w:szCs w:val="20"/>
        </w:rPr>
        <w:t>tveckling och lärande</w:t>
      </w:r>
    </w:p>
    <w:tbl>
      <w:tblPr>
        <w:tblStyle w:val="Tabellrutnt"/>
        <w:tblW w:w="0" w:type="auto"/>
        <w:shd w:val="clear" w:color="auto" w:fill="F9B200" w:themeFill="accent4"/>
        <w:tblLook w:val="04A0" w:firstRow="1" w:lastRow="0" w:firstColumn="1" w:lastColumn="0" w:noHBand="0" w:noVBand="1"/>
      </w:tblPr>
      <w:tblGrid>
        <w:gridCol w:w="10195"/>
      </w:tblGrid>
      <w:tr w:rsidR="00D14AD4" w14:paraId="3686A9FE" w14:textId="77777777" w:rsidTr="00D85E2E">
        <w:tc>
          <w:tcPr>
            <w:tcW w:w="10195" w:type="dxa"/>
            <w:shd w:val="clear" w:color="auto" w:fill="auto"/>
          </w:tcPr>
          <w:p w14:paraId="50B478AF" w14:textId="00CDC62E" w:rsidR="00D14AD4" w:rsidRDefault="008C62C1" w:rsidP="009529D8">
            <w:r w:rsidRPr="008C62C1">
              <w:t>Vilket förändrat lärande/utveckling ser vi hos barnet utifrån läroplanens mål om omsorg, utveckling och lärande? Hur ska barnet utmanas vidare? Behov av anpassningar?</w:t>
            </w:r>
          </w:p>
        </w:tc>
      </w:tr>
      <w:tr w:rsidR="00505723" w14:paraId="1E6D70D2" w14:textId="77777777" w:rsidTr="009529D8">
        <w:tc>
          <w:tcPr>
            <w:tcW w:w="10195" w:type="dxa"/>
            <w:shd w:val="clear" w:color="auto" w:fill="auto"/>
          </w:tcPr>
          <w:p w14:paraId="673435A3" w14:textId="77777777" w:rsidR="00505723" w:rsidRPr="00505723" w:rsidRDefault="00505723" w:rsidP="00505723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</w:p>
          <w:p w14:paraId="58FA892D" w14:textId="77777777" w:rsidR="00505723" w:rsidRPr="00505723" w:rsidRDefault="00505723" w:rsidP="00505723">
            <w:pPr>
              <w:rPr>
                <w:sz w:val="20"/>
                <w:szCs w:val="20"/>
              </w:rPr>
            </w:pPr>
          </w:p>
        </w:tc>
      </w:tr>
    </w:tbl>
    <w:p w14:paraId="5EA6347E" w14:textId="77777777" w:rsidR="00C70A9D" w:rsidRPr="00C70A9D" w:rsidRDefault="00C70A9D" w:rsidP="00D14AD4">
      <w:pPr>
        <w:spacing w:after="0" w:line="240" w:lineRule="atLeast"/>
        <w:textAlignment w:val="baseline"/>
        <w:rPr>
          <w:b/>
          <w:sz w:val="20"/>
          <w:szCs w:val="20"/>
        </w:rPr>
      </w:pPr>
    </w:p>
    <w:p w14:paraId="29389EB7" w14:textId="77777777" w:rsidR="00D14AD4" w:rsidRPr="00C70A9D" w:rsidRDefault="00A721CC" w:rsidP="00D14AD4">
      <w:pPr>
        <w:spacing w:after="0" w:line="240" w:lineRule="atLeast"/>
        <w:textAlignment w:val="baseline"/>
        <w:rPr>
          <w:b/>
          <w:sz w:val="20"/>
          <w:szCs w:val="20"/>
        </w:rPr>
      </w:pPr>
      <w:r w:rsidRPr="00C70A9D">
        <w:rPr>
          <w:b/>
          <w:sz w:val="20"/>
          <w:szCs w:val="20"/>
        </w:rPr>
        <w:t>Inflytande och delaktighet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14AD4" w14:paraId="7CF6D174" w14:textId="77777777" w:rsidTr="00D85E2E">
        <w:tc>
          <w:tcPr>
            <w:tcW w:w="10195" w:type="dxa"/>
            <w:shd w:val="clear" w:color="auto" w:fill="auto"/>
          </w:tcPr>
          <w:p w14:paraId="7C2D9D41" w14:textId="77777777" w:rsidR="00D14AD4" w:rsidRDefault="00640FC1" w:rsidP="00AA3BF5">
            <w:r w:rsidRPr="008C62C1">
              <w:t>Vilket förändrat lärande/utveckling ser vi hos barnet utifrån läroplanens mål om inflytande och delaktighet? Hur ska barnet utmanas vidare? Behov av anpassningar?</w:t>
            </w:r>
          </w:p>
        </w:tc>
      </w:tr>
      <w:tr w:rsidR="00505723" w14:paraId="7F332C3C" w14:textId="77777777" w:rsidTr="00D14AD4">
        <w:tc>
          <w:tcPr>
            <w:tcW w:w="10195" w:type="dxa"/>
          </w:tcPr>
          <w:p w14:paraId="23CE3F4F" w14:textId="77777777" w:rsidR="00505723" w:rsidRPr="00505723" w:rsidRDefault="00505723" w:rsidP="00505723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</w:p>
          <w:p w14:paraId="3A5F9064" w14:textId="77777777" w:rsidR="00505723" w:rsidRPr="00505723" w:rsidRDefault="00505723" w:rsidP="00505723">
            <w:pPr>
              <w:rPr>
                <w:sz w:val="20"/>
                <w:szCs w:val="20"/>
              </w:rPr>
            </w:pPr>
          </w:p>
        </w:tc>
      </w:tr>
    </w:tbl>
    <w:p w14:paraId="3EAD25DC" w14:textId="6190D753" w:rsidR="008C62C1" w:rsidRDefault="008C62C1" w:rsidP="008C62C1">
      <w:pPr>
        <w:spacing w:after="0" w:line="240" w:lineRule="atLeast"/>
        <w:textAlignment w:val="baseline"/>
        <w:rPr>
          <w:b/>
        </w:rPr>
      </w:pPr>
    </w:p>
    <w:p w14:paraId="0CA18092" w14:textId="346C8856" w:rsidR="008C62C1" w:rsidRPr="008C62C1" w:rsidRDefault="008C62C1" w:rsidP="008C62C1">
      <w:pPr>
        <w:spacing w:after="0" w:line="240" w:lineRule="atLeast"/>
        <w:textAlignment w:val="baseline"/>
        <w:rPr>
          <w:b/>
          <w:sz w:val="20"/>
          <w:szCs w:val="20"/>
        </w:rPr>
      </w:pPr>
      <w:r w:rsidRPr="008C62C1">
        <w:rPr>
          <w:b/>
          <w:sz w:val="20"/>
          <w:szCs w:val="20"/>
        </w:rPr>
        <w:t>Behov av anpassningar, särskilt stöd och utmaningar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C62C1" w14:paraId="6A3545BF" w14:textId="77777777" w:rsidTr="009C5A9B">
        <w:tc>
          <w:tcPr>
            <w:tcW w:w="10195" w:type="dxa"/>
            <w:shd w:val="clear" w:color="auto" w:fill="auto"/>
          </w:tcPr>
          <w:p w14:paraId="13922F82" w14:textId="6E4192ED" w:rsidR="008C62C1" w:rsidRDefault="008C62C1" w:rsidP="008C62C1">
            <w:r w:rsidRPr="007010F5">
              <w:rPr>
                <w:szCs w:val="22"/>
              </w:rPr>
              <w:t>Beskriv kortfattat vilket behov av anpassningar, särskilt stöd och utmaningar i verksamheten som barnet har nu. I vilka situationer behövs dessa anpassningar, det särskilda stödet eller utmaningarna? Vilka metoder förhållningssätt har använts för att möta behoven och vad av detta har fungerat bra?</w:t>
            </w:r>
          </w:p>
        </w:tc>
      </w:tr>
      <w:tr w:rsidR="008C62C1" w14:paraId="4E010F11" w14:textId="77777777" w:rsidTr="009C5A9B">
        <w:tc>
          <w:tcPr>
            <w:tcW w:w="10195" w:type="dxa"/>
          </w:tcPr>
          <w:p w14:paraId="18C1A115" w14:textId="77777777" w:rsidR="008C62C1" w:rsidRPr="00505723" w:rsidRDefault="008C62C1" w:rsidP="008C62C1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</w:p>
          <w:p w14:paraId="574D5D4C" w14:textId="77777777" w:rsidR="008C62C1" w:rsidRPr="00505723" w:rsidRDefault="008C62C1" w:rsidP="008C62C1">
            <w:pPr>
              <w:rPr>
                <w:sz w:val="20"/>
                <w:szCs w:val="20"/>
              </w:rPr>
            </w:pPr>
          </w:p>
        </w:tc>
      </w:tr>
    </w:tbl>
    <w:p w14:paraId="331901F4" w14:textId="616CBF16" w:rsidR="008C62C1" w:rsidRDefault="008C62C1" w:rsidP="00AA3BF5"/>
    <w:p w14:paraId="777C5394" w14:textId="0D629F17" w:rsidR="00505723" w:rsidRDefault="007B1E64" w:rsidP="00505723">
      <w:pPr>
        <w:rPr>
          <w:bCs/>
        </w:rPr>
      </w:pPr>
      <w:sdt>
        <w:sdtPr>
          <w:id w:val="-7619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11A">
            <w:rPr>
              <w:rFonts w:ascii="MS Gothic" w:eastAsia="MS Gothic" w:hAnsi="MS Gothic" w:hint="eastAsia"/>
            </w:rPr>
            <w:t>☐</w:t>
          </w:r>
        </w:sdtContent>
      </w:sdt>
      <w:r w:rsidR="00C70A9D">
        <w:t xml:space="preserve">  Har/har haft </w:t>
      </w:r>
      <w:r w:rsidR="00507288" w:rsidRPr="00507288">
        <w:rPr>
          <w:bCs/>
        </w:rPr>
        <w:t>stödkontakter ex logoped, specialpedagog, psykolog, habilitering mm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07288" w14:paraId="587EE790" w14:textId="77777777" w:rsidTr="00507288">
        <w:tc>
          <w:tcPr>
            <w:tcW w:w="10195" w:type="dxa"/>
          </w:tcPr>
          <w:p w14:paraId="66013C9B" w14:textId="13C1527F" w:rsidR="00507288" w:rsidRDefault="00507288" w:rsidP="009A481F">
            <w:r>
              <w:t>Ange befattning och period</w:t>
            </w:r>
          </w:p>
        </w:tc>
      </w:tr>
      <w:tr w:rsidR="00507288" w14:paraId="7D9A506A" w14:textId="77777777" w:rsidTr="00507288">
        <w:tc>
          <w:tcPr>
            <w:tcW w:w="10195" w:type="dxa"/>
          </w:tcPr>
          <w:p w14:paraId="178676AD" w14:textId="77777777" w:rsidR="00507288" w:rsidRPr="00505723" w:rsidRDefault="00507288" w:rsidP="009A481F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</w:p>
          <w:p w14:paraId="1C838BE3" w14:textId="77777777" w:rsidR="00507288" w:rsidRPr="00505723" w:rsidRDefault="00507288" w:rsidP="009A481F">
            <w:pPr>
              <w:rPr>
                <w:sz w:val="20"/>
                <w:szCs w:val="20"/>
              </w:rPr>
            </w:pPr>
          </w:p>
        </w:tc>
      </w:tr>
    </w:tbl>
    <w:p w14:paraId="7F4922F8" w14:textId="77777777" w:rsidR="00C70A9D" w:rsidRDefault="00C70A9D" w:rsidP="00AA3BF5"/>
    <w:p w14:paraId="33CF771C" w14:textId="77777777" w:rsidR="000E711A" w:rsidRPr="00C70A9D" w:rsidRDefault="000E711A" w:rsidP="000E711A">
      <w:pPr>
        <w:spacing w:after="0" w:line="240" w:lineRule="atLeas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Övrig viktig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711A" w14:paraId="18BD9BAA" w14:textId="77777777" w:rsidTr="00D85E2E">
        <w:tc>
          <w:tcPr>
            <w:tcW w:w="10195" w:type="dxa"/>
            <w:shd w:val="clear" w:color="auto" w:fill="auto"/>
          </w:tcPr>
          <w:p w14:paraId="3919401E" w14:textId="77777777" w:rsidR="000E711A" w:rsidRDefault="00061209" w:rsidP="00410979">
            <w:proofErr w:type="gramStart"/>
            <w:r>
              <w:t>T ex</w:t>
            </w:r>
            <w:proofErr w:type="gramEnd"/>
            <w:r>
              <w:t xml:space="preserve"> allergier, specialkost, modersmål, social situation mm</w:t>
            </w:r>
          </w:p>
        </w:tc>
      </w:tr>
      <w:tr w:rsidR="00505723" w14:paraId="319C1733" w14:textId="77777777" w:rsidTr="00410979">
        <w:tc>
          <w:tcPr>
            <w:tcW w:w="10195" w:type="dxa"/>
          </w:tcPr>
          <w:p w14:paraId="3D09774A" w14:textId="77777777" w:rsidR="00505723" w:rsidRPr="00505723" w:rsidRDefault="00505723" w:rsidP="00505723">
            <w:pPr>
              <w:rPr>
                <w:sz w:val="20"/>
                <w:szCs w:val="20"/>
              </w:rPr>
            </w:pPr>
            <w:r w:rsidRPr="0050572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723">
              <w:rPr>
                <w:sz w:val="20"/>
                <w:szCs w:val="20"/>
              </w:rPr>
              <w:instrText xml:space="preserve"> FORMTEXT </w:instrText>
            </w:r>
            <w:r w:rsidRPr="00505723">
              <w:rPr>
                <w:sz w:val="20"/>
                <w:szCs w:val="20"/>
              </w:rPr>
            </w:r>
            <w:r w:rsidRPr="00505723">
              <w:rPr>
                <w:sz w:val="20"/>
                <w:szCs w:val="20"/>
              </w:rPr>
              <w:fldChar w:fldCharType="separate"/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noProof/>
                <w:sz w:val="20"/>
                <w:szCs w:val="20"/>
              </w:rPr>
              <w:t> </w:t>
            </w:r>
            <w:r w:rsidRPr="00505723">
              <w:rPr>
                <w:sz w:val="20"/>
                <w:szCs w:val="20"/>
              </w:rPr>
              <w:fldChar w:fldCharType="end"/>
            </w:r>
          </w:p>
          <w:p w14:paraId="2F322401" w14:textId="77777777" w:rsidR="00505723" w:rsidRPr="00505723" w:rsidRDefault="00505723" w:rsidP="00505723">
            <w:pPr>
              <w:rPr>
                <w:sz w:val="20"/>
                <w:szCs w:val="20"/>
              </w:rPr>
            </w:pPr>
          </w:p>
        </w:tc>
      </w:tr>
    </w:tbl>
    <w:p w14:paraId="4C32DB64" w14:textId="77777777" w:rsidR="00C70A9D" w:rsidRDefault="00C70A9D" w:rsidP="00AA3BF5">
      <w:pPr>
        <w:rPr>
          <w:b/>
          <w:sz w:val="20"/>
          <w:szCs w:val="20"/>
        </w:rPr>
      </w:pPr>
    </w:p>
    <w:p w14:paraId="56175954" w14:textId="77777777" w:rsidR="00640FC1" w:rsidRDefault="00640FC1" w:rsidP="00AA3BF5">
      <w:pPr>
        <w:rPr>
          <w:b/>
          <w:sz w:val="20"/>
          <w:szCs w:val="20"/>
        </w:rPr>
      </w:pPr>
    </w:p>
    <w:p w14:paraId="58CAC8BA" w14:textId="20A563FF" w:rsidR="000E711A" w:rsidRDefault="007B1E64" w:rsidP="000E711A">
      <w:sdt>
        <w:sdtPr>
          <w:id w:val="-8170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11A">
            <w:rPr>
              <w:rFonts w:ascii="MS Gothic" w:eastAsia="MS Gothic" w:hAnsi="MS Gothic" w:hint="eastAsia"/>
            </w:rPr>
            <w:t>☐</w:t>
          </w:r>
        </w:sdtContent>
      </w:sdt>
      <w:r w:rsidR="000E711A">
        <w:t xml:space="preserve">  Jag </w:t>
      </w:r>
      <w:r w:rsidR="00507288">
        <w:t>samtycker till att dokumentation från specialpedagog får lämnas över till skolan</w:t>
      </w:r>
    </w:p>
    <w:p w14:paraId="76835FE8" w14:textId="77777777" w:rsidR="000E711A" w:rsidRDefault="007B1E64" w:rsidP="000E711A">
      <w:sdt>
        <w:sdtPr>
          <w:id w:val="4818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11A">
            <w:rPr>
              <w:rFonts w:ascii="MS Gothic" w:eastAsia="MS Gothic" w:hAnsi="MS Gothic" w:hint="eastAsia"/>
            </w:rPr>
            <w:t>☐</w:t>
          </w:r>
        </w:sdtContent>
      </w:sdt>
      <w:r w:rsidR="000E711A">
        <w:t xml:space="preserve">  Jag godkänner att individdokumentationen lämnas över till ny avdelning/förskola/förskoleklass</w:t>
      </w:r>
    </w:p>
    <w:p w14:paraId="29034D68" w14:textId="77777777" w:rsidR="00505723" w:rsidRDefault="00D85E2E" w:rsidP="00D85E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85E2E" w14:paraId="4F6414F9" w14:textId="77777777" w:rsidTr="00EF610F">
        <w:tc>
          <w:tcPr>
            <w:tcW w:w="5097" w:type="dxa"/>
            <w:tcBorders>
              <w:bottom w:val="nil"/>
            </w:tcBorders>
          </w:tcPr>
          <w:p w14:paraId="7EBD47A6" w14:textId="77777777" w:rsidR="00D85E2E" w:rsidRPr="00D14AD4" w:rsidRDefault="00D85E2E" w:rsidP="00EF61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</w:t>
            </w:r>
          </w:p>
        </w:tc>
        <w:tc>
          <w:tcPr>
            <w:tcW w:w="5098" w:type="dxa"/>
            <w:tcBorders>
              <w:bottom w:val="nil"/>
            </w:tcBorders>
          </w:tcPr>
          <w:p w14:paraId="3E72A656" w14:textId="77777777" w:rsidR="00D85E2E" w:rsidRPr="00D14AD4" w:rsidRDefault="00D85E2E" w:rsidP="00EF61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</w:t>
            </w:r>
          </w:p>
        </w:tc>
      </w:tr>
      <w:tr w:rsidR="00D85E2E" w14:paraId="5D7235C6" w14:textId="77777777" w:rsidTr="00EF610F"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14:paraId="4D85653B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11895AEF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85E2E" w14:paraId="071E231A" w14:textId="77777777" w:rsidTr="00EF610F">
        <w:tc>
          <w:tcPr>
            <w:tcW w:w="10195" w:type="dxa"/>
            <w:gridSpan w:val="2"/>
            <w:tcBorders>
              <w:bottom w:val="nil"/>
            </w:tcBorders>
          </w:tcPr>
          <w:p w14:paraId="0185DA8E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D85E2E" w14:paraId="5825C67A" w14:textId="77777777" w:rsidTr="00EF610F">
        <w:tc>
          <w:tcPr>
            <w:tcW w:w="10195" w:type="dxa"/>
            <w:gridSpan w:val="2"/>
            <w:tcBorders>
              <w:top w:val="nil"/>
              <w:bottom w:val="single" w:sz="4" w:space="0" w:color="auto"/>
            </w:tcBorders>
          </w:tcPr>
          <w:p w14:paraId="2A3541B0" w14:textId="77777777" w:rsidR="00D85E2E" w:rsidRPr="00D85E2E" w:rsidRDefault="00D85E2E" w:rsidP="00EF610F">
            <w:pPr>
              <w:spacing w:line="240" w:lineRule="auto"/>
              <w:rPr>
                <w:sz w:val="20"/>
                <w:szCs w:val="20"/>
              </w:rPr>
            </w:pPr>
            <w:r w:rsidRPr="00D85E2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5E2E">
              <w:rPr>
                <w:sz w:val="20"/>
                <w:szCs w:val="20"/>
              </w:rPr>
              <w:instrText xml:space="preserve"> FORMTEXT </w:instrText>
            </w:r>
            <w:r w:rsidRPr="00D85E2E">
              <w:rPr>
                <w:sz w:val="20"/>
                <w:szCs w:val="20"/>
              </w:rPr>
            </w:r>
            <w:r w:rsidRPr="00D85E2E">
              <w:rPr>
                <w:sz w:val="20"/>
                <w:szCs w:val="20"/>
              </w:rPr>
              <w:fldChar w:fldCharType="separate"/>
            </w:r>
            <w:r w:rsidRPr="00D85E2E">
              <w:rPr>
                <w:noProof/>
                <w:sz w:val="20"/>
                <w:szCs w:val="20"/>
              </w:rPr>
              <w:t> </w:t>
            </w:r>
            <w:r w:rsidRPr="00D85E2E">
              <w:rPr>
                <w:noProof/>
                <w:sz w:val="20"/>
                <w:szCs w:val="20"/>
              </w:rPr>
              <w:t> </w:t>
            </w:r>
            <w:r w:rsidRPr="00D85E2E">
              <w:rPr>
                <w:noProof/>
                <w:sz w:val="20"/>
                <w:szCs w:val="20"/>
              </w:rPr>
              <w:t> </w:t>
            </w:r>
            <w:r w:rsidRPr="00D85E2E">
              <w:rPr>
                <w:noProof/>
                <w:sz w:val="20"/>
                <w:szCs w:val="20"/>
              </w:rPr>
              <w:t> </w:t>
            </w:r>
            <w:r w:rsidRPr="00D85E2E">
              <w:rPr>
                <w:noProof/>
                <w:sz w:val="20"/>
                <w:szCs w:val="20"/>
              </w:rPr>
              <w:t> </w:t>
            </w:r>
            <w:r w:rsidRPr="00D85E2E">
              <w:rPr>
                <w:sz w:val="20"/>
                <w:szCs w:val="20"/>
              </w:rPr>
              <w:fldChar w:fldCharType="end"/>
            </w:r>
          </w:p>
        </w:tc>
      </w:tr>
      <w:tr w:rsidR="00D85E2E" w14:paraId="6B663151" w14:textId="77777777" w:rsidTr="00EF610F">
        <w:tc>
          <w:tcPr>
            <w:tcW w:w="5097" w:type="dxa"/>
            <w:tcBorders>
              <w:bottom w:val="nil"/>
            </w:tcBorders>
          </w:tcPr>
          <w:p w14:paraId="3C3C2E18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</w:t>
            </w:r>
          </w:p>
        </w:tc>
        <w:tc>
          <w:tcPr>
            <w:tcW w:w="5098" w:type="dxa"/>
            <w:tcBorders>
              <w:bottom w:val="nil"/>
            </w:tcBorders>
          </w:tcPr>
          <w:p w14:paraId="6BC122F0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förskollärare</w:t>
            </w:r>
          </w:p>
        </w:tc>
      </w:tr>
      <w:tr w:rsidR="00D85E2E" w14:paraId="0EE22589" w14:textId="77777777" w:rsidTr="00EF610F">
        <w:tc>
          <w:tcPr>
            <w:tcW w:w="5097" w:type="dxa"/>
            <w:tcBorders>
              <w:top w:val="nil"/>
            </w:tcBorders>
          </w:tcPr>
          <w:p w14:paraId="4A7EF26D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03271F23" w14:textId="77777777" w:rsidR="00D85E2E" w:rsidRDefault="00D85E2E" w:rsidP="00EF610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4C6A582" w14:textId="77777777" w:rsidR="00D85E2E" w:rsidRPr="00C70A9D" w:rsidRDefault="00D85E2E" w:rsidP="00AA3BF5">
      <w:pPr>
        <w:rPr>
          <w:b/>
          <w:sz w:val="20"/>
          <w:szCs w:val="20"/>
        </w:rPr>
      </w:pPr>
    </w:p>
    <w:sectPr w:rsidR="00D85E2E" w:rsidRPr="00C70A9D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7009" w14:textId="77777777"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14:paraId="4A4363EA" w14:textId="77777777"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4D1C11B1" w14:textId="77777777" w:rsidTr="004946BC">
      <w:tc>
        <w:tcPr>
          <w:tcW w:w="7598" w:type="dxa"/>
          <w:vAlign w:val="bottom"/>
        </w:tcPr>
        <w:p w14:paraId="302C25B9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28AFF403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0130EDB6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7C70C810" wp14:editId="0DB80075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DFA472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2134" w14:textId="77777777"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14:paraId="76299B03" w14:textId="77777777"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7E90A912" w14:textId="77777777" w:rsidTr="002A6AF2">
      <w:trPr>
        <w:trHeight w:hRule="exact" w:val="397"/>
      </w:trPr>
      <w:tc>
        <w:tcPr>
          <w:tcW w:w="822" w:type="dxa"/>
        </w:tcPr>
        <w:p w14:paraId="027C8897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083DF5B8" w14:textId="77777777" w:rsidTr="002A6AF2">
      <w:tc>
        <w:tcPr>
          <w:tcW w:w="822" w:type="dxa"/>
        </w:tcPr>
        <w:p w14:paraId="0EB31BCB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5745D5A2" wp14:editId="2D2197DF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84572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BEFE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0810DFD5" w14:textId="77777777" w:rsidTr="00F74D93">
      <w:trPr>
        <w:trHeight w:val="850"/>
      </w:trPr>
      <w:tc>
        <w:tcPr>
          <w:tcW w:w="652" w:type="dxa"/>
        </w:tcPr>
        <w:p w14:paraId="1830DB23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7CCC0EB0" wp14:editId="3B5C7D7C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25537E6C" w14:textId="77777777" w:rsidR="00D476A8" w:rsidRDefault="002B2BCE" w:rsidP="0004652C">
          <w:pPr>
            <w:pStyle w:val="Sidhuvud"/>
            <w:spacing w:before="160"/>
          </w:pPr>
          <w:bookmarkStart w:id="6" w:name="xxFörvaltning"/>
          <w:bookmarkEnd w:id="6"/>
          <w:r>
            <w:t>Barn &amp; Utbildning</w:t>
          </w:r>
          <w:r w:rsidR="00D476A8">
            <w:br/>
          </w:r>
        </w:p>
      </w:tc>
      <w:tc>
        <w:tcPr>
          <w:tcW w:w="3407" w:type="dxa"/>
        </w:tcPr>
        <w:p w14:paraId="0F25AB43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327DB65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1B18720F" w14:textId="0B039995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AA3BF5">
            <w:rPr>
              <w:b w:val="0"/>
              <w:noProof/>
              <w:sz w:val="16"/>
              <w:szCs w:val="16"/>
            </w:rPr>
            <w:t>20</w:t>
          </w:r>
          <w:r w:rsidR="003C720F">
            <w:rPr>
              <w:b w:val="0"/>
              <w:noProof/>
              <w:sz w:val="16"/>
              <w:szCs w:val="16"/>
            </w:rPr>
            <w:t>20/107</w:t>
          </w:r>
          <w:r w:rsidR="008C62C1">
            <w:rPr>
              <w:b w:val="0"/>
              <w:noProof/>
              <w:sz w:val="16"/>
              <w:szCs w:val="16"/>
            </w:rPr>
            <w:t>-0</w:t>
          </w:r>
          <w:r w:rsidR="00B97839">
            <w:rPr>
              <w:b w:val="0"/>
              <w:noProof/>
              <w:sz w:val="16"/>
              <w:szCs w:val="16"/>
            </w:rPr>
            <w:t>2</w:t>
          </w:r>
        </w:p>
      </w:tc>
      <w:tc>
        <w:tcPr>
          <w:tcW w:w="2041" w:type="dxa"/>
        </w:tcPr>
        <w:p w14:paraId="13DC5E0D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646C826" wp14:editId="44794C4C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67B052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 w16cid:durableId="515703107">
    <w:abstractNumId w:val="5"/>
  </w:num>
  <w:num w:numId="2" w16cid:durableId="804276805">
    <w:abstractNumId w:val="3"/>
  </w:num>
  <w:num w:numId="3" w16cid:durableId="1002008595">
    <w:abstractNumId w:val="0"/>
  </w:num>
  <w:num w:numId="4" w16cid:durableId="2031056565">
    <w:abstractNumId w:val="6"/>
  </w:num>
  <w:num w:numId="5" w16cid:durableId="1073042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66A6"/>
    <w:rsid w:val="00061209"/>
    <w:rsid w:val="00065707"/>
    <w:rsid w:val="00097CCD"/>
    <w:rsid w:val="000A2C01"/>
    <w:rsid w:val="000A3C21"/>
    <w:rsid w:val="000C029B"/>
    <w:rsid w:val="000C4C78"/>
    <w:rsid w:val="000C6CF1"/>
    <w:rsid w:val="000E711A"/>
    <w:rsid w:val="000E7725"/>
    <w:rsid w:val="000F2DC6"/>
    <w:rsid w:val="00111513"/>
    <w:rsid w:val="0014634D"/>
    <w:rsid w:val="00154C44"/>
    <w:rsid w:val="00171482"/>
    <w:rsid w:val="00175CA2"/>
    <w:rsid w:val="001910AD"/>
    <w:rsid w:val="00193395"/>
    <w:rsid w:val="0019490D"/>
    <w:rsid w:val="001A36A4"/>
    <w:rsid w:val="001A59BE"/>
    <w:rsid w:val="001B6B30"/>
    <w:rsid w:val="001D2147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2B56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C720F"/>
    <w:rsid w:val="003D4F90"/>
    <w:rsid w:val="003F13CA"/>
    <w:rsid w:val="003F6440"/>
    <w:rsid w:val="0040003F"/>
    <w:rsid w:val="0040660B"/>
    <w:rsid w:val="00407F4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05723"/>
    <w:rsid w:val="00507288"/>
    <w:rsid w:val="005158B7"/>
    <w:rsid w:val="00522F28"/>
    <w:rsid w:val="0052798F"/>
    <w:rsid w:val="005359F8"/>
    <w:rsid w:val="00550720"/>
    <w:rsid w:val="00554A1B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40FC1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B1E64"/>
    <w:rsid w:val="007B2FCF"/>
    <w:rsid w:val="007B4849"/>
    <w:rsid w:val="007C5BFA"/>
    <w:rsid w:val="007E4E57"/>
    <w:rsid w:val="007E771B"/>
    <w:rsid w:val="007F7E41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765E"/>
    <w:rsid w:val="008C62C1"/>
    <w:rsid w:val="008D2A73"/>
    <w:rsid w:val="008D3300"/>
    <w:rsid w:val="008E5480"/>
    <w:rsid w:val="00904887"/>
    <w:rsid w:val="00907455"/>
    <w:rsid w:val="0091299F"/>
    <w:rsid w:val="00925B02"/>
    <w:rsid w:val="009319F5"/>
    <w:rsid w:val="009341D3"/>
    <w:rsid w:val="009529D8"/>
    <w:rsid w:val="00961561"/>
    <w:rsid w:val="00966CCC"/>
    <w:rsid w:val="00993BD0"/>
    <w:rsid w:val="0099749C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721CC"/>
    <w:rsid w:val="00A81710"/>
    <w:rsid w:val="00A83EFA"/>
    <w:rsid w:val="00A95D9B"/>
    <w:rsid w:val="00AA1068"/>
    <w:rsid w:val="00AA1E4E"/>
    <w:rsid w:val="00AA3BF5"/>
    <w:rsid w:val="00AA4E07"/>
    <w:rsid w:val="00AC017E"/>
    <w:rsid w:val="00AC46E5"/>
    <w:rsid w:val="00AE5C0E"/>
    <w:rsid w:val="00AF43CB"/>
    <w:rsid w:val="00B11866"/>
    <w:rsid w:val="00B26FFF"/>
    <w:rsid w:val="00B3160C"/>
    <w:rsid w:val="00B33628"/>
    <w:rsid w:val="00B42DB4"/>
    <w:rsid w:val="00B60E79"/>
    <w:rsid w:val="00B6388E"/>
    <w:rsid w:val="00B82242"/>
    <w:rsid w:val="00B92795"/>
    <w:rsid w:val="00B928F3"/>
    <w:rsid w:val="00B97839"/>
    <w:rsid w:val="00BB3BDC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70A9D"/>
    <w:rsid w:val="00C81B55"/>
    <w:rsid w:val="00C82078"/>
    <w:rsid w:val="00CA75E8"/>
    <w:rsid w:val="00CD0BEC"/>
    <w:rsid w:val="00CD69FF"/>
    <w:rsid w:val="00CE6C96"/>
    <w:rsid w:val="00CF166D"/>
    <w:rsid w:val="00CF186C"/>
    <w:rsid w:val="00D13722"/>
    <w:rsid w:val="00D14AD4"/>
    <w:rsid w:val="00D15E02"/>
    <w:rsid w:val="00D176EC"/>
    <w:rsid w:val="00D17ED9"/>
    <w:rsid w:val="00D21F8E"/>
    <w:rsid w:val="00D22D49"/>
    <w:rsid w:val="00D30CE5"/>
    <w:rsid w:val="00D35EFE"/>
    <w:rsid w:val="00D37C89"/>
    <w:rsid w:val="00D43B89"/>
    <w:rsid w:val="00D46319"/>
    <w:rsid w:val="00D476A8"/>
    <w:rsid w:val="00D67746"/>
    <w:rsid w:val="00D7181F"/>
    <w:rsid w:val="00D85E2E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F2D2F"/>
    <w:rsid w:val="00F05B6F"/>
    <w:rsid w:val="00F14A3C"/>
    <w:rsid w:val="00F31BC4"/>
    <w:rsid w:val="00F354E3"/>
    <w:rsid w:val="00F36CA7"/>
    <w:rsid w:val="00F62FC4"/>
    <w:rsid w:val="00F74D93"/>
    <w:rsid w:val="00F92358"/>
    <w:rsid w:val="00F94541"/>
    <w:rsid w:val="00FA15DD"/>
    <w:rsid w:val="00FA693F"/>
    <w:rsid w:val="00FB2E1E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EE9638D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D1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05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i042101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11BE-0B72-47D4-BABE-C37A0F47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203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Larsson</dc:creator>
  <cp:lastModifiedBy>Gunnel Sieverthson</cp:lastModifiedBy>
  <cp:revision>2</cp:revision>
  <cp:lastPrinted>2024-02-29T08:04:00Z</cp:lastPrinted>
  <dcterms:created xsi:type="dcterms:W3CDTF">2024-02-29T12:49:00Z</dcterms:created>
  <dcterms:modified xsi:type="dcterms:W3CDTF">2024-02-29T12:49:00Z</dcterms:modified>
</cp:coreProperties>
</file>