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29270A" w14:paraId="69146D81" w14:textId="77777777" w:rsidTr="005B6363">
        <w:trPr>
          <w:trHeight w:val="1474"/>
        </w:trPr>
        <w:tc>
          <w:tcPr>
            <w:tcW w:w="4820" w:type="dxa"/>
          </w:tcPr>
          <w:p w14:paraId="6F7F602C" w14:textId="77777777" w:rsidR="002F701E" w:rsidRPr="0029270A" w:rsidRDefault="0029270A" w:rsidP="004F2319">
            <w:pPr>
              <w:pStyle w:val="Normalutanavstnd"/>
            </w:pPr>
            <w:bookmarkStart w:id="0" w:name="xxDatum"/>
            <w:bookmarkEnd w:id="0"/>
            <w:r w:rsidRPr="0029270A">
              <w:rPr>
                <w:i/>
              </w:rPr>
              <w:t>Datum</w:t>
            </w:r>
            <w:r w:rsidR="00D268F8">
              <w:rPr>
                <w:i/>
              </w:rPr>
              <w:br/>
            </w:r>
            <w:r w:rsidR="00D268F8"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268F8">
              <w:rPr>
                <w:i/>
              </w:rPr>
              <w:instrText xml:space="preserve"> FORMTEXT </w:instrText>
            </w:r>
            <w:r w:rsidR="00D268F8">
              <w:rPr>
                <w:i/>
              </w:rPr>
            </w:r>
            <w:r w:rsidR="00D268F8">
              <w:rPr>
                <w:i/>
              </w:rPr>
              <w:fldChar w:fldCharType="separate"/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</w:rPr>
              <w:fldChar w:fldCharType="end"/>
            </w:r>
            <w:bookmarkEnd w:id="1"/>
          </w:p>
          <w:p w14:paraId="04996456" w14:textId="77777777" w:rsidR="0029270A" w:rsidRPr="0029270A" w:rsidRDefault="0029270A" w:rsidP="004F2319">
            <w:pPr>
              <w:pStyle w:val="Normalutanavstnd"/>
            </w:pPr>
          </w:p>
          <w:p w14:paraId="0BAADD89" w14:textId="77777777" w:rsidR="0029270A" w:rsidRPr="0029270A" w:rsidRDefault="0029270A" w:rsidP="0029270A">
            <w:pPr>
              <w:pStyle w:val="Normalutanavstnd"/>
              <w:spacing w:before="60"/>
            </w:pPr>
            <w:r w:rsidRPr="0029270A">
              <w:rPr>
                <w:i/>
              </w:rPr>
              <w:t>Ärendenr</w:t>
            </w:r>
            <w:r w:rsidR="00D268F8">
              <w:rPr>
                <w:i/>
              </w:rPr>
              <w:br/>
            </w:r>
            <w:r w:rsidR="00D268F8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268F8">
              <w:rPr>
                <w:i/>
              </w:rPr>
              <w:instrText xml:space="preserve"> FORMTEXT </w:instrText>
            </w:r>
            <w:r w:rsidR="00D268F8">
              <w:rPr>
                <w:i/>
              </w:rPr>
            </w:r>
            <w:r w:rsidR="00D268F8">
              <w:rPr>
                <w:i/>
              </w:rPr>
              <w:fldChar w:fldCharType="separate"/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  <w:noProof/>
              </w:rPr>
              <w:t> </w:t>
            </w:r>
            <w:r w:rsidR="00D268F8">
              <w:rPr>
                <w:i/>
              </w:rPr>
              <w:fldChar w:fldCharType="end"/>
            </w:r>
            <w:bookmarkEnd w:id="2"/>
          </w:p>
          <w:p w14:paraId="35017D47" w14:textId="77777777" w:rsidR="0029270A" w:rsidRPr="0029270A" w:rsidRDefault="0029270A" w:rsidP="0029270A">
            <w:pPr>
              <w:pStyle w:val="Normalutanavstnd"/>
            </w:pPr>
          </w:p>
        </w:tc>
        <w:tc>
          <w:tcPr>
            <w:tcW w:w="3969" w:type="dxa"/>
          </w:tcPr>
          <w:p w14:paraId="152FE297" w14:textId="77777777" w:rsidR="002F701E" w:rsidRPr="0029270A" w:rsidRDefault="0029270A" w:rsidP="004F2319">
            <w:pPr>
              <w:pStyle w:val="Normalutanavstnd"/>
            </w:pPr>
            <w:bookmarkStart w:id="3" w:name="xxMottagare"/>
            <w:bookmarkEnd w:id="3"/>
            <w:r w:rsidRPr="0029270A">
              <w:t>Mottagare</w:t>
            </w:r>
            <w:r w:rsidR="00D268F8">
              <w:br/>
            </w:r>
            <w:r w:rsidR="00D268F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268F8">
              <w:instrText xml:space="preserve"> FORMTEXT </w:instrText>
            </w:r>
            <w:r w:rsidR="00D268F8">
              <w:fldChar w:fldCharType="separate"/>
            </w:r>
            <w:r w:rsidR="00D268F8">
              <w:rPr>
                <w:noProof/>
              </w:rPr>
              <w:t> </w:t>
            </w:r>
            <w:r w:rsidR="00D268F8">
              <w:rPr>
                <w:noProof/>
              </w:rPr>
              <w:t> </w:t>
            </w:r>
            <w:r w:rsidR="00D268F8">
              <w:rPr>
                <w:noProof/>
              </w:rPr>
              <w:t> </w:t>
            </w:r>
            <w:r w:rsidR="00D268F8">
              <w:rPr>
                <w:noProof/>
              </w:rPr>
              <w:t> </w:t>
            </w:r>
            <w:r w:rsidR="00D268F8">
              <w:rPr>
                <w:noProof/>
              </w:rPr>
              <w:t> </w:t>
            </w:r>
            <w:r w:rsidR="00D268F8">
              <w:fldChar w:fldCharType="end"/>
            </w:r>
            <w:bookmarkEnd w:id="4"/>
          </w:p>
        </w:tc>
      </w:tr>
    </w:tbl>
    <w:p w14:paraId="68A4813D" w14:textId="2F935677" w:rsidR="00B65588" w:rsidRPr="00B65588" w:rsidRDefault="0029270A" w:rsidP="00B65588">
      <w:pPr>
        <w:pStyle w:val="Rubrik1"/>
        <w:rPr>
          <w:b w:val="0"/>
          <w:bCs w:val="0"/>
          <w:sz w:val="24"/>
          <w:szCs w:val="24"/>
        </w:rPr>
      </w:pPr>
      <w:r>
        <w:t xml:space="preserve">Beslut om </w:t>
      </w:r>
      <w:r w:rsidR="00B65588">
        <w:t>bidrags</w:t>
      </w:r>
      <w:r>
        <w:t>belopp</w:t>
      </w:r>
      <w:r w:rsidR="00B65588">
        <w:t xml:space="preserve"> för extraordinärt stöd för barn/elev</w:t>
      </w:r>
      <w:r w:rsidR="00B65588">
        <w:br/>
      </w:r>
      <w:r w:rsidR="00B65588" w:rsidRPr="00B65588">
        <w:rPr>
          <w:b w:val="0"/>
          <w:bCs w:val="0"/>
          <w:sz w:val="24"/>
          <w:szCs w:val="24"/>
        </w:rPr>
        <w:t>Inom ramen för interkommunal ersättning</w:t>
      </w:r>
    </w:p>
    <w:p w14:paraId="29B861D1" w14:textId="77777777" w:rsidR="0029270A" w:rsidRPr="0029270A" w:rsidRDefault="0029270A" w:rsidP="0029270A">
      <w:pPr>
        <w:rPr>
          <w:lang w:eastAsia="sv-SE"/>
        </w:rPr>
      </w:pPr>
    </w:p>
    <w:p w14:paraId="218D5908" w14:textId="00A98048" w:rsidR="0029270A" w:rsidRDefault="0029270A" w:rsidP="0029270A">
      <w:pPr>
        <w:pStyle w:val="Rubrik2"/>
      </w:pPr>
      <w:bookmarkStart w:id="5" w:name="xxDocument"/>
      <w:bookmarkEnd w:id="5"/>
      <w:r>
        <w:t>Ärende</w:t>
      </w:r>
      <w:r w:rsidR="00D268F8">
        <w:br/>
      </w:r>
      <w:r w:rsidR="00D268F8"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D268F8">
        <w:instrText xml:space="preserve"> FORMTEXT </w:instrText>
      </w:r>
      <w:r w:rsidR="00D268F8">
        <w:fldChar w:fldCharType="separate"/>
      </w:r>
      <w:r w:rsidR="00B65588">
        <w:t> </w:t>
      </w:r>
      <w:r w:rsidR="00B65588">
        <w:t> </w:t>
      </w:r>
      <w:r w:rsidR="00B65588">
        <w:t> </w:t>
      </w:r>
      <w:r w:rsidR="00B65588">
        <w:t> </w:t>
      </w:r>
      <w:r w:rsidR="00B65588">
        <w:t> </w:t>
      </w:r>
      <w:r w:rsidR="00D268F8">
        <w:fldChar w:fldCharType="end"/>
      </w:r>
      <w:bookmarkEnd w:id="6"/>
    </w:p>
    <w:p w14:paraId="469D5409" w14:textId="77777777" w:rsidR="0029270A" w:rsidRDefault="0029270A" w:rsidP="0029270A">
      <w:pPr>
        <w:rPr>
          <w:lang w:eastAsia="sv-SE"/>
        </w:rPr>
      </w:pPr>
    </w:p>
    <w:p w14:paraId="1CADA5BA" w14:textId="77777777" w:rsidR="0029270A" w:rsidRDefault="0029270A" w:rsidP="0029270A">
      <w:pPr>
        <w:pStyle w:val="Rubrik2"/>
      </w:pPr>
      <w:r>
        <w:t>Utredning</w:t>
      </w:r>
      <w:r w:rsidR="00D268F8">
        <w:br/>
      </w:r>
      <w:r w:rsidR="00D268F8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D268F8">
        <w:instrText xml:space="preserve"> FORMTEXT </w:instrText>
      </w:r>
      <w:r w:rsidR="00D268F8">
        <w:fldChar w:fldCharType="separate"/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fldChar w:fldCharType="end"/>
      </w:r>
      <w:bookmarkEnd w:id="7"/>
    </w:p>
    <w:p w14:paraId="4CBB9CD9" w14:textId="77777777" w:rsidR="0029270A" w:rsidRDefault="0029270A" w:rsidP="0029270A">
      <w:pPr>
        <w:rPr>
          <w:lang w:eastAsia="sv-SE"/>
        </w:rPr>
      </w:pPr>
    </w:p>
    <w:p w14:paraId="547D0739" w14:textId="77777777" w:rsidR="0029270A" w:rsidRDefault="0029270A" w:rsidP="0029270A">
      <w:pPr>
        <w:pStyle w:val="Rubrik2"/>
      </w:pPr>
      <w:r>
        <w:t>Beslutsunderlag</w:t>
      </w:r>
      <w:r w:rsidR="00D268F8">
        <w:br/>
      </w:r>
      <w:r w:rsidR="00D268F8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268F8">
        <w:instrText xml:space="preserve"> FORMTEXT </w:instrText>
      </w:r>
      <w:r w:rsidR="00D268F8">
        <w:fldChar w:fldCharType="separate"/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rPr>
          <w:noProof/>
        </w:rPr>
        <w:t> </w:t>
      </w:r>
      <w:r w:rsidR="00D268F8">
        <w:fldChar w:fldCharType="end"/>
      </w:r>
      <w:bookmarkEnd w:id="8"/>
    </w:p>
    <w:p w14:paraId="5B8B001B" w14:textId="77777777" w:rsidR="0029270A" w:rsidRDefault="0029270A" w:rsidP="0029270A">
      <w:pPr>
        <w:rPr>
          <w:lang w:eastAsia="sv-SE"/>
        </w:rPr>
      </w:pPr>
    </w:p>
    <w:p w14:paraId="7E8FE2F2" w14:textId="77777777" w:rsidR="0029270A" w:rsidRDefault="0029270A" w:rsidP="0029270A">
      <w:pPr>
        <w:rPr>
          <w:lang w:eastAsia="sv-SE"/>
        </w:rPr>
      </w:pPr>
      <w:r>
        <w:rPr>
          <w:lang w:eastAsia="sv-SE"/>
        </w:rPr>
        <w:t>För barn- och utbildningsnämnden</w:t>
      </w:r>
    </w:p>
    <w:p w14:paraId="710267A1" w14:textId="77777777" w:rsidR="0029270A" w:rsidRDefault="0029270A" w:rsidP="0029270A">
      <w:pPr>
        <w:rPr>
          <w:lang w:eastAsia="sv-SE"/>
        </w:rPr>
      </w:pPr>
    </w:p>
    <w:p w14:paraId="044E864D" w14:textId="61AAF7B8" w:rsidR="0029270A" w:rsidRDefault="0029270A" w:rsidP="0029270A">
      <w:pPr>
        <w:rPr>
          <w:lang w:eastAsia="sv-SE"/>
        </w:rPr>
      </w:pPr>
      <w:r>
        <w:rPr>
          <w:lang w:eastAsia="sv-SE"/>
        </w:rPr>
        <w:br/>
      </w:r>
      <w:r w:rsidR="00B65588">
        <w:rPr>
          <w:lang w:eastAsia="sv-SE"/>
        </w:rPr>
        <w:t>Elevhälsochef</w:t>
      </w:r>
    </w:p>
    <w:p w14:paraId="5382E05C" w14:textId="77777777" w:rsidR="0029270A" w:rsidRDefault="0029270A" w:rsidP="0029270A">
      <w:pPr>
        <w:rPr>
          <w:lang w:eastAsia="sv-SE"/>
        </w:rPr>
      </w:pPr>
    </w:p>
    <w:p w14:paraId="5EE5FF96" w14:textId="1658BF9F" w:rsidR="0029270A" w:rsidRPr="0029270A" w:rsidRDefault="00B65588" w:rsidP="0029270A">
      <w:pPr>
        <w:rPr>
          <w:lang w:eastAsia="sv-SE"/>
        </w:rPr>
      </w:pPr>
      <w:r>
        <w:rPr>
          <w:lang w:eastAsia="sv-SE"/>
        </w:rPr>
        <w:t>Enligt delegeringsordningen 2:10</w:t>
      </w:r>
      <w:r>
        <w:rPr>
          <w:lang w:eastAsia="sv-SE"/>
        </w:rPr>
        <w:br/>
      </w:r>
      <w:r w:rsidR="0029270A">
        <w:rPr>
          <w:lang w:eastAsia="sv-SE"/>
        </w:rPr>
        <w:t>Bifogar överklagandehänvisning till Förvaltningsrätten</w:t>
      </w:r>
    </w:p>
    <w:p w14:paraId="388B1959" w14:textId="77777777" w:rsidR="0029270A" w:rsidRDefault="0029270A" w:rsidP="0029270A">
      <w:pPr>
        <w:pStyle w:val="Normalutanavstnd"/>
        <w:rPr>
          <w:lang w:eastAsia="sv-SE"/>
        </w:rPr>
      </w:pPr>
    </w:p>
    <w:p w14:paraId="4B584ED6" w14:textId="77777777" w:rsidR="00BE4C5E" w:rsidRDefault="00BE4C5E" w:rsidP="0029270A">
      <w:pPr>
        <w:pStyle w:val="Normalutanavstnd"/>
        <w:rPr>
          <w:lang w:eastAsia="sv-SE"/>
        </w:rPr>
      </w:pPr>
    </w:p>
    <w:p w14:paraId="4AA0FF22" w14:textId="77777777" w:rsidR="00BE4C5E" w:rsidRPr="003E6FAC" w:rsidRDefault="00BE4C5E" w:rsidP="00BE4C5E">
      <w:pPr>
        <w:pStyle w:val="Rubrik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Information om h</w:t>
      </w:r>
      <w:r w:rsidRPr="003E6FAC">
        <w:rPr>
          <w:b/>
          <w:sz w:val="36"/>
          <w:szCs w:val="36"/>
        </w:rPr>
        <w:t>ur Du överklagar</w:t>
      </w:r>
    </w:p>
    <w:p w14:paraId="1D688D53" w14:textId="77777777" w:rsidR="00BE4C5E" w:rsidRPr="003E6FAC" w:rsidRDefault="00BE4C5E" w:rsidP="00BE4C5E">
      <w:pPr>
        <w:jc w:val="both"/>
        <w:rPr>
          <w:szCs w:val="22"/>
        </w:rPr>
      </w:pPr>
      <w:r w:rsidRPr="003E6FAC">
        <w:rPr>
          <w:szCs w:val="22"/>
        </w:rPr>
        <w:t>Om Du vill överklaga kommunens beslut sker detta hos Förvaltningsrätten i Jönköping.</w:t>
      </w:r>
    </w:p>
    <w:p w14:paraId="4F02780D" w14:textId="77777777" w:rsidR="00BE4C5E" w:rsidRDefault="00BE4C5E" w:rsidP="00BE4C5E">
      <w:pPr>
        <w:rPr>
          <w:szCs w:val="22"/>
        </w:rPr>
      </w:pPr>
      <w:r w:rsidRPr="001151D2">
        <w:rPr>
          <w:szCs w:val="22"/>
        </w:rPr>
        <w:t xml:space="preserve">Överklagandet ska ske skriftligt och skickas till Tibro kommun. </w:t>
      </w:r>
      <w:r w:rsidRPr="001151D2">
        <w:rPr>
          <w:szCs w:val="22"/>
        </w:rPr>
        <w:br/>
      </w:r>
      <w:r>
        <w:rPr>
          <w:szCs w:val="22"/>
        </w:rPr>
        <w:t>Ange:</w:t>
      </w:r>
    </w:p>
    <w:p w14:paraId="2CC46ED4" w14:textId="77777777" w:rsidR="00BE4C5E" w:rsidRDefault="00BE4C5E" w:rsidP="00BE4C5E">
      <w:pPr>
        <w:pStyle w:val="Liststycke"/>
        <w:numPr>
          <w:ilvl w:val="0"/>
          <w:numId w:val="6"/>
        </w:numPr>
        <w:rPr>
          <w:szCs w:val="22"/>
        </w:rPr>
      </w:pPr>
      <w:r>
        <w:rPr>
          <w:szCs w:val="22"/>
        </w:rPr>
        <w:t>vilket beslut som överklagas</w:t>
      </w:r>
    </w:p>
    <w:p w14:paraId="06DC8845" w14:textId="77777777" w:rsidR="00BE4C5E" w:rsidRDefault="00BE4C5E" w:rsidP="00BE4C5E">
      <w:pPr>
        <w:pStyle w:val="Liststycke"/>
        <w:numPr>
          <w:ilvl w:val="0"/>
          <w:numId w:val="6"/>
        </w:numPr>
        <w:rPr>
          <w:szCs w:val="22"/>
        </w:rPr>
      </w:pPr>
      <w:r>
        <w:rPr>
          <w:szCs w:val="22"/>
        </w:rPr>
        <w:t>vem som fattat beslutet</w:t>
      </w:r>
    </w:p>
    <w:p w14:paraId="55647CF5" w14:textId="77777777" w:rsidR="00BE4C5E" w:rsidRDefault="00BE4C5E" w:rsidP="00BE4C5E">
      <w:pPr>
        <w:pStyle w:val="Liststycke"/>
        <w:numPr>
          <w:ilvl w:val="0"/>
          <w:numId w:val="6"/>
        </w:numPr>
        <w:rPr>
          <w:szCs w:val="22"/>
        </w:rPr>
      </w:pPr>
      <w:r w:rsidRPr="001151D2">
        <w:rPr>
          <w:szCs w:val="22"/>
        </w:rPr>
        <w:t xml:space="preserve">tala om varför Du </w:t>
      </w:r>
      <w:r>
        <w:rPr>
          <w:szCs w:val="22"/>
        </w:rPr>
        <w:t>anser att beslutet ska ändras</w:t>
      </w:r>
    </w:p>
    <w:p w14:paraId="0B1A9E32" w14:textId="77777777" w:rsidR="00BE4C5E" w:rsidRDefault="00BE4C5E" w:rsidP="00BE4C5E">
      <w:pPr>
        <w:pStyle w:val="Liststycke"/>
        <w:numPr>
          <w:ilvl w:val="0"/>
          <w:numId w:val="6"/>
        </w:numPr>
        <w:rPr>
          <w:szCs w:val="22"/>
        </w:rPr>
      </w:pPr>
      <w:r w:rsidRPr="001151D2">
        <w:rPr>
          <w:szCs w:val="22"/>
        </w:rPr>
        <w:t>an</w:t>
      </w:r>
      <w:r>
        <w:rPr>
          <w:szCs w:val="22"/>
        </w:rPr>
        <w:t>ge vilken ändring Du vill ha.</w:t>
      </w:r>
    </w:p>
    <w:p w14:paraId="173399D1" w14:textId="77777777" w:rsidR="00BE4C5E" w:rsidRPr="001151D2" w:rsidRDefault="00BE4C5E" w:rsidP="00BE4C5E">
      <w:pPr>
        <w:pStyle w:val="Liststycke"/>
        <w:numPr>
          <w:ilvl w:val="0"/>
          <w:numId w:val="6"/>
        </w:numPr>
        <w:rPr>
          <w:szCs w:val="22"/>
        </w:rPr>
      </w:pPr>
      <w:r w:rsidRPr="001151D2">
        <w:rPr>
          <w:szCs w:val="22"/>
        </w:rPr>
        <w:t>uppgifter som Du anser har betydelse och som Du inte redan har lämnat.</w:t>
      </w:r>
    </w:p>
    <w:p w14:paraId="31A09C80" w14:textId="77777777" w:rsidR="00BE4C5E" w:rsidRPr="003E6FAC" w:rsidRDefault="00BE4C5E" w:rsidP="00BE4C5E">
      <w:pPr>
        <w:jc w:val="both"/>
        <w:rPr>
          <w:szCs w:val="22"/>
        </w:rPr>
      </w:pPr>
      <w:r w:rsidRPr="003E6FAC">
        <w:rPr>
          <w:szCs w:val="22"/>
        </w:rPr>
        <w:t>Underteckna skrivelsen och uppge dina personuppgifter. Om Du anlitar ombud kan istället ombudet underteckna skrivelsen. Sänd i så fall med fullmakt.</w:t>
      </w:r>
    </w:p>
    <w:p w14:paraId="79A0AF77" w14:textId="77777777" w:rsidR="00BE4C5E" w:rsidRPr="003E6FAC" w:rsidRDefault="00BE4C5E" w:rsidP="00BE4C5E">
      <w:pPr>
        <w:jc w:val="both"/>
        <w:rPr>
          <w:szCs w:val="22"/>
        </w:rPr>
      </w:pPr>
      <w:r w:rsidRPr="003E6FAC">
        <w:rPr>
          <w:szCs w:val="22"/>
        </w:rPr>
        <w:t xml:space="preserve">Ditt överklagande </w:t>
      </w:r>
      <w:r w:rsidRPr="003E6FAC">
        <w:rPr>
          <w:b/>
          <w:i/>
          <w:szCs w:val="22"/>
        </w:rPr>
        <w:t>måste</w:t>
      </w:r>
      <w:r w:rsidRPr="003E6FAC">
        <w:rPr>
          <w:szCs w:val="22"/>
        </w:rPr>
        <w:t xml:space="preserve"> ha kommit in till kommunen </w:t>
      </w:r>
      <w:r w:rsidRPr="003E6FAC">
        <w:rPr>
          <w:b/>
          <w:i/>
          <w:szCs w:val="22"/>
        </w:rPr>
        <w:t>inom tre veckor</w:t>
      </w:r>
      <w:r w:rsidRPr="003E6FAC">
        <w:rPr>
          <w:szCs w:val="22"/>
        </w:rPr>
        <w:t xml:space="preserve"> från den dag Du fick del av beslutet. Kommunen kommer därefter att ta ställning till om beslutet ska ändras. Om inte beslutet ändras och om överklagandet har skett i rätt tid skickar kommunen överklagandet vidare till Förvaltningsrätten i Jönköping, som avgör om beslutet ska gälla eller inte.</w:t>
      </w:r>
    </w:p>
    <w:p w14:paraId="247867AF" w14:textId="77777777" w:rsidR="00BE4C5E" w:rsidRPr="003E6FAC" w:rsidRDefault="00BE4C5E" w:rsidP="00BE4C5E">
      <w:pPr>
        <w:rPr>
          <w:szCs w:val="22"/>
        </w:rPr>
      </w:pPr>
    </w:p>
    <w:p w14:paraId="3A2E7D5D" w14:textId="77777777" w:rsidR="00BE4C5E" w:rsidRPr="003E6FAC" w:rsidRDefault="00BE4C5E" w:rsidP="00BE4C5E">
      <w:pPr>
        <w:tabs>
          <w:tab w:val="left" w:pos="1418"/>
        </w:tabs>
        <w:rPr>
          <w:szCs w:val="22"/>
        </w:rPr>
      </w:pPr>
      <w:r w:rsidRPr="003E6FAC">
        <w:rPr>
          <w:b/>
          <w:szCs w:val="22"/>
        </w:rPr>
        <w:t>Adressat:</w:t>
      </w:r>
      <w:r w:rsidRPr="003E6FAC">
        <w:rPr>
          <w:szCs w:val="22"/>
        </w:rPr>
        <w:tab/>
        <w:t>Förvaltningsrätten i Jönköping</w:t>
      </w:r>
      <w:r>
        <w:rPr>
          <w:szCs w:val="22"/>
        </w:rPr>
        <w:br/>
      </w:r>
      <w:r>
        <w:rPr>
          <w:szCs w:val="22"/>
        </w:rPr>
        <w:tab/>
      </w:r>
      <w:r w:rsidRPr="003E6FAC">
        <w:rPr>
          <w:szCs w:val="22"/>
        </w:rPr>
        <w:t>BOX 2201</w:t>
      </w:r>
      <w:r>
        <w:rPr>
          <w:szCs w:val="22"/>
        </w:rPr>
        <w:br/>
      </w:r>
      <w:r>
        <w:rPr>
          <w:szCs w:val="22"/>
        </w:rPr>
        <w:tab/>
      </w:r>
      <w:r w:rsidRPr="003E6FAC">
        <w:rPr>
          <w:szCs w:val="22"/>
        </w:rPr>
        <w:t>550 02 JÖNKÖPING</w:t>
      </w:r>
      <w:r w:rsidRPr="003E6FAC">
        <w:rPr>
          <w:szCs w:val="22"/>
        </w:rPr>
        <w:br/>
      </w:r>
      <w:r w:rsidRPr="003E6FAC">
        <w:rPr>
          <w:szCs w:val="22"/>
        </w:rPr>
        <w:tab/>
        <w:t>tfn 036-15 65 00</w:t>
      </w:r>
      <w:r w:rsidRPr="003E6FAC">
        <w:rPr>
          <w:szCs w:val="22"/>
        </w:rPr>
        <w:br/>
      </w:r>
      <w:r w:rsidRPr="003E6FAC">
        <w:rPr>
          <w:szCs w:val="22"/>
        </w:rPr>
        <w:tab/>
        <w:t>fax 036-15 66 55</w:t>
      </w:r>
    </w:p>
    <w:p w14:paraId="248C3BFE" w14:textId="77777777" w:rsidR="00BE4C5E" w:rsidRPr="003E6FAC" w:rsidRDefault="00BE4C5E" w:rsidP="00BE4C5E">
      <w:pPr>
        <w:rPr>
          <w:szCs w:val="22"/>
        </w:rPr>
      </w:pPr>
    </w:p>
    <w:p w14:paraId="32E645A2" w14:textId="77777777" w:rsidR="00BE4C5E" w:rsidRPr="003E6FAC" w:rsidRDefault="00BE4C5E" w:rsidP="00BE4C5E">
      <w:pPr>
        <w:tabs>
          <w:tab w:val="left" w:pos="1418"/>
        </w:tabs>
        <w:rPr>
          <w:szCs w:val="22"/>
        </w:rPr>
      </w:pPr>
      <w:r w:rsidRPr="003E6FAC">
        <w:rPr>
          <w:b/>
          <w:szCs w:val="22"/>
        </w:rPr>
        <w:t>Skickas till:</w:t>
      </w:r>
      <w:r w:rsidRPr="003E6FAC">
        <w:rPr>
          <w:szCs w:val="22"/>
        </w:rPr>
        <w:tab/>
        <w:t>TIBRO KOMMUN</w:t>
      </w:r>
      <w:r>
        <w:rPr>
          <w:szCs w:val="22"/>
        </w:rPr>
        <w:br/>
      </w:r>
      <w:r>
        <w:rPr>
          <w:szCs w:val="22"/>
        </w:rPr>
        <w:tab/>
      </w:r>
      <w:r w:rsidRPr="003E6FAC">
        <w:rPr>
          <w:szCs w:val="22"/>
        </w:rPr>
        <w:t>543 80 TIBRO</w:t>
      </w:r>
    </w:p>
    <w:p w14:paraId="470A20D5" w14:textId="77777777" w:rsidR="00BE4C5E" w:rsidRPr="00AA2FE8" w:rsidRDefault="00BE4C5E" w:rsidP="00BE4C5E">
      <w:pPr>
        <w:pStyle w:val="Rubrik1"/>
        <w:rPr>
          <w:szCs w:val="22"/>
        </w:rPr>
      </w:pPr>
    </w:p>
    <w:p w14:paraId="6A9A6212" w14:textId="77777777" w:rsidR="00BE4C5E" w:rsidRPr="0029270A" w:rsidRDefault="00BE4C5E" w:rsidP="0029270A">
      <w:pPr>
        <w:pStyle w:val="Normalutanavstnd"/>
        <w:rPr>
          <w:lang w:eastAsia="sv-SE"/>
        </w:rPr>
      </w:pPr>
    </w:p>
    <w:sectPr w:rsidR="00BE4C5E" w:rsidRPr="0029270A" w:rsidSect="00500B87">
      <w:headerReference w:type="default" r:id="rId7"/>
      <w:headerReference w:type="first" r:id="rId8"/>
      <w:footerReference w:type="first" r:id="rId9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CFC8" w14:textId="77777777" w:rsidR="0029270A" w:rsidRDefault="0029270A" w:rsidP="008453F1">
      <w:pPr>
        <w:spacing w:line="240" w:lineRule="auto"/>
      </w:pPr>
      <w:r>
        <w:separator/>
      </w:r>
    </w:p>
  </w:endnote>
  <w:endnote w:type="continuationSeparator" w:id="0">
    <w:p w14:paraId="0144643C" w14:textId="77777777" w:rsidR="0029270A" w:rsidRDefault="0029270A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14:paraId="6E7CE689" w14:textId="77777777" w:rsidTr="00561154">
      <w:tc>
        <w:tcPr>
          <w:tcW w:w="7598" w:type="dxa"/>
        </w:tcPr>
        <w:p w14:paraId="5E3A6485" w14:textId="77777777" w:rsidR="0029270A" w:rsidRPr="00173152" w:rsidRDefault="0029270A" w:rsidP="000B68D2">
          <w:pPr>
            <w:pStyle w:val="Sidfot"/>
          </w:pPr>
          <w:bookmarkStart w:id="10" w:name="xxFörvaltningSidfot"/>
          <w:bookmarkStart w:id="11" w:name="xxAddress"/>
          <w:bookmarkEnd w:id="10"/>
          <w:r w:rsidRPr="00173152">
            <w:t xml:space="preserve">Tibro kommun, 543 80 TIBRO, </w:t>
          </w:r>
          <w:bookmarkStart w:id="12" w:name="xxyyFörvaltning"/>
          <w:bookmarkEnd w:id="12"/>
          <w:r>
            <w:t>Barn &amp; Utbildning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13" w:name="xxyyBesöksadress"/>
          <w:bookmarkEnd w:id="13"/>
          <w:r>
            <w:t>Centrumgatan 17</w:t>
          </w:r>
        </w:p>
        <w:p w14:paraId="012F230E" w14:textId="77777777" w:rsidR="0029270A" w:rsidRDefault="0029270A" w:rsidP="000B68D2">
          <w:pPr>
            <w:pStyle w:val="Sidfot"/>
          </w:pPr>
          <w:r>
            <w:rPr>
              <w:i/>
            </w:rPr>
            <w:t xml:space="preserve">E-post: </w:t>
          </w:r>
          <w:bookmarkStart w:id="14" w:name="xxEpost"/>
          <w:r>
            <w:t>kommun@tibro.se</w:t>
          </w:r>
          <w:bookmarkEnd w:id="14"/>
          <w:r>
            <w:t xml:space="preserve">, </w:t>
          </w:r>
          <w:bookmarkStart w:id="15" w:name="xxWWW"/>
          <w:r>
            <w:t>www.tibro.se</w:t>
          </w:r>
          <w:bookmarkEnd w:id="15"/>
          <w:r>
            <w:t xml:space="preserve">, </w:t>
          </w:r>
          <w:r>
            <w:rPr>
              <w:i/>
            </w:rPr>
            <w:t xml:space="preserve">Växel: </w:t>
          </w:r>
          <w:r>
            <w:t>0504-180 00</w:t>
          </w:r>
          <w:bookmarkStart w:id="16" w:name="xxyyFaxTabort"/>
          <w:r>
            <w:t xml:space="preserve"> </w:t>
          </w:r>
          <w:bookmarkStart w:id="17" w:name="xxyyFax"/>
          <w:bookmarkEnd w:id="16"/>
          <w:bookmarkEnd w:id="17"/>
        </w:p>
        <w:p w14:paraId="0860704F" w14:textId="77777777" w:rsidR="0040660B" w:rsidRDefault="0029270A" w:rsidP="0040660B">
          <w:pPr>
            <w:pStyle w:val="Sidfo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18" w:name="xxyyHandläggare"/>
          <w:bookmarkEnd w:id="18"/>
          <w:r>
            <w:t>Malena Lundberg</w:t>
          </w:r>
          <w:r w:rsidRPr="00F428D3">
            <w:t xml:space="preserve">, </w:t>
          </w:r>
          <w:bookmarkStart w:id="19" w:name="xxyyEmail"/>
          <w:bookmarkEnd w:id="19"/>
          <w:r>
            <w:t>malena.lundberg@tibro.se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F428D3">
            <w:t xml:space="preserve"> </w:t>
          </w:r>
          <w:bookmarkEnd w:id="11"/>
          <w:r>
            <w:t>0504-181 69</w:t>
          </w:r>
          <w:r w:rsidR="0040660B">
            <w:t xml:space="preserve"> </w:t>
          </w:r>
          <w:bookmarkStart w:id="20" w:name="xxDirTel"/>
          <w:bookmarkEnd w:id="20"/>
          <w:r w:rsidR="0040660B">
            <w:t xml:space="preserve">  </w:t>
          </w:r>
        </w:p>
      </w:tc>
      <w:tc>
        <w:tcPr>
          <w:tcW w:w="2268" w:type="dxa"/>
        </w:tcPr>
        <w:p w14:paraId="76C13E38" w14:textId="77777777"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46DB94C6" wp14:editId="70E751EF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A5057D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2C73" w14:textId="77777777" w:rsidR="0029270A" w:rsidRDefault="0029270A" w:rsidP="008453F1">
      <w:pPr>
        <w:spacing w:line="240" w:lineRule="auto"/>
      </w:pPr>
      <w:r>
        <w:separator/>
      </w:r>
    </w:p>
  </w:footnote>
  <w:footnote w:type="continuationSeparator" w:id="0">
    <w:p w14:paraId="0CE7CD2E" w14:textId="77777777" w:rsidR="0029270A" w:rsidRDefault="0029270A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56DE6803" w14:textId="77777777" w:rsidTr="002A6AF2">
      <w:trPr>
        <w:trHeight w:hRule="exact" w:val="397"/>
      </w:trPr>
      <w:tc>
        <w:tcPr>
          <w:tcW w:w="822" w:type="dxa"/>
        </w:tcPr>
        <w:p w14:paraId="40F3750E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29270A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672AC657" w14:textId="77777777" w:rsidTr="002A6AF2">
      <w:tc>
        <w:tcPr>
          <w:tcW w:w="822" w:type="dxa"/>
        </w:tcPr>
        <w:p w14:paraId="2D491155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1B7DAEE6" wp14:editId="3FAB68C0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07D6FD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C54B" w14:textId="77777777"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14:paraId="19FCA7D0" w14:textId="77777777" w:rsidTr="009C6FF1">
      <w:trPr>
        <w:trHeight w:val="850"/>
      </w:trPr>
      <w:tc>
        <w:tcPr>
          <w:tcW w:w="652" w:type="dxa"/>
        </w:tcPr>
        <w:p w14:paraId="09FA91D6" w14:textId="77777777"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2DDE5442" wp14:editId="45533EE5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14:paraId="6CB96C12" w14:textId="40AAAE7D" w:rsidR="008453F1" w:rsidRDefault="0029270A" w:rsidP="0004652C">
          <w:pPr>
            <w:pStyle w:val="Sidhuvud"/>
            <w:spacing w:before="160"/>
          </w:pPr>
          <w:bookmarkStart w:id="9" w:name="xxFörvaltning"/>
          <w:bookmarkEnd w:id="9"/>
          <w:r>
            <w:t>Barn &amp; Utbildning</w:t>
          </w:r>
          <w:r>
            <w:tab/>
          </w:r>
          <w:r w:rsidR="00C955AA" w:rsidRPr="00C955AA">
            <w:rPr>
              <w:b w:val="0"/>
              <w:sz w:val="14"/>
              <w:szCs w:val="16"/>
            </w:rPr>
            <w:t xml:space="preserve">Blankett </w:t>
          </w:r>
          <w:r w:rsidRPr="00C955AA">
            <w:rPr>
              <w:b w:val="0"/>
              <w:sz w:val="14"/>
              <w:szCs w:val="16"/>
            </w:rPr>
            <w:t>2019/</w:t>
          </w:r>
          <w:proofErr w:type="gramStart"/>
          <w:r w:rsidRPr="00C955AA">
            <w:rPr>
              <w:b w:val="0"/>
              <w:sz w:val="14"/>
              <w:szCs w:val="16"/>
            </w:rPr>
            <w:t>090</w:t>
          </w:r>
          <w:r w:rsidR="00B65588">
            <w:rPr>
              <w:b w:val="0"/>
              <w:sz w:val="14"/>
              <w:szCs w:val="16"/>
            </w:rPr>
            <w:t>-01</w:t>
          </w:r>
          <w:proofErr w:type="gramEnd"/>
        </w:p>
      </w:tc>
      <w:tc>
        <w:tcPr>
          <w:tcW w:w="822" w:type="dxa"/>
        </w:tcPr>
        <w:p w14:paraId="2073EA9F" w14:textId="77777777"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5A0A5A5" wp14:editId="1EFF653D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E8612" w14:textId="77777777"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7F9254FC"/>
    <w:multiLevelType w:val="hybridMultilevel"/>
    <w:tmpl w:val="FD86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s+204YK+WlzmioXqEy6H5kAO70v6e1gRFqa/qaxZJYYbjjzCiCpESaM2BP22cXrvmFX67qwCMh8+hf2cD1zA==" w:salt="oYslHGME1wxnkoAd8oY6D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0A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4D9C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1733C"/>
    <w:rsid w:val="00241369"/>
    <w:rsid w:val="002519DB"/>
    <w:rsid w:val="0025486C"/>
    <w:rsid w:val="00273E91"/>
    <w:rsid w:val="002861FA"/>
    <w:rsid w:val="00286D8B"/>
    <w:rsid w:val="0029270A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B5A6E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046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07F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B041E"/>
    <w:rsid w:val="00AC017E"/>
    <w:rsid w:val="00AC46E5"/>
    <w:rsid w:val="00AF43CB"/>
    <w:rsid w:val="00B11866"/>
    <w:rsid w:val="00B3160C"/>
    <w:rsid w:val="00B33628"/>
    <w:rsid w:val="00B42DB4"/>
    <w:rsid w:val="00B6388E"/>
    <w:rsid w:val="00B65588"/>
    <w:rsid w:val="00B82242"/>
    <w:rsid w:val="00B92795"/>
    <w:rsid w:val="00B928F3"/>
    <w:rsid w:val="00BE238C"/>
    <w:rsid w:val="00BE279D"/>
    <w:rsid w:val="00BE4C5E"/>
    <w:rsid w:val="00BF2DB9"/>
    <w:rsid w:val="00C03DFA"/>
    <w:rsid w:val="00C047D7"/>
    <w:rsid w:val="00C14C4D"/>
    <w:rsid w:val="00C2658D"/>
    <w:rsid w:val="00C3460D"/>
    <w:rsid w:val="00C41F0E"/>
    <w:rsid w:val="00C51F2A"/>
    <w:rsid w:val="00C52A3F"/>
    <w:rsid w:val="00C6249A"/>
    <w:rsid w:val="00C65FC8"/>
    <w:rsid w:val="00C81B55"/>
    <w:rsid w:val="00C955AA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268F8"/>
    <w:rsid w:val="00D37C89"/>
    <w:rsid w:val="00D43B89"/>
    <w:rsid w:val="00D67746"/>
    <w:rsid w:val="00D94FF2"/>
    <w:rsid w:val="00DA26A9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D9FFB6"/>
  <w15:docId w15:val="{D1E7EFF6-5002-4555-9DC9-3ED00747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927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927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29270A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2927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BE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228</Words>
  <Characters>1251</Characters>
  <Application>Microsoft Office Word</Application>
  <DocSecurity>0</DocSecurity>
  <Lines>35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Lundberg</dc:creator>
  <cp:lastModifiedBy>Bodil Sandnes</cp:lastModifiedBy>
  <cp:revision>2</cp:revision>
  <dcterms:created xsi:type="dcterms:W3CDTF">2022-02-28T13:38:00Z</dcterms:created>
  <dcterms:modified xsi:type="dcterms:W3CDTF">2022-02-28T13:38:00Z</dcterms:modified>
</cp:coreProperties>
</file>