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172D" w14:textId="3EF2D130" w:rsidR="00B33C62" w:rsidRDefault="00B33C62" w:rsidP="00B33C62">
      <w:pPr>
        <w:pStyle w:val="Formulrrubrik"/>
        <w:rPr>
          <w:b w:val="0"/>
          <w:sz w:val="18"/>
        </w:rPr>
      </w:pPr>
      <w:r w:rsidRPr="00B33C62">
        <w:t>Identifiering av behov av stödinsatser</w:t>
      </w:r>
      <w:r>
        <w:br/>
      </w:r>
      <w:r w:rsidR="00594BAF">
        <w:rPr>
          <w:b w:val="0"/>
          <w:sz w:val="18"/>
        </w:rPr>
        <w:t>Anpassad grundskola</w:t>
      </w:r>
      <w:r w:rsidR="008A1A82">
        <w:rPr>
          <w:b w:val="0"/>
          <w:sz w:val="18"/>
        </w:rPr>
        <w:t xml:space="preserve"> - ämnesområden</w:t>
      </w:r>
    </w:p>
    <w:p w14:paraId="41CFD1EB" w14:textId="77777777" w:rsidR="00B33C62" w:rsidRDefault="00B33C62" w:rsidP="00B33C62">
      <w:pPr>
        <w:pStyle w:val="Formulrrubrik"/>
        <w:rPr>
          <w:b w:val="0"/>
          <w:sz w:val="18"/>
        </w:rPr>
      </w:pPr>
    </w:p>
    <w:p w14:paraId="5CB50387" w14:textId="77777777" w:rsidR="00B33C62" w:rsidRPr="00B33C62" w:rsidRDefault="00B33C62" w:rsidP="00B33C62">
      <w:pPr>
        <w:pStyle w:val="Formulrrubrik"/>
        <w:rPr>
          <w:b w:val="0"/>
          <w:sz w:val="18"/>
        </w:rPr>
      </w:pPr>
    </w:p>
    <w:p w14:paraId="2755461C" w14:textId="77777777" w:rsidR="00B33C62" w:rsidRPr="00F0137C" w:rsidRDefault="00B33C62" w:rsidP="00B33C62">
      <w:pPr>
        <w:pStyle w:val="Formulrbrdtext"/>
      </w:pPr>
      <w:r w:rsidRPr="00F0137C">
        <w:t>Stödinsatser i utbildningen –</w:t>
      </w:r>
      <w:r>
        <w:t xml:space="preserve"> </w:t>
      </w:r>
      <w:r w:rsidRPr="00F0137C">
        <w:t xml:space="preserve">om ledning och stimulans, extra anpassningar och särskilt stöd </w:t>
      </w:r>
    </w:p>
    <w:p w14:paraId="0D6F6183" w14:textId="77777777" w:rsidR="00B33C62" w:rsidRDefault="00B33C62" w:rsidP="00B33C62">
      <w:pPr>
        <w:pStyle w:val="Formulrbrdtext"/>
      </w:pPr>
      <w:r w:rsidRPr="00F0137C">
        <w:t>Arbetet med att identifiera elevens behov kan med fördel göras som en form av kollegialt lärande inom arbetslaget eller lärarkollegiet. Då kan det tydligare framträda om det är vissa mer generella förmågor som finns i flera ämnen där eleven kan vara i behov av extra anpassningar. Nedan ges exempel på frågor som kan användas för att identifiera vilka behov eleven har och för att förstå vilka extra anpassningar som skolan behöver göra.</w:t>
      </w:r>
    </w:p>
    <w:p w14:paraId="04FCA10E" w14:textId="77777777" w:rsidR="00B33C62" w:rsidRDefault="00B33C62" w:rsidP="00B33C62">
      <w:pPr>
        <w:pStyle w:val="Formulrbrdtext"/>
      </w:pPr>
    </w:p>
    <w:p w14:paraId="6ABB4DFB" w14:textId="77777777" w:rsidR="00B33C62" w:rsidRPr="00722D25" w:rsidRDefault="00B33C62" w:rsidP="00B33C62">
      <w:pPr>
        <w:spacing w:before="92" w:after="0" w:line="321" w:lineRule="exact"/>
        <w:rPr>
          <w:b/>
          <w:sz w:val="28"/>
          <w:szCs w:val="28"/>
        </w:rPr>
      </w:pPr>
      <w:r w:rsidRPr="00722D25">
        <w:rPr>
          <w:b/>
          <w:sz w:val="18"/>
          <w:szCs w:val="18"/>
        </w:rPr>
        <w:t>Elevens uppgifter</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4252"/>
      </w:tblGrid>
      <w:tr w:rsidR="00B33C62" w:rsidRPr="00722D25" w14:paraId="1EE5F009" w14:textId="77777777" w:rsidTr="009F412A">
        <w:trPr>
          <w:trHeight w:val="412"/>
        </w:trPr>
        <w:tc>
          <w:tcPr>
            <w:tcW w:w="5954" w:type="dxa"/>
          </w:tcPr>
          <w:p w14:paraId="2EAB835B" w14:textId="77777777" w:rsidR="00B33C62" w:rsidRDefault="00B33C62" w:rsidP="00FA780F">
            <w:pPr>
              <w:pStyle w:val="TableParagraph"/>
              <w:rPr>
                <w:sz w:val="14"/>
                <w:szCs w:val="14"/>
                <w:lang w:val="sv-SE"/>
              </w:rPr>
            </w:pPr>
            <w:r w:rsidRPr="00722D25">
              <w:rPr>
                <w:sz w:val="14"/>
                <w:szCs w:val="14"/>
                <w:lang w:val="sv-SE"/>
              </w:rPr>
              <w:t>Fö</w:t>
            </w:r>
            <w:r w:rsidR="00DC5F0E" w:rsidRPr="00722D25">
              <w:rPr>
                <w:sz w:val="14"/>
                <w:szCs w:val="14"/>
                <w:lang w:val="sv-SE"/>
              </w:rPr>
              <w:t xml:space="preserve">r- </w:t>
            </w:r>
            <w:r w:rsidRPr="00722D25">
              <w:rPr>
                <w:sz w:val="14"/>
                <w:szCs w:val="14"/>
                <w:lang w:val="sv-SE"/>
              </w:rPr>
              <w:t>och efternamn</w:t>
            </w:r>
          </w:p>
          <w:p w14:paraId="04DB067D" w14:textId="77777777" w:rsidR="00FA780F" w:rsidRPr="00FA780F" w:rsidRDefault="00FA780F" w:rsidP="00FA780F">
            <w:pPr>
              <w:pStyle w:val="TableParagraph"/>
              <w:rPr>
                <w:sz w:val="14"/>
                <w:szCs w:val="14"/>
                <w:lang w:val="sv-SE"/>
              </w:rPr>
            </w:pPr>
            <w:r>
              <w:rPr>
                <w:sz w:val="14"/>
                <w:szCs w:val="14"/>
              </w:rPr>
              <w:fldChar w:fldCharType="begin">
                <w:ffData>
                  <w:name w:val="Text3"/>
                  <w:enabled/>
                  <w:calcOnExit w:val="0"/>
                  <w:textInput/>
                </w:ffData>
              </w:fldChar>
            </w:r>
            <w:bookmarkStart w:id="0" w:name="Text3"/>
            <w:r>
              <w:rPr>
                <w:sz w:val="14"/>
                <w:szCs w:val="14"/>
                <w:lang w:val="sv-SE"/>
              </w:rPr>
              <w:instrText xml:space="preserve"> FORMTEXT </w:instrText>
            </w:r>
            <w:r>
              <w:rPr>
                <w:sz w:val="14"/>
                <w:szCs w:val="14"/>
              </w:rPr>
            </w:r>
            <w:r>
              <w:rPr>
                <w:sz w:val="14"/>
                <w:szCs w:val="14"/>
              </w:rPr>
              <w:fldChar w:fldCharType="separate"/>
            </w:r>
            <w:r>
              <w:rPr>
                <w:noProof/>
                <w:sz w:val="14"/>
                <w:szCs w:val="14"/>
                <w:lang w:val="sv-SE"/>
              </w:rPr>
              <w:t> </w:t>
            </w:r>
            <w:r>
              <w:rPr>
                <w:noProof/>
                <w:sz w:val="14"/>
                <w:szCs w:val="14"/>
                <w:lang w:val="sv-SE"/>
              </w:rPr>
              <w:t> </w:t>
            </w:r>
            <w:r>
              <w:rPr>
                <w:noProof/>
                <w:sz w:val="14"/>
                <w:szCs w:val="14"/>
                <w:lang w:val="sv-SE"/>
              </w:rPr>
              <w:t> </w:t>
            </w:r>
            <w:r>
              <w:rPr>
                <w:noProof/>
                <w:sz w:val="14"/>
                <w:szCs w:val="14"/>
                <w:lang w:val="sv-SE"/>
              </w:rPr>
              <w:t> </w:t>
            </w:r>
            <w:r>
              <w:rPr>
                <w:noProof/>
                <w:sz w:val="14"/>
                <w:szCs w:val="14"/>
                <w:lang w:val="sv-SE"/>
              </w:rPr>
              <w:t> </w:t>
            </w:r>
            <w:r>
              <w:rPr>
                <w:sz w:val="14"/>
                <w:szCs w:val="14"/>
              </w:rPr>
              <w:fldChar w:fldCharType="end"/>
            </w:r>
            <w:bookmarkEnd w:id="0"/>
          </w:p>
        </w:tc>
        <w:tc>
          <w:tcPr>
            <w:tcW w:w="4252" w:type="dxa"/>
          </w:tcPr>
          <w:p w14:paraId="6194A760" w14:textId="77777777" w:rsidR="00B33C62" w:rsidRPr="00722D25" w:rsidRDefault="00B33C62" w:rsidP="009F412A">
            <w:pPr>
              <w:pStyle w:val="TableParagraph"/>
              <w:ind w:left="68"/>
              <w:rPr>
                <w:sz w:val="14"/>
                <w:szCs w:val="14"/>
                <w:lang w:val="sv-SE"/>
              </w:rPr>
            </w:pPr>
            <w:r w:rsidRPr="00722D25">
              <w:rPr>
                <w:sz w:val="14"/>
                <w:szCs w:val="14"/>
                <w:lang w:val="sv-SE"/>
              </w:rPr>
              <w:t>Personnummer</w:t>
            </w:r>
            <w:r w:rsidR="00FA780F">
              <w:rPr>
                <w:sz w:val="14"/>
                <w:szCs w:val="14"/>
                <w:lang w:val="sv-SE"/>
              </w:rPr>
              <w:br/>
            </w:r>
            <w:r w:rsidR="00FA780F">
              <w:rPr>
                <w:sz w:val="14"/>
                <w:szCs w:val="14"/>
              </w:rPr>
              <w:fldChar w:fldCharType="begin">
                <w:ffData>
                  <w:name w:val="Text2"/>
                  <w:enabled/>
                  <w:calcOnExit w:val="0"/>
                  <w:textInput/>
                </w:ffData>
              </w:fldChar>
            </w:r>
            <w:bookmarkStart w:id="1" w:name="Text2"/>
            <w:r w:rsidR="00FA780F">
              <w:rPr>
                <w:sz w:val="14"/>
                <w:szCs w:val="14"/>
                <w:lang w:val="sv-SE"/>
              </w:rPr>
              <w:instrText xml:space="preserve"> FORMTEXT </w:instrText>
            </w:r>
            <w:r w:rsidR="00FA780F">
              <w:rPr>
                <w:sz w:val="14"/>
                <w:szCs w:val="14"/>
              </w:rPr>
            </w:r>
            <w:r w:rsidR="00FA780F">
              <w:rPr>
                <w:sz w:val="14"/>
                <w:szCs w:val="14"/>
              </w:rPr>
              <w:fldChar w:fldCharType="separate"/>
            </w:r>
            <w:r w:rsidR="00FA780F">
              <w:rPr>
                <w:noProof/>
                <w:sz w:val="14"/>
                <w:szCs w:val="14"/>
                <w:lang w:val="sv-SE"/>
              </w:rPr>
              <w:t> </w:t>
            </w:r>
            <w:r w:rsidR="00FA780F">
              <w:rPr>
                <w:noProof/>
                <w:sz w:val="14"/>
                <w:szCs w:val="14"/>
                <w:lang w:val="sv-SE"/>
              </w:rPr>
              <w:t> </w:t>
            </w:r>
            <w:r w:rsidR="00FA780F">
              <w:rPr>
                <w:noProof/>
                <w:sz w:val="14"/>
                <w:szCs w:val="14"/>
                <w:lang w:val="sv-SE"/>
              </w:rPr>
              <w:t> </w:t>
            </w:r>
            <w:r w:rsidR="00FA780F">
              <w:rPr>
                <w:noProof/>
                <w:sz w:val="14"/>
                <w:szCs w:val="14"/>
                <w:lang w:val="sv-SE"/>
              </w:rPr>
              <w:t> </w:t>
            </w:r>
            <w:r w:rsidR="00FA780F">
              <w:rPr>
                <w:noProof/>
                <w:sz w:val="14"/>
                <w:szCs w:val="14"/>
                <w:lang w:val="sv-SE"/>
              </w:rPr>
              <w:t> </w:t>
            </w:r>
            <w:r w:rsidR="00FA780F">
              <w:rPr>
                <w:sz w:val="14"/>
                <w:szCs w:val="14"/>
              </w:rPr>
              <w:fldChar w:fldCharType="end"/>
            </w:r>
            <w:bookmarkEnd w:id="1"/>
          </w:p>
        </w:tc>
      </w:tr>
      <w:tr w:rsidR="00B33C62" w:rsidRPr="00722D25" w14:paraId="2816E00A" w14:textId="77777777" w:rsidTr="009F412A">
        <w:trPr>
          <w:trHeight w:val="414"/>
        </w:trPr>
        <w:tc>
          <w:tcPr>
            <w:tcW w:w="5954" w:type="dxa"/>
            <w:tcBorders>
              <w:bottom w:val="single" w:sz="4" w:space="0" w:color="auto"/>
            </w:tcBorders>
          </w:tcPr>
          <w:p w14:paraId="76363ACB" w14:textId="77777777" w:rsidR="00B33C62" w:rsidRPr="00722D25" w:rsidRDefault="00B33C62" w:rsidP="009F412A">
            <w:pPr>
              <w:pStyle w:val="TableParagraph"/>
              <w:rPr>
                <w:sz w:val="14"/>
                <w:szCs w:val="14"/>
                <w:lang w:val="sv-SE"/>
              </w:rPr>
            </w:pPr>
            <w:r w:rsidRPr="00722D25">
              <w:rPr>
                <w:sz w:val="14"/>
                <w:szCs w:val="14"/>
                <w:lang w:val="sv-SE"/>
              </w:rPr>
              <w:t>Skolenhet</w:t>
            </w:r>
          </w:p>
          <w:p w14:paraId="197A806C" w14:textId="77777777" w:rsidR="00B33C62" w:rsidRPr="00722D25" w:rsidRDefault="00FA780F" w:rsidP="009F412A">
            <w:pPr>
              <w:pStyle w:val="TableParagraph"/>
              <w:rPr>
                <w:sz w:val="16"/>
                <w:szCs w:val="14"/>
                <w:lang w:val="sv-SE"/>
              </w:rPr>
            </w:pPr>
            <w:r>
              <w:rPr>
                <w:sz w:val="16"/>
                <w:szCs w:val="14"/>
              </w:rPr>
              <w:fldChar w:fldCharType="begin">
                <w:ffData>
                  <w:name w:val="Text4"/>
                  <w:enabled/>
                  <w:calcOnExit w:val="0"/>
                  <w:textInput/>
                </w:ffData>
              </w:fldChar>
            </w:r>
            <w:bookmarkStart w:id="2" w:name="Text4"/>
            <w:r>
              <w:rPr>
                <w:sz w:val="16"/>
                <w:szCs w:val="14"/>
                <w:lang w:val="sv-SE"/>
              </w:rPr>
              <w:instrText xml:space="preserve"> FORMTEXT </w:instrText>
            </w:r>
            <w:r>
              <w:rPr>
                <w:sz w:val="16"/>
                <w:szCs w:val="14"/>
              </w:rPr>
            </w:r>
            <w:r>
              <w:rPr>
                <w:sz w:val="16"/>
                <w:szCs w:val="14"/>
              </w:rPr>
              <w:fldChar w:fldCharType="separate"/>
            </w:r>
            <w:r>
              <w:rPr>
                <w:noProof/>
                <w:sz w:val="16"/>
                <w:szCs w:val="14"/>
                <w:lang w:val="sv-SE"/>
              </w:rPr>
              <w:t> </w:t>
            </w:r>
            <w:r>
              <w:rPr>
                <w:noProof/>
                <w:sz w:val="16"/>
                <w:szCs w:val="14"/>
                <w:lang w:val="sv-SE"/>
              </w:rPr>
              <w:t> </w:t>
            </w:r>
            <w:r>
              <w:rPr>
                <w:noProof/>
                <w:sz w:val="16"/>
                <w:szCs w:val="14"/>
                <w:lang w:val="sv-SE"/>
              </w:rPr>
              <w:t> </w:t>
            </w:r>
            <w:r>
              <w:rPr>
                <w:noProof/>
                <w:sz w:val="16"/>
                <w:szCs w:val="14"/>
                <w:lang w:val="sv-SE"/>
              </w:rPr>
              <w:t> </w:t>
            </w:r>
            <w:r>
              <w:rPr>
                <w:noProof/>
                <w:sz w:val="16"/>
                <w:szCs w:val="14"/>
                <w:lang w:val="sv-SE"/>
              </w:rPr>
              <w:t> </w:t>
            </w:r>
            <w:r>
              <w:rPr>
                <w:sz w:val="16"/>
                <w:szCs w:val="14"/>
              </w:rPr>
              <w:fldChar w:fldCharType="end"/>
            </w:r>
            <w:bookmarkEnd w:id="2"/>
          </w:p>
        </w:tc>
        <w:tc>
          <w:tcPr>
            <w:tcW w:w="4252" w:type="dxa"/>
            <w:tcBorders>
              <w:bottom w:val="single" w:sz="4" w:space="0" w:color="auto"/>
            </w:tcBorders>
          </w:tcPr>
          <w:p w14:paraId="0B9D80AF" w14:textId="77777777" w:rsidR="00B33C62" w:rsidRDefault="00B33C62" w:rsidP="009F412A">
            <w:pPr>
              <w:pStyle w:val="TableParagraph"/>
              <w:ind w:left="68"/>
              <w:rPr>
                <w:sz w:val="14"/>
                <w:szCs w:val="14"/>
                <w:lang w:val="sv-SE"/>
              </w:rPr>
            </w:pPr>
            <w:r w:rsidRPr="00722D25">
              <w:rPr>
                <w:sz w:val="14"/>
                <w:szCs w:val="14"/>
                <w:lang w:val="sv-SE"/>
              </w:rPr>
              <w:t>Skolform, årskurs och klass</w:t>
            </w:r>
          </w:p>
          <w:p w14:paraId="345E7E0F" w14:textId="77777777" w:rsidR="00FA780F" w:rsidRPr="00722D25" w:rsidRDefault="00FA780F" w:rsidP="009F412A">
            <w:pPr>
              <w:pStyle w:val="TableParagraph"/>
              <w:ind w:left="68"/>
              <w:rPr>
                <w:sz w:val="14"/>
                <w:szCs w:val="14"/>
                <w:lang w:val="sv-SE"/>
              </w:rPr>
            </w:pPr>
            <w:r>
              <w:rPr>
                <w:sz w:val="14"/>
                <w:szCs w:val="14"/>
              </w:rPr>
              <w:fldChar w:fldCharType="begin">
                <w:ffData>
                  <w:name w:val="Text5"/>
                  <w:enabled/>
                  <w:calcOnExit w:val="0"/>
                  <w:textInput/>
                </w:ffData>
              </w:fldChar>
            </w:r>
            <w:bookmarkStart w:id="3" w:name="Text5"/>
            <w:r>
              <w:rPr>
                <w:sz w:val="14"/>
                <w:szCs w:val="14"/>
                <w:lang w:val="sv-SE"/>
              </w:rPr>
              <w:instrText xml:space="preserve"> FORMTEXT </w:instrText>
            </w:r>
            <w:r>
              <w:rPr>
                <w:sz w:val="14"/>
                <w:szCs w:val="14"/>
              </w:rPr>
            </w:r>
            <w:r>
              <w:rPr>
                <w:sz w:val="14"/>
                <w:szCs w:val="14"/>
              </w:rPr>
              <w:fldChar w:fldCharType="separate"/>
            </w:r>
            <w:r>
              <w:rPr>
                <w:noProof/>
                <w:sz w:val="14"/>
                <w:szCs w:val="14"/>
                <w:lang w:val="sv-SE"/>
              </w:rPr>
              <w:t> </w:t>
            </w:r>
            <w:r>
              <w:rPr>
                <w:noProof/>
                <w:sz w:val="14"/>
                <w:szCs w:val="14"/>
                <w:lang w:val="sv-SE"/>
              </w:rPr>
              <w:t> </w:t>
            </w:r>
            <w:r>
              <w:rPr>
                <w:noProof/>
                <w:sz w:val="14"/>
                <w:szCs w:val="14"/>
                <w:lang w:val="sv-SE"/>
              </w:rPr>
              <w:t> </w:t>
            </w:r>
            <w:r>
              <w:rPr>
                <w:noProof/>
                <w:sz w:val="14"/>
                <w:szCs w:val="14"/>
                <w:lang w:val="sv-SE"/>
              </w:rPr>
              <w:t> </w:t>
            </w:r>
            <w:r>
              <w:rPr>
                <w:noProof/>
                <w:sz w:val="14"/>
                <w:szCs w:val="14"/>
                <w:lang w:val="sv-SE"/>
              </w:rPr>
              <w:t> </w:t>
            </w:r>
            <w:r>
              <w:rPr>
                <w:sz w:val="14"/>
                <w:szCs w:val="14"/>
              </w:rPr>
              <w:fldChar w:fldCharType="end"/>
            </w:r>
            <w:bookmarkEnd w:id="3"/>
          </w:p>
        </w:tc>
      </w:tr>
    </w:tbl>
    <w:p w14:paraId="109DAA44" w14:textId="77777777" w:rsidR="00B33C62" w:rsidRPr="00722D25" w:rsidRDefault="00B33C62" w:rsidP="006F17CF"/>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B33C62" w:rsidRPr="00722D25" w14:paraId="31B153F4" w14:textId="77777777" w:rsidTr="009F412A">
        <w:trPr>
          <w:trHeight w:val="414"/>
        </w:trPr>
        <w:tc>
          <w:tcPr>
            <w:tcW w:w="10206" w:type="dxa"/>
            <w:tcBorders>
              <w:top w:val="single" w:sz="4" w:space="0" w:color="auto"/>
              <w:bottom w:val="single" w:sz="4" w:space="0" w:color="auto"/>
            </w:tcBorders>
          </w:tcPr>
          <w:p w14:paraId="0B99A2E3" w14:textId="77777777" w:rsidR="00B33C62" w:rsidRPr="00722D25" w:rsidRDefault="00B33C62" w:rsidP="009F412A">
            <w:pPr>
              <w:pStyle w:val="TableParagraph"/>
              <w:spacing w:line="276" w:lineRule="auto"/>
              <w:ind w:left="68"/>
              <w:rPr>
                <w:sz w:val="28"/>
                <w:szCs w:val="28"/>
                <w:lang w:val="sv-SE"/>
              </w:rPr>
            </w:pPr>
            <w:r w:rsidRPr="00722D25">
              <w:rPr>
                <w:sz w:val="18"/>
                <w:szCs w:val="28"/>
                <w:lang w:val="sv-SE"/>
              </w:rPr>
              <w:t xml:space="preserve">Eleven har medverkat i </w:t>
            </w:r>
            <w:r w:rsidR="00722D25">
              <w:rPr>
                <w:sz w:val="18"/>
                <w:szCs w:val="28"/>
                <w:lang w:val="sv-SE"/>
              </w:rPr>
              <w:t>utredningen</w:t>
            </w:r>
          </w:p>
          <w:p w14:paraId="200A8A13" w14:textId="77777777" w:rsidR="00B33C62" w:rsidRPr="00722D25" w:rsidRDefault="00D665BE" w:rsidP="009F412A">
            <w:pPr>
              <w:pStyle w:val="TableParagraph"/>
              <w:spacing w:line="276" w:lineRule="auto"/>
              <w:ind w:left="68"/>
              <w:rPr>
                <w:sz w:val="18"/>
                <w:szCs w:val="18"/>
                <w:lang w:val="sv-SE"/>
              </w:rPr>
            </w:pPr>
            <w:sdt>
              <w:sdtPr>
                <w:rPr>
                  <w:sz w:val="28"/>
                  <w:szCs w:val="28"/>
                </w:rPr>
                <w:id w:val="1924992850"/>
                <w14:checkbox>
                  <w14:checked w14:val="0"/>
                  <w14:checkedState w14:val="2612" w14:font="MS Gothic"/>
                  <w14:uncheckedState w14:val="2610" w14:font="MS Gothic"/>
                </w14:checkbox>
              </w:sdtPr>
              <w:sdtEndPr/>
              <w:sdtContent>
                <w:r w:rsidR="00B33C62" w:rsidRPr="00722D25">
                  <w:rPr>
                    <w:rFonts w:ascii="MS Gothic" w:eastAsia="MS Gothic" w:hAnsi="MS Gothic"/>
                    <w:sz w:val="28"/>
                    <w:szCs w:val="28"/>
                    <w:lang w:val="sv-SE"/>
                  </w:rPr>
                  <w:t>☐</w:t>
                </w:r>
              </w:sdtContent>
            </w:sdt>
            <w:r w:rsidR="00B33C62" w:rsidRPr="00722D25">
              <w:rPr>
                <w:sz w:val="28"/>
                <w:szCs w:val="28"/>
                <w:lang w:val="sv-SE"/>
              </w:rPr>
              <w:t xml:space="preserve"> </w:t>
            </w:r>
            <w:r w:rsidR="00B33C62" w:rsidRPr="00722D25">
              <w:rPr>
                <w:sz w:val="18"/>
                <w:szCs w:val="18"/>
                <w:lang w:val="sv-SE"/>
              </w:rPr>
              <w:t>ja</w:t>
            </w:r>
          </w:p>
          <w:p w14:paraId="4F5FC9CD" w14:textId="77777777" w:rsidR="00B33C62" w:rsidRPr="00722D25" w:rsidRDefault="00D665BE" w:rsidP="009F412A">
            <w:pPr>
              <w:pStyle w:val="TableParagraph"/>
              <w:spacing w:line="276" w:lineRule="auto"/>
              <w:ind w:left="68"/>
              <w:rPr>
                <w:sz w:val="18"/>
                <w:szCs w:val="28"/>
                <w:lang w:val="sv-SE"/>
              </w:rPr>
            </w:pPr>
            <w:sdt>
              <w:sdtPr>
                <w:rPr>
                  <w:sz w:val="28"/>
                  <w:szCs w:val="28"/>
                </w:rPr>
                <w:id w:val="1516728641"/>
                <w14:checkbox>
                  <w14:checked w14:val="0"/>
                  <w14:checkedState w14:val="2612" w14:font="MS Gothic"/>
                  <w14:uncheckedState w14:val="2610" w14:font="MS Gothic"/>
                </w14:checkbox>
              </w:sdtPr>
              <w:sdtEndPr/>
              <w:sdtContent>
                <w:r w:rsidR="00B33C62" w:rsidRPr="00722D25">
                  <w:rPr>
                    <w:rFonts w:ascii="MS Gothic" w:eastAsia="MS Gothic" w:hAnsi="MS Gothic"/>
                    <w:sz w:val="28"/>
                    <w:szCs w:val="28"/>
                    <w:lang w:val="sv-SE"/>
                  </w:rPr>
                  <w:t>☐</w:t>
                </w:r>
              </w:sdtContent>
            </w:sdt>
            <w:r w:rsidR="00B33C62" w:rsidRPr="00722D25">
              <w:rPr>
                <w:sz w:val="28"/>
                <w:szCs w:val="28"/>
                <w:lang w:val="sv-SE"/>
              </w:rPr>
              <w:t xml:space="preserve"> </w:t>
            </w:r>
            <w:r w:rsidR="00B33C62" w:rsidRPr="00722D25">
              <w:rPr>
                <w:sz w:val="18"/>
                <w:szCs w:val="28"/>
                <w:lang w:val="sv-SE"/>
              </w:rPr>
              <w:t>nej</w:t>
            </w:r>
          </w:p>
          <w:p w14:paraId="28CDA194" w14:textId="77777777" w:rsidR="00B33C62" w:rsidRPr="00722D25" w:rsidRDefault="00B33C62" w:rsidP="009F412A">
            <w:pPr>
              <w:pStyle w:val="TableParagraph"/>
              <w:spacing w:line="276" w:lineRule="auto"/>
              <w:ind w:left="68"/>
              <w:rPr>
                <w:sz w:val="18"/>
                <w:szCs w:val="18"/>
                <w:lang w:val="sv-SE"/>
              </w:rPr>
            </w:pPr>
            <w:r w:rsidRPr="00722D25">
              <w:rPr>
                <w:sz w:val="18"/>
                <w:szCs w:val="28"/>
                <w:lang w:val="sv-SE"/>
              </w:rPr>
              <w:t>Specialp</w:t>
            </w:r>
            <w:r w:rsidR="00722D25">
              <w:rPr>
                <w:sz w:val="18"/>
                <w:szCs w:val="28"/>
                <w:lang w:val="sv-SE"/>
              </w:rPr>
              <w:t>eda</w:t>
            </w:r>
            <w:r w:rsidRPr="00722D25">
              <w:rPr>
                <w:sz w:val="18"/>
                <w:szCs w:val="28"/>
                <w:lang w:val="sv-SE"/>
              </w:rPr>
              <w:t>gog har deltagit</w:t>
            </w:r>
            <w:r w:rsidRPr="00722D25">
              <w:rPr>
                <w:sz w:val="18"/>
                <w:szCs w:val="28"/>
                <w:lang w:val="sv-SE"/>
              </w:rPr>
              <w:br/>
            </w:r>
            <w:sdt>
              <w:sdtPr>
                <w:rPr>
                  <w:sz w:val="28"/>
                  <w:szCs w:val="28"/>
                </w:rPr>
                <w:id w:val="1276526058"/>
                <w14:checkbox>
                  <w14:checked w14:val="0"/>
                  <w14:checkedState w14:val="2612" w14:font="MS Gothic"/>
                  <w14:uncheckedState w14:val="2610" w14:font="MS Gothic"/>
                </w14:checkbox>
              </w:sdtPr>
              <w:sdtEndPr/>
              <w:sdtContent>
                <w:r w:rsidRPr="00722D25">
                  <w:rPr>
                    <w:rFonts w:ascii="MS Gothic" w:eastAsia="MS Gothic" w:hAnsi="MS Gothic"/>
                    <w:sz w:val="28"/>
                    <w:szCs w:val="28"/>
                    <w:lang w:val="sv-SE"/>
                  </w:rPr>
                  <w:t>☐</w:t>
                </w:r>
              </w:sdtContent>
            </w:sdt>
            <w:r w:rsidRPr="00722D25">
              <w:rPr>
                <w:sz w:val="28"/>
                <w:szCs w:val="28"/>
                <w:lang w:val="sv-SE"/>
              </w:rPr>
              <w:t xml:space="preserve"> </w:t>
            </w:r>
            <w:r w:rsidRPr="00722D25">
              <w:rPr>
                <w:sz w:val="18"/>
                <w:szCs w:val="18"/>
                <w:lang w:val="sv-SE"/>
              </w:rPr>
              <w:t>ja</w:t>
            </w:r>
          </w:p>
          <w:p w14:paraId="73BC7804" w14:textId="77777777" w:rsidR="00B33C62" w:rsidRPr="00722D25" w:rsidRDefault="00D665BE" w:rsidP="00B33C62">
            <w:pPr>
              <w:pStyle w:val="TableParagraph"/>
              <w:spacing w:line="276" w:lineRule="auto"/>
              <w:ind w:left="68"/>
              <w:rPr>
                <w:sz w:val="18"/>
                <w:szCs w:val="28"/>
                <w:lang w:val="sv-SE"/>
              </w:rPr>
            </w:pPr>
            <w:sdt>
              <w:sdtPr>
                <w:rPr>
                  <w:sz w:val="28"/>
                  <w:szCs w:val="28"/>
                </w:rPr>
                <w:id w:val="-1869202354"/>
                <w14:checkbox>
                  <w14:checked w14:val="0"/>
                  <w14:checkedState w14:val="2612" w14:font="MS Gothic"/>
                  <w14:uncheckedState w14:val="2610" w14:font="MS Gothic"/>
                </w14:checkbox>
              </w:sdtPr>
              <w:sdtEndPr/>
              <w:sdtContent>
                <w:r w:rsidR="00B33C62" w:rsidRPr="00722D25">
                  <w:rPr>
                    <w:rFonts w:ascii="MS Gothic" w:eastAsia="MS Gothic" w:hAnsi="MS Gothic"/>
                    <w:sz w:val="28"/>
                    <w:szCs w:val="28"/>
                    <w:lang w:val="sv-SE"/>
                  </w:rPr>
                  <w:t>☐</w:t>
                </w:r>
              </w:sdtContent>
            </w:sdt>
            <w:r w:rsidR="00B33C62" w:rsidRPr="00722D25">
              <w:rPr>
                <w:sz w:val="28"/>
                <w:szCs w:val="28"/>
                <w:lang w:val="sv-SE"/>
              </w:rPr>
              <w:t xml:space="preserve"> </w:t>
            </w:r>
            <w:r w:rsidR="00B33C62" w:rsidRPr="00722D25">
              <w:rPr>
                <w:sz w:val="18"/>
                <w:szCs w:val="28"/>
                <w:lang w:val="sv-SE"/>
              </w:rPr>
              <w:t>nej</w:t>
            </w:r>
          </w:p>
          <w:p w14:paraId="205515B6" w14:textId="77777777" w:rsidR="00B33C62" w:rsidRPr="00722D25" w:rsidRDefault="00B33C62" w:rsidP="00B33C62">
            <w:pPr>
              <w:pStyle w:val="TableParagraph"/>
              <w:spacing w:line="276" w:lineRule="auto"/>
              <w:ind w:left="68"/>
              <w:rPr>
                <w:sz w:val="18"/>
                <w:szCs w:val="28"/>
                <w:lang w:val="sv-SE"/>
              </w:rPr>
            </w:pPr>
            <w:r w:rsidRPr="00722D25">
              <w:rPr>
                <w:sz w:val="18"/>
                <w:szCs w:val="28"/>
                <w:lang w:val="sv-SE"/>
              </w:rPr>
              <w:t>Ärendet har anmäl</w:t>
            </w:r>
            <w:r w:rsidR="00722D25">
              <w:rPr>
                <w:sz w:val="18"/>
                <w:szCs w:val="28"/>
                <w:lang w:val="sv-SE"/>
              </w:rPr>
              <w:t>t</w:t>
            </w:r>
            <w:r w:rsidRPr="00722D25">
              <w:rPr>
                <w:sz w:val="18"/>
                <w:szCs w:val="28"/>
                <w:lang w:val="sv-SE"/>
              </w:rPr>
              <w:t>s till EHT</w:t>
            </w:r>
          </w:p>
          <w:p w14:paraId="7B2E9C17" w14:textId="77777777" w:rsidR="00B33C62" w:rsidRPr="00722D25" w:rsidRDefault="00D665BE" w:rsidP="00B33C62">
            <w:pPr>
              <w:pStyle w:val="TableParagraph"/>
              <w:spacing w:line="276" w:lineRule="auto"/>
              <w:ind w:left="68"/>
              <w:rPr>
                <w:sz w:val="18"/>
                <w:szCs w:val="18"/>
                <w:lang w:val="sv-SE"/>
              </w:rPr>
            </w:pPr>
            <w:sdt>
              <w:sdtPr>
                <w:rPr>
                  <w:sz w:val="28"/>
                  <w:szCs w:val="28"/>
                </w:rPr>
                <w:id w:val="305290353"/>
                <w14:checkbox>
                  <w14:checked w14:val="0"/>
                  <w14:checkedState w14:val="2612" w14:font="MS Gothic"/>
                  <w14:uncheckedState w14:val="2610" w14:font="MS Gothic"/>
                </w14:checkbox>
              </w:sdtPr>
              <w:sdtEndPr/>
              <w:sdtContent>
                <w:r w:rsidR="00B33C62" w:rsidRPr="00722D25">
                  <w:rPr>
                    <w:rFonts w:ascii="MS Gothic" w:eastAsia="MS Gothic" w:hAnsi="MS Gothic"/>
                    <w:sz w:val="28"/>
                    <w:szCs w:val="28"/>
                    <w:lang w:val="sv-SE"/>
                  </w:rPr>
                  <w:t>☐</w:t>
                </w:r>
              </w:sdtContent>
            </w:sdt>
            <w:r w:rsidR="00B33C62" w:rsidRPr="00722D25">
              <w:rPr>
                <w:sz w:val="28"/>
                <w:szCs w:val="28"/>
                <w:lang w:val="sv-SE"/>
              </w:rPr>
              <w:t xml:space="preserve"> </w:t>
            </w:r>
            <w:r w:rsidR="00B33C62" w:rsidRPr="00722D25">
              <w:rPr>
                <w:sz w:val="18"/>
                <w:szCs w:val="18"/>
                <w:lang w:val="sv-SE"/>
              </w:rPr>
              <w:t>ja</w:t>
            </w:r>
          </w:p>
          <w:p w14:paraId="4627084E" w14:textId="77777777" w:rsidR="00B33C62" w:rsidRPr="00722D25" w:rsidRDefault="00D665BE" w:rsidP="00B33C62">
            <w:pPr>
              <w:pStyle w:val="TableParagraph"/>
              <w:spacing w:line="276" w:lineRule="auto"/>
              <w:ind w:left="68"/>
              <w:rPr>
                <w:sz w:val="18"/>
                <w:szCs w:val="28"/>
                <w:lang w:val="sv-SE"/>
              </w:rPr>
            </w:pPr>
            <w:sdt>
              <w:sdtPr>
                <w:rPr>
                  <w:sz w:val="28"/>
                  <w:szCs w:val="28"/>
                </w:rPr>
                <w:id w:val="-1154909496"/>
                <w14:checkbox>
                  <w14:checked w14:val="0"/>
                  <w14:checkedState w14:val="2612" w14:font="MS Gothic"/>
                  <w14:uncheckedState w14:val="2610" w14:font="MS Gothic"/>
                </w14:checkbox>
              </w:sdtPr>
              <w:sdtEndPr/>
              <w:sdtContent>
                <w:r w:rsidR="00B33C62" w:rsidRPr="00722D25">
                  <w:rPr>
                    <w:rFonts w:ascii="MS Gothic" w:eastAsia="MS Gothic" w:hAnsi="MS Gothic"/>
                    <w:sz w:val="28"/>
                    <w:szCs w:val="28"/>
                    <w:lang w:val="sv-SE"/>
                  </w:rPr>
                  <w:t>☐</w:t>
                </w:r>
              </w:sdtContent>
            </w:sdt>
            <w:r w:rsidR="00B33C62" w:rsidRPr="00722D25">
              <w:rPr>
                <w:sz w:val="28"/>
                <w:szCs w:val="28"/>
                <w:lang w:val="sv-SE"/>
              </w:rPr>
              <w:t xml:space="preserve"> </w:t>
            </w:r>
            <w:r w:rsidR="00B33C62" w:rsidRPr="00722D25">
              <w:rPr>
                <w:sz w:val="18"/>
                <w:szCs w:val="28"/>
                <w:lang w:val="sv-SE"/>
              </w:rPr>
              <w:t>nej</w:t>
            </w:r>
          </w:p>
          <w:p w14:paraId="62766C2E" w14:textId="77777777" w:rsidR="00F974AA" w:rsidRPr="00722D25" w:rsidRDefault="00F974AA" w:rsidP="00F974AA">
            <w:pPr>
              <w:pStyle w:val="TableParagraph"/>
              <w:spacing w:line="276" w:lineRule="auto"/>
              <w:ind w:left="68"/>
              <w:rPr>
                <w:sz w:val="18"/>
                <w:szCs w:val="18"/>
                <w:lang w:val="sv-SE"/>
              </w:rPr>
            </w:pPr>
            <w:r w:rsidRPr="00722D25">
              <w:rPr>
                <w:sz w:val="18"/>
                <w:szCs w:val="28"/>
                <w:lang w:val="sv-SE"/>
              </w:rPr>
              <w:t>Vård</w:t>
            </w:r>
            <w:r w:rsidR="00722D25">
              <w:rPr>
                <w:sz w:val="18"/>
                <w:szCs w:val="28"/>
                <w:lang w:val="sv-SE"/>
              </w:rPr>
              <w:t>n</w:t>
            </w:r>
            <w:r w:rsidRPr="00722D25">
              <w:rPr>
                <w:sz w:val="18"/>
                <w:szCs w:val="28"/>
                <w:lang w:val="sv-SE"/>
              </w:rPr>
              <w:t>adshavare har informerats</w:t>
            </w:r>
            <w:r w:rsidRPr="00722D25">
              <w:rPr>
                <w:sz w:val="18"/>
                <w:szCs w:val="28"/>
                <w:lang w:val="sv-SE"/>
              </w:rPr>
              <w:br/>
            </w:r>
            <w:sdt>
              <w:sdtPr>
                <w:rPr>
                  <w:sz w:val="28"/>
                  <w:szCs w:val="28"/>
                </w:rPr>
                <w:id w:val="-29340366"/>
                <w14:checkbox>
                  <w14:checked w14:val="0"/>
                  <w14:checkedState w14:val="2612" w14:font="MS Gothic"/>
                  <w14:uncheckedState w14:val="2610" w14:font="MS Gothic"/>
                </w14:checkbox>
              </w:sdtPr>
              <w:sdtEndPr/>
              <w:sdtContent>
                <w:r w:rsidRPr="00722D25">
                  <w:rPr>
                    <w:rFonts w:ascii="MS Gothic" w:eastAsia="MS Gothic" w:hAnsi="MS Gothic"/>
                    <w:sz w:val="28"/>
                    <w:szCs w:val="28"/>
                    <w:lang w:val="sv-SE"/>
                  </w:rPr>
                  <w:t>☐</w:t>
                </w:r>
              </w:sdtContent>
            </w:sdt>
            <w:r w:rsidRPr="00722D25">
              <w:rPr>
                <w:sz w:val="28"/>
                <w:szCs w:val="28"/>
                <w:lang w:val="sv-SE"/>
              </w:rPr>
              <w:t xml:space="preserve"> </w:t>
            </w:r>
            <w:r w:rsidRPr="00722D25">
              <w:rPr>
                <w:sz w:val="18"/>
                <w:szCs w:val="18"/>
                <w:lang w:val="sv-SE"/>
              </w:rPr>
              <w:t>ja</w:t>
            </w:r>
          </w:p>
          <w:p w14:paraId="7421045D" w14:textId="77777777" w:rsidR="00B33C62" w:rsidRPr="00722D25" w:rsidRDefault="00D665BE" w:rsidP="00F974AA">
            <w:pPr>
              <w:pStyle w:val="TableParagraph"/>
              <w:spacing w:line="276" w:lineRule="auto"/>
              <w:ind w:left="68"/>
              <w:rPr>
                <w:sz w:val="18"/>
                <w:szCs w:val="28"/>
                <w:lang w:val="sv-SE"/>
              </w:rPr>
            </w:pPr>
            <w:sdt>
              <w:sdtPr>
                <w:rPr>
                  <w:sz w:val="28"/>
                  <w:szCs w:val="28"/>
                </w:rPr>
                <w:id w:val="-1168940429"/>
                <w14:checkbox>
                  <w14:checked w14:val="0"/>
                  <w14:checkedState w14:val="2612" w14:font="MS Gothic"/>
                  <w14:uncheckedState w14:val="2610" w14:font="MS Gothic"/>
                </w14:checkbox>
              </w:sdtPr>
              <w:sdtEndPr/>
              <w:sdtContent>
                <w:r w:rsidR="00F974AA" w:rsidRPr="00722D25">
                  <w:rPr>
                    <w:rFonts w:ascii="MS Gothic" w:eastAsia="MS Gothic" w:hAnsi="MS Gothic"/>
                    <w:sz w:val="28"/>
                    <w:szCs w:val="28"/>
                    <w:lang w:val="sv-SE"/>
                  </w:rPr>
                  <w:t>☐</w:t>
                </w:r>
              </w:sdtContent>
            </w:sdt>
            <w:r w:rsidR="00F974AA" w:rsidRPr="00722D25">
              <w:rPr>
                <w:sz w:val="28"/>
                <w:szCs w:val="28"/>
                <w:lang w:val="sv-SE"/>
              </w:rPr>
              <w:t xml:space="preserve"> </w:t>
            </w:r>
            <w:r w:rsidR="00F974AA" w:rsidRPr="00722D25">
              <w:rPr>
                <w:sz w:val="18"/>
                <w:szCs w:val="28"/>
                <w:lang w:val="sv-SE"/>
              </w:rPr>
              <w:t>nej</w:t>
            </w:r>
          </w:p>
        </w:tc>
      </w:tr>
    </w:tbl>
    <w:p w14:paraId="7AEE8E54" w14:textId="77777777" w:rsidR="00F974AA" w:rsidRPr="00722D25" w:rsidRDefault="00F974AA" w:rsidP="006F17CF"/>
    <w:p w14:paraId="2CD732CA" w14:textId="77777777" w:rsidR="00F974AA" w:rsidRPr="00722D25" w:rsidRDefault="00F974AA" w:rsidP="00F974AA">
      <w:pPr>
        <w:spacing w:after="4"/>
        <w:rPr>
          <w:b/>
          <w:sz w:val="18"/>
        </w:rPr>
      </w:pPr>
      <w:r w:rsidRPr="00722D25">
        <w:rPr>
          <w:b/>
          <w:sz w:val="18"/>
        </w:rPr>
        <w:t>Eventuella tidigare åtgärd</w:t>
      </w:r>
      <w:r w:rsidR="00FA4E2A">
        <w:rPr>
          <w:b/>
          <w:sz w:val="18"/>
        </w:rPr>
        <w:t>s</w:t>
      </w:r>
      <w:r w:rsidRPr="00722D25">
        <w:rPr>
          <w:b/>
          <w:sz w:val="18"/>
        </w:rPr>
        <w:t>program</w:t>
      </w:r>
    </w:p>
    <w:tbl>
      <w:tblPr>
        <w:tblStyle w:val="Tabellrutnt"/>
        <w:tblW w:w="0" w:type="auto"/>
        <w:tblLook w:val="04A0" w:firstRow="1" w:lastRow="0" w:firstColumn="1" w:lastColumn="0" w:noHBand="0" w:noVBand="1"/>
      </w:tblPr>
      <w:tblGrid>
        <w:gridCol w:w="5097"/>
        <w:gridCol w:w="5098"/>
      </w:tblGrid>
      <w:tr w:rsidR="00723031" w:rsidRPr="00722D25" w14:paraId="405A027D" w14:textId="77777777" w:rsidTr="003C1950">
        <w:tc>
          <w:tcPr>
            <w:tcW w:w="10195" w:type="dxa"/>
            <w:gridSpan w:val="2"/>
          </w:tcPr>
          <w:p w14:paraId="56C4360A" w14:textId="77777777" w:rsidR="00723031" w:rsidRPr="00722D25" w:rsidRDefault="00D665BE" w:rsidP="00723031">
            <w:pPr>
              <w:spacing w:after="4" w:line="240" w:lineRule="auto"/>
              <w:rPr>
                <w:sz w:val="14"/>
              </w:rPr>
            </w:pPr>
            <w:sdt>
              <w:sdtPr>
                <w:rPr>
                  <w:sz w:val="28"/>
                </w:rPr>
                <w:id w:val="958451465"/>
                <w14:checkbox>
                  <w14:checked w14:val="0"/>
                  <w14:checkedState w14:val="2612" w14:font="MS Gothic"/>
                  <w14:uncheckedState w14:val="2610" w14:font="MS Gothic"/>
                </w14:checkbox>
              </w:sdtPr>
              <w:sdtEndPr/>
              <w:sdtContent>
                <w:r w:rsidR="00723031" w:rsidRPr="00722D25">
                  <w:rPr>
                    <w:rFonts w:ascii="Segoe UI Symbol" w:eastAsia="MS Gothic" w:hAnsi="Segoe UI Symbol" w:cs="Segoe UI Symbol"/>
                    <w:sz w:val="28"/>
                  </w:rPr>
                  <w:t>☐</w:t>
                </w:r>
              </w:sdtContent>
            </w:sdt>
            <w:r w:rsidR="00723031" w:rsidRPr="00722D25">
              <w:rPr>
                <w:sz w:val="28"/>
              </w:rPr>
              <w:t xml:space="preserve"> </w:t>
            </w:r>
            <w:r w:rsidR="00723031" w:rsidRPr="00722D25">
              <w:rPr>
                <w:sz w:val="18"/>
              </w:rPr>
              <w:t xml:space="preserve"> ja (se bilaga) </w:t>
            </w:r>
            <w:sdt>
              <w:sdtPr>
                <w:rPr>
                  <w:sz w:val="28"/>
                </w:rPr>
                <w:id w:val="979659036"/>
                <w14:checkbox>
                  <w14:checked w14:val="0"/>
                  <w14:checkedState w14:val="2612" w14:font="MS Gothic"/>
                  <w14:uncheckedState w14:val="2610" w14:font="MS Gothic"/>
                </w14:checkbox>
              </w:sdtPr>
              <w:sdtEndPr/>
              <w:sdtContent>
                <w:r w:rsidR="00723031" w:rsidRPr="00722D25">
                  <w:rPr>
                    <w:rFonts w:ascii="MS Gothic" w:eastAsia="MS Gothic" w:hAnsi="MS Gothic"/>
                    <w:sz w:val="28"/>
                  </w:rPr>
                  <w:t>☐</w:t>
                </w:r>
              </w:sdtContent>
            </w:sdt>
            <w:r w:rsidR="00723031" w:rsidRPr="00722D25">
              <w:rPr>
                <w:sz w:val="28"/>
              </w:rPr>
              <w:t xml:space="preserve"> </w:t>
            </w:r>
            <w:r w:rsidR="00723031" w:rsidRPr="00722D25">
              <w:rPr>
                <w:sz w:val="18"/>
              </w:rPr>
              <w:t>Nej</w:t>
            </w:r>
          </w:p>
        </w:tc>
      </w:tr>
      <w:tr w:rsidR="00F974AA" w:rsidRPr="00722D25" w14:paraId="6AD2A6C5" w14:textId="77777777" w:rsidTr="009F412A">
        <w:tc>
          <w:tcPr>
            <w:tcW w:w="5097" w:type="dxa"/>
          </w:tcPr>
          <w:p w14:paraId="581E3B9E" w14:textId="77777777" w:rsidR="00F974AA" w:rsidRPr="00722D25" w:rsidRDefault="00EB0FC3" w:rsidP="00FA780F">
            <w:pPr>
              <w:spacing w:after="4" w:line="276" w:lineRule="auto"/>
              <w:rPr>
                <w:sz w:val="14"/>
              </w:rPr>
            </w:pPr>
            <w:r w:rsidRPr="00722D25">
              <w:rPr>
                <w:sz w:val="14"/>
              </w:rPr>
              <w:t xml:space="preserve">Gjord av, för- </w:t>
            </w:r>
            <w:r w:rsidR="00723031" w:rsidRPr="00722D25">
              <w:rPr>
                <w:sz w:val="14"/>
              </w:rPr>
              <w:t>och efternamn</w:t>
            </w:r>
            <w:r w:rsidR="00FA780F">
              <w:rPr>
                <w:sz w:val="14"/>
              </w:rPr>
              <w:br/>
            </w:r>
            <w:r w:rsidR="00FA780F">
              <w:rPr>
                <w:sz w:val="14"/>
              </w:rPr>
              <w:fldChar w:fldCharType="begin">
                <w:ffData>
                  <w:name w:val="Text6"/>
                  <w:enabled/>
                  <w:calcOnExit w:val="0"/>
                  <w:textInput/>
                </w:ffData>
              </w:fldChar>
            </w:r>
            <w:bookmarkStart w:id="4" w:name="Text6"/>
            <w:r w:rsidR="00FA780F">
              <w:rPr>
                <w:sz w:val="14"/>
              </w:rPr>
              <w:instrText xml:space="preserve"> FORMTEXT </w:instrText>
            </w:r>
            <w:r w:rsidR="00FA780F">
              <w:rPr>
                <w:sz w:val="14"/>
              </w:rPr>
            </w:r>
            <w:r w:rsidR="00FA780F">
              <w:rPr>
                <w:sz w:val="14"/>
              </w:rPr>
              <w:fldChar w:fldCharType="separate"/>
            </w:r>
            <w:r w:rsidR="00FA780F">
              <w:rPr>
                <w:noProof/>
                <w:sz w:val="14"/>
              </w:rPr>
              <w:t> </w:t>
            </w:r>
            <w:r w:rsidR="00FA780F">
              <w:rPr>
                <w:noProof/>
                <w:sz w:val="14"/>
              </w:rPr>
              <w:t> </w:t>
            </w:r>
            <w:r w:rsidR="00FA780F">
              <w:rPr>
                <w:noProof/>
                <w:sz w:val="14"/>
              </w:rPr>
              <w:t> </w:t>
            </w:r>
            <w:r w:rsidR="00FA780F">
              <w:rPr>
                <w:noProof/>
                <w:sz w:val="14"/>
              </w:rPr>
              <w:t> </w:t>
            </w:r>
            <w:r w:rsidR="00FA780F">
              <w:rPr>
                <w:noProof/>
                <w:sz w:val="14"/>
              </w:rPr>
              <w:t> </w:t>
            </w:r>
            <w:r w:rsidR="00FA780F">
              <w:rPr>
                <w:sz w:val="14"/>
              </w:rPr>
              <w:fldChar w:fldCharType="end"/>
            </w:r>
            <w:bookmarkEnd w:id="4"/>
          </w:p>
        </w:tc>
        <w:tc>
          <w:tcPr>
            <w:tcW w:w="5098" w:type="dxa"/>
          </w:tcPr>
          <w:p w14:paraId="1AE1FDCF" w14:textId="77777777" w:rsidR="00F974AA" w:rsidRPr="00722D25" w:rsidRDefault="00F974AA" w:rsidP="00FA780F">
            <w:pPr>
              <w:spacing w:after="4" w:line="276" w:lineRule="auto"/>
              <w:rPr>
                <w:sz w:val="14"/>
              </w:rPr>
            </w:pPr>
            <w:r w:rsidRPr="00722D25">
              <w:rPr>
                <w:sz w:val="14"/>
              </w:rPr>
              <w:t>Befattning</w:t>
            </w:r>
            <w:r w:rsidR="00FA780F">
              <w:rPr>
                <w:sz w:val="14"/>
              </w:rPr>
              <w:br/>
            </w:r>
            <w:r w:rsidR="00FA780F">
              <w:rPr>
                <w:sz w:val="14"/>
              </w:rPr>
              <w:fldChar w:fldCharType="begin">
                <w:ffData>
                  <w:name w:val="Text7"/>
                  <w:enabled/>
                  <w:calcOnExit w:val="0"/>
                  <w:textInput/>
                </w:ffData>
              </w:fldChar>
            </w:r>
            <w:bookmarkStart w:id="5" w:name="Text7"/>
            <w:r w:rsidR="00FA780F">
              <w:rPr>
                <w:sz w:val="14"/>
              </w:rPr>
              <w:instrText xml:space="preserve"> FORMTEXT </w:instrText>
            </w:r>
            <w:r w:rsidR="00FA780F">
              <w:rPr>
                <w:sz w:val="14"/>
              </w:rPr>
            </w:r>
            <w:r w:rsidR="00FA780F">
              <w:rPr>
                <w:sz w:val="14"/>
              </w:rPr>
              <w:fldChar w:fldCharType="separate"/>
            </w:r>
            <w:r w:rsidR="00FA780F">
              <w:rPr>
                <w:noProof/>
                <w:sz w:val="14"/>
              </w:rPr>
              <w:t> </w:t>
            </w:r>
            <w:r w:rsidR="00FA780F">
              <w:rPr>
                <w:noProof/>
                <w:sz w:val="14"/>
              </w:rPr>
              <w:t> </w:t>
            </w:r>
            <w:r w:rsidR="00FA780F">
              <w:rPr>
                <w:noProof/>
                <w:sz w:val="14"/>
              </w:rPr>
              <w:t> </w:t>
            </w:r>
            <w:r w:rsidR="00FA780F">
              <w:rPr>
                <w:noProof/>
                <w:sz w:val="14"/>
              </w:rPr>
              <w:t> </w:t>
            </w:r>
            <w:r w:rsidR="00FA780F">
              <w:rPr>
                <w:noProof/>
                <w:sz w:val="14"/>
              </w:rPr>
              <w:t> </w:t>
            </w:r>
            <w:r w:rsidR="00FA780F">
              <w:rPr>
                <w:sz w:val="14"/>
              </w:rPr>
              <w:fldChar w:fldCharType="end"/>
            </w:r>
            <w:bookmarkEnd w:id="5"/>
          </w:p>
        </w:tc>
      </w:tr>
      <w:tr w:rsidR="00F974AA" w:rsidRPr="00722D25" w14:paraId="387B9982" w14:textId="77777777" w:rsidTr="009F412A">
        <w:tc>
          <w:tcPr>
            <w:tcW w:w="5097" w:type="dxa"/>
          </w:tcPr>
          <w:p w14:paraId="2E54B2BA" w14:textId="77777777" w:rsidR="00F974AA" w:rsidRPr="00722D25" w:rsidRDefault="00723031" w:rsidP="00FA780F">
            <w:pPr>
              <w:spacing w:after="4" w:line="276" w:lineRule="auto"/>
              <w:rPr>
                <w:sz w:val="14"/>
              </w:rPr>
            </w:pPr>
            <w:r w:rsidRPr="00722D25">
              <w:rPr>
                <w:sz w:val="14"/>
              </w:rPr>
              <w:t>Datum och u</w:t>
            </w:r>
            <w:r w:rsidR="00F974AA" w:rsidRPr="00722D25">
              <w:rPr>
                <w:sz w:val="14"/>
              </w:rPr>
              <w:t>nderskrift</w:t>
            </w:r>
            <w:r w:rsidR="00FA780F">
              <w:rPr>
                <w:sz w:val="14"/>
              </w:rPr>
              <w:br/>
            </w:r>
            <w:r w:rsidR="00FA780F">
              <w:rPr>
                <w:sz w:val="14"/>
              </w:rPr>
              <w:fldChar w:fldCharType="begin">
                <w:ffData>
                  <w:name w:val="Text8"/>
                  <w:enabled/>
                  <w:calcOnExit w:val="0"/>
                  <w:textInput/>
                </w:ffData>
              </w:fldChar>
            </w:r>
            <w:bookmarkStart w:id="6" w:name="Text8"/>
            <w:r w:rsidR="00FA780F">
              <w:rPr>
                <w:sz w:val="14"/>
              </w:rPr>
              <w:instrText xml:space="preserve"> FORMTEXT </w:instrText>
            </w:r>
            <w:r w:rsidR="00FA780F">
              <w:rPr>
                <w:sz w:val="14"/>
              </w:rPr>
            </w:r>
            <w:r w:rsidR="00FA780F">
              <w:rPr>
                <w:sz w:val="14"/>
              </w:rPr>
              <w:fldChar w:fldCharType="separate"/>
            </w:r>
            <w:r w:rsidR="00FA780F">
              <w:rPr>
                <w:noProof/>
                <w:sz w:val="14"/>
              </w:rPr>
              <w:t> </w:t>
            </w:r>
            <w:r w:rsidR="00FA780F">
              <w:rPr>
                <w:noProof/>
                <w:sz w:val="14"/>
              </w:rPr>
              <w:t> </w:t>
            </w:r>
            <w:r w:rsidR="00FA780F">
              <w:rPr>
                <w:noProof/>
                <w:sz w:val="14"/>
              </w:rPr>
              <w:t> </w:t>
            </w:r>
            <w:r w:rsidR="00FA780F">
              <w:rPr>
                <w:noProof/>
                <w:sz w:val="14"/>
              </w:rPr>
              <w:t> </w:t>
            </w:r>
            <w:r w:rsidR="00FA780F">
              <w:rPr>
                <w:noProof/>
                <w:sz w:val="14"/>
              </w:rPr>
              <w:t> </w:t>
            </w:r>
            <w:r w:rsidR="00FA780F">
              <w:rPr>
                <w:sz w:val="14"/>
              </w:rPr>
              <w:fldChar w:fldCharType="end"/>
            </w:r>
            <w:bookmarkEnd w:id="6"/>
          </w:p>
        </w:tc>
        <w:tc>
          <w:tcPr>
            <w:tcW w:w="5098" w:type="dxa"/>
          </w:tcPr>
          <w:p w14:paraId="0259576D" w14:textId="77777777" w:rsidR="00F974AA" w:rsidRPr="00722D25" w:rsidRDefault="00F974AA" w:rsidP="00FA780F">
            <w:pPr>
              <w:spacing w:after="4" w:line="276" w:lineRule="auto"/>
              <w:rPr>
                <w:sz w:val="14"/>
              </w:rPr>
            </w:pPr>
            <w:r w:rsidRPr="00722D25">
              <w:rPr>
                <w:sz w:val="14"/>
              </w:rPr>
              <w:t>Namnförtydligande</w:t>
            </w:r>
            <w:r w:rsidR="00FA780F">
              <w:rPr>
                <w:sz w:val="14"/>
              </w:rPr>
              <w:br/>
            </w:r>
            <w:r w:rsidR="00FA780F">
              <w:rPr>
                <w:sz w:val="14"/>
              </w:rPr>
              <w:fldChar w:fldCharType="begin">
                <w:ffData>
                  <w:name w:val="Text9"/>
                  <w:enabled/>
                  <w:calcOnExit w:val="0"/>
                  <w:textInput/>
                </w:ffData>
              </w:fldChar>
            </w:r>
            <w:bookmarkStart w:id="7" w:name="Text9"/>
            <w:r w:rsidR="00FA780F">
              <w:rPr>
                <w:sz w:val="14"/>
              </w:rPr>
              <w:instrText xml:space="preserve"> FORMTEXT </w:instrText>
            </w:r>
            <w:r w:rsidR="00FA780F">
              <w:rPr>
                <w:sz w:val="14"/>
              </w:rPr>
            </w:r>
            <w:r w:rsidR="00FA780F">
              <w:rPr>
                <w:sz w:val="14"/>
              </w:rPr>
              <w:fldChar w:fldCharType="separate"/>
            </w:r>
            <w:r w:rsidR="00FA780F">
              <w:rPr>
                <w:noProof/>
                <w:sz w:val="14"/>
              </w:rPr>
              <w:t> </w:t>
            </w:r>
            <w:r w:rsidR="00FA780F">
              <w:rPr>
                <w:noProof/>
                <w:sz w:val="14"/>
              </w:rPr>
              <w:t> </w:t>
            </w:r>
            <w:r w:rsidR="00FA780F">
              <w:rPr>
                <w:noProof/>
                <w:sz w:val="14"/>
              </w:rPr>
              <w:t> </w:t>
            </w:r>
            <w:r w:rsidR="00FA780F">
              <w:rPr>
                <w:noProof/>
                <w:sz w:val="14"/>
              </w:rPr>
              <w:t> </w:t>
            </w:r>
            <w:r w:rsidR="00FA780F">
              <w:rPr>
                <w:noProof/>
                <w:sz w:val="14"/>
              </w:rPr>
              <w:t> </w:t>
            </w:r>
            <w:r w:rsidR="00FA780F">
              <w:rPr>
                <w:sz w:val="14"/>
              </w:rPr>
              <w:fldChar w:fldCharType="end"/>
            </w:r>
            <w:bookmarkEnd w:id="7"/>
          </w:p>
        </w:tc>
      </w:tr>
    </w:tbl>
    <w:p w14:paraId="78BCF0CF" w14:textId="77777777" w:rsidR="00F42A2D" w:rsidRPr="00722D25" w:rsidRDefault="00F974AA" w:rsidP="00F42A2D">
      <w:pPr>
        <w:spacing w:after="0"/>
        <w:rPr>
          <w:b/>
          <w:sz w:val="18"/>
          <w:szCs w:val="18"/>
        </w:rPr>
      </w:pPr>
      <w:r w:rsidRPr="00722D25">
        <w:br/>
      </w:r>
      <w:r w:rsidRPr="00722D25">
        <w:rPr>
          <w:b/>
          <w:sz w:val="18"/>
        </w:rPr>
        <w:t>Elevens utveckling i relation till kunskapskrav och/eller kunskapsmål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F83FD4" w:rsidRPr="00722D25" w14:paraId="1A307197" w14:textId="77777777" w:rsidTr="002120EC">
        <w:tc>
          <w:tcPr>
            <w:tcW w:w="10195" w:type="dxa"/>
          </w:tcPr>
          <w:p w14:paraId="036F2B37" w14:textId="77777777" w:rsidR="00F83FD4" w:rsidRPr="00722D25" w:rsidRDefault="00F83FD4" w:rsidP="00F83FD4">
            <w:pPr>
              <w:rPr>
                <w:sz w:val="18"/>
                <w:szCs w:val="18"/>
              </w:rPr>
            </w:pPr>
            <w:r w:rsidRPr="00722D25">
              <w:rPr>
                <w:sz w:val="18"/>
                <w:szCs w:val="18"/>
              </w:rPr>
              <w:t xml:space="preserve">Hur ser elevens utveckling ut i relation till kunskapskraven: </w:t>
            </w:r>
            <w:r w:rsidRPr="00722D25">
              <w:rPr>
                <w:sz w:val="18"/>
                <w:szCs w:val="18"/>
              </w:rPr>
              <w:br/>
              <w:t>-vilka delar av kunskapskraven har redan nåtts?</w:t>
            </w:r>
            <w:r w:rsidRPr="00722D25">
              <w:rPr>
                <w:sz w:val="18"/>
                <w:szCs w:val="18"/>
              </w:rPr>
              <w:br/>
              <w:t>-vilka är eleven på väg att nå?</w:t>
            </w:r>
            <w:r w:rsidRPr="00722D25">
              <w:rPr>
                <w:sz w:val="18"/>
                <w:szCs w:val="18"/>
              </w:rPr>
              <w:br/>
              <w:t xml:space="preserve">-vilka delar av kunskapskraven befaras eleven ha svårt att nå? </w:t>
            </w:r>
          </w:p>
          <w:p w14:paraId="5AD993C0" w14:textId="77777777" w:rsidR="00F83FD4" w:rsidRPr="00722D25" w:rsidRDefault="00F83FD4" w:rsidP="0038504B">
            <w:pPr>
              <w:spacing w:after="0"/>
              <w:rPr>
                <w:sz w:val="18"/>
                <w:szCs w:val="18"/>
              </w:rPr>
            </w:pPr>
            <w:r w:rsidRPr="00722D25">
              <w:rPr>
                <w:sz w:val="18"/>
                <w:szCs w:val="18"/>
              </w:rPr>
              <w:t xml:space="preserve">Hur fungerar undervisningen? </w:t>
            </w:r>
            <w:r w:rsidRPr="00722D25">
              <w:rPr>
                <w:sz w:val="18"/>
                <w:szCs w:val="18"/>
              </w:rPr>
              <w:br/>
              <w:t>-framgångsfaktorer?</w:t>
            </w:r>
            <w:r w:rsidR="00FA780F">
              <w:rPr>
                <w:sz w:val="18"/>
                <w:szCs w:val="18"/>
              </w:rPr>
              <w:t xml:space="preserve"> </w:t>
            </w:r>
            <w:r w:rsidRPr="00722D25">
              <w:rPr>
                <w:sz w:val="18"/>
                <w:szCs w:val="18"/>
              </w:rPr>
              <w:br/>
            </w:r>
            <w:r w:rsidRPr="00722D25">
              <w:rPr>
                <w:sz w:val="18"/>
                <w:szCs w:val="18"/>
              </w:rPr>
              <w:lastRenderedPageBreak/>
              <w:t xml:space="preserve">-när fungerar den sämre? Varför? </w:t>
            </w:r>
            <w:r w:rsidRPr="00722D25">
              <w:rPr>
                <w:sz w:val="18"/>
                <w:szCs w:val="18"/>
              </w:rPr>
              <w:br/>
              <w:t xml:space="preserve">-hur har undervisningen anpassats för att ge eleven möjlighet att utvecklas så långt som möjligt? </w:t>
            </w:r>
            <w:r w:rsidR="0038504B" w:rsidRPr="00722D25">
              <w:rPr>
                <w:sz w:val="18"/>
                <w:szCs w:val="18"/>
              </w:rPr>
              <w:br/>
            </w:r>
            <w:r w:rsidR="0038504B" w:rsidRPr="00722D25">
              <w:rPr>
                <w:b/>
                <w:sz w:val="18"/>
                <w:szCs w:val="18"/>
              </w:rPr>
              <w:t>Måluppfyllelse</w:t>
            </w:r>
          </w:p>
          <w:tbl>
            <w:tblPr>
              <w:tblStyle w:val="Tabellrutnt"/>
              <w:tblW w:w="10093" w:type="dxa"/>
              <w:tblLook w:val="04A0" w:firstRow="1" w:lastRow="0" w:firstColumn="1" w:lastColumn="0" w:noHBand="0" w:noVBand="1"/>
            </w:tblPr>
            <w:tblGrid>
              <w:gridCol w:w="2663"/>
              <w:gridCol w:w="1393"/>
              <w:gridCol w:w="6037"/>
            </w:tblGrid>
            <w:tr w:rsidR="0038504B" w:rsidRPr="00722D25" w14:paraId="39D75574" w14:textId="77777777" w:rsidTr="00EF5159">
              <w:tc>
                <w:tcPr>
                  <w:tcW w:w="2663" w:type="dxa"/>
                </w:tcPr>
                <w:p w14:paraId="6806247C" w14:textId="77777777" w:rsidR="0038504B" w:rsidRPr="00722D25" w:rsidRDefault="0038504B" w:rsidP="0038504B">
                  <w:pPr>
                    <w:spacing w:after="0"/>
                    <w:rPr>
                      <w:sz w:val="18"/>
                    </w:rPr>
                  </w:pPr>
                  <w:r w:rsidRPr="00722D25">
                    <w:rPr>
                      <w:sz w:val="18"/>
                    </w:rPr>
                    <w:t>Ämne</w:t>
                  </w:r>
                </w:p>
              </w:tc>
              <w:tc>
                <w:tcPr>
                  <w:tcW w:w="1393" w:type="dxa"/>
                </w:tcPr>
                <w:p w14:paraId="4EB28CED" w14:textId="77777777" w:rsidR="0038504B" w:rsidRPr="00722D25" w:rsidRDefault="0038504B" w:rsidP="0038504B">
                  <w:pPr>
                    <w:spacing w:after="0"/>
                    <w:rPr>
                      <w:sz w:val="18"/>
                    </w:rPr>
                  </w:pPr>
                  <w:r w:rsidRPr="00722D25">
                    <w:rPr>
                      <w:sz w:val="18"/>
                    </w:rPr>
                    <w:t>Lärare</w:t>
                  </w:r>
                </w:p>
              </w:tc>
              <w:tc>
                <w:tcPr>
                  <w:tcW w:w="6037" w:type="dxa"/>
                </w:tcPr>
                <w:p w14:paraId="32D53ECF" w14:textId="77777777" w:rsidR="0038504B" w:rsidRPr="00722D25" w:rsidRDefault="0038504B" w:rsidP="0038504B">
                  <w:pPr>
                    <w:spacing w:after="0"/>
                    <w:rPr>
                      <w:sz w:val="18"/>
                    </w:rPr>
                  </w:pPr>
                  <w:r w:rsidRPr="00722D25">
                    <w:rPr>
                      <w:sz w:val="18"/>
                    </w:rPr>
                    <w:t>Beskrivning utifrån frågorna ovan:</w:t>
                  </w:r>
                </w:p>
              </w:tc>
            </w:tr>
            <w:tr w:rsidR="0038504B" w:rsidRPr="00722D25" w14:paraId="3665D51D" w14:textId="77777777" w:rsidTr="00EF5159">
              <w:tc>
                <w:tcPr>
                  <w:tcW w:w="2663" w:type="dxa"/>
                </w:tcPr>
                <w:p w14:paraId="14F61D35" w14:textId="77777777" w:rsidR="0038504B" w:rsidRPr="00722D25" w:rsidRDefault="004249B5" w:rsidP="0038504B">
                  <w:pPr>
                    <w:rPr>
                      <w:sz w:val="18"/>
                    </w:rPr>
                  </w:pPr>
                  <w:r w:rsidRPr="00722D25">
                    <w:rPr>
                      <w:sz w:val="18"/>
                    </w:rPr>
                    <w:t>estetisk verksamhet</w:t>
                  </w:r>
                </w:p>
              </w:tc>
              <w:tc>
                <w:tcPr>
                  <w:tcW w:w="1393" w:type="dxa"/>
                </w:tcPr>
                <w:p w14:paraId="40CB3A78" w14:textId="77777777" w:rsidR="0038504B" w:rsidRPr="00722D25" w:rsidRDefault="00FA780F" w:rsidP="0038504B">
                  <w:pPr>
                    <w:rPr>
                      <w:sz w:val="18"/>
                    </w:rPr>
                  </w:pPr>
                  <w:r>
                    <w:rPr>
                      <w:sz w:val="18"/>
                    </w:rPr>
                    <w:fldChar w:fldCharType="begin">
                      <w:ffData>
                        <w:name w:val="Text10"/>
                        <w:enabled/>
                        <w:calcOnExit w:val="0"/>
                        <w:textInput/>
                      </w:ffData>
                    </w:fldChar>
                  </w:r>
                  <w:bookmarkStart w:id="8"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6037" w:type="dxa"/>
                </w:tcPr>
                <w:p w14:paraId="4F8EDA9F" w14:textId="77777777" w:rsidR="0038504B" w:rsidRPr="00722D25" w:rsidRDefault="00FA780F" w:rsidP="0038504B">
                  <w:pPr>
                    <w:rPr>
                      <w:sz w:val="18"/>
                    </w:rPr>
                  </w:pPr>
                  <w:r>
                    <w:rPr>
                      <w:sz w:val="18"/>
                    </w:rPr>
                    <w:fldChar w:fldCharType="begin">
                      <w:ffData>
                        <w:name w:val="Text15"/>
                        <w:enabled/>
                        <w:calcOnExit w:val="0"/>
                        <w:textInput/>
                      </w:ffData>
                    </w:fldChar>
                  </w:r>
                  <w:bookmarkStart w:id="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38504B" w:rsidRPr="00722D25" w14:paraId="16C3E9A3" w14:textId="77777777" w:rsidTr="00EF5159">
              <w:tc>
                <w:tcPr>
                  <w:tcW w:w="2663" w:type="dxa"/>
                </w:tcPr>
                <w:p w14:paraId="7BAD7AB8" w14:textId="77777777" w:rsidR="0038504B" w:rsidRPr="00722D25" w:rsidRDefault="004249B5" w:rsidP="0038504B">
                  <w:pPr>
                    <w:rPr>
                      <w:sz w:val="18"/>
                    </w:rPr>
                  </w:pPr>
                  <w:r w:rsidRPr="00722D25">
                    <w:rPr>
                      <w:sz w:val="18"/>
                    </w:rPr>
                    <w:t>kommunikation</w:t>
                  </w:r>
                </w:p>
              </w:tc>
              <w:tc>
                <w:tcPr>
                  <w:tcW w:w="1393" w:type="dxa"/>
                </w:tcPr>
                <w:p w14:paraId="4949E618" w14:textId="77777777" w:rsidR="0038504B" w:rsidRPr="00722D25" w:rsidRDefault="00FA780F" w:rsidP="0038504B">
                  <w:pPr>
                    <w:rPr>
                      <w:sz w:val="18"/>
                    </w:rPr>
                  </w:pP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6037" w:type="dxa"/>
                </w:tcPr>
                <w:p w14:paraId="330D0D4C" w14:textId="77777777" w:rsidR="0038504B" w:rsidRPr="00722D25" w:rsidRDefault="00FA780F" w:rsidP="0038504B">
                  <w:pPr>
                    <w:rPr>
                      <w:sz w:val="18"/>
                    </w:rPr>
                  </w:pPr>
                  <w:r>
                    <w:rPr>
                      <w:sz w:val="18"/>
                    </w:rPr>
                    <w:fldChar w:fldCharType="begin">
                      <w:ffData>
                        <w:name w:val="Text16"/>
                        <w:enabled/>
                        <w:calcOnExit w:val="0"/>
                        <w:textInput/>
                      </w:ffData>
                    </w:fldChar>
                  </w:r>
                  <w:bookmarkStart w:id="11"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38504B" w:rsidRPr="00722D25" w14:paraId="70EEAB3A" w14:textId="77777777" w:rsidTr="00EF5159">
              <w:tc>
                <w:tcPr>
                  <w:tcW w:w="2663" w:type="dxa"/>
                </w:tcPr>
                <w:p w14:paraId="74E6E190" w14:textId="77777777" w:rsidR="0038504B" w:rsidRPr="00722D25" w:rsidRDefault="004249B5" w:rsidP="0038504B">
                  <w:pPr>
                    <w:rPr>
                      <w:sz w:val="18"/>
                    </w:rPr>
                  </w:pPr>
                  <w:r w:rsidRPr="00722D25">
                    <w:rPr>
                      <w:sz w:val="18"/>
                    </w:rPr>
                    <w:t>motorik</w:t>
                  </w:r>
                </w:p>
              </w:tc>
              <w:tc>
                <w:tcPr>
                  <w:tcW w:w="1393" w:type="dxa"/>
                </w:tcPr>
                <w:p w14:paraId="586838DD" w14:textId="77777777" w:rsidR="0038504B" w:rsidRPr="00722D25" w:rsidRDefault="00FA780F" w:rsidP="0038504B">
                  <w:pPr>
                    <w:rPr>
                      <w:sz w:val="18"/>
                    </w:rPr>
                  </w:pPr>
                  <w:r>
                    <w:rPr>
                      <w:sz w:val="18"/>
                    </w:rPr>
                    <w:fldChar w:fldCharType="begin">
                      <w:ffData>
                        <w:name w:val="Text12"/>
                        <w:enabled/>
                        <w:calcOnExit w:val="0"/>
                        <w:textInput/>
                      </w:ffData>
                    </w:fldChar>
                  </w:r>
                  <w:bookmarkStart w:id="12"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6037" w:type="dxa"/>
                </w:tcPr>
                <w:p w14:paraId="315A5153" w14:textId="77777777" w:rsidR="0038504B" w:rsidRPr="00722D25" w:rsidRDefault="00FA780F" w:rsidP="0038504B">
                  <w:pPr>
                    <w:rPr>
                      <w:sz w:val="18"/>
                    </w:rPr>
                  </w:pPr>
                  <w:r>
                    <w:rPr>
                      <w:sz w:val="18"/>
                    </w:rPr>
                    <w:fldChar w:fldCharType="begin">
                      <w:ffData>
                        <w:name w:val="Text17"/>
                        <w:enabled/>
                        <w:calcOnExit w:val="0"/>
                        <w:textInput/>
                      </w:ffData>
                    </w:fldChar>
                  </w:r>
                  <w:bookmarkStart w:id="13"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38504B" w:rsidRPr="00722D25" w14:paraId="6B3A3B05" w14:textId="77777777" w:rsidTr="00EF5159">
              <w:tc>
                <w:tcPr>
                  <w:tcW w:w="2663" w:type="dxa"/>
                </w:tcPr>
                <w:p w14:paraId="0F2BB441" w14:textId="77777777" w:rsidR="0038504B" w:rsidRPr="00722D25" w:rsidRDefault="004249B5" w:rsidP="0038504B">
                  <w:pPr>
                    <w:rPr>
                      <w:sz w:val="18"/>
                    </w:rPr>
                  </w:pPr>
                  <w:r w:rsidRPr="00722D25">
                    <w:rPr>
                      <w:sz w:val="18"/>
                    </w:rPr>
                    <w:t>vardagsaktivitet</w:t>
                  </w:r>
                </w:p>
              </w:tc>
              <w:tc>
                <w:tcPr>
                  <w:tcW w:w="1393" w:type="dxa"/>
                </w:tcPr>
                <w:p w14:paraId="1AAECF8C" w14:textId="77777777" w:rsidR="0038504B" w:rsidRPr="00722D25" w:rsidRDefault="00FA780F" w:rsidP="0038504B">
                  <w:pPr>
                    <w:rPr>
                      <w:sz w:val="18"/>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6037" w:type="dxa"/>
                </w:tcPr>
                <w:p w14:paraId="3F5CEE99" w14:textId="77777777" w:rsidR="0038504B" w:rsidRPr="00722D25" w:rsidRDefault="00FA780F" w:rsidP="0038504B">
                  <w:pPr>
                    <w:rPr>
                      <w:sz w:val="18"/>
                    </w:rPr>
                  </w:pPr>
                  <w:r>
                    <w:rPr>
                      <w:sz w:val="18"/>
                    </w:rPr>
                    <w:fldChar w:fldCharType="begin">
                      <w:ffData>
                        <w:name w:val="Text18"/>
                        <w:enabled/>
                        <w:calcOnExit w:val="0"/>
                        <w:textInput/>
                      </w:ffData>
                    </w:fldChar>
                  </w:r>
                  <w:bookmarkStart w:id="15"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8504B" w:rsidRPr="00722D25" w14:paraId="2588CFD8" w14:textId="77777777" w:rsidTr="00EF5159">
              <w:tc>
                <w:tcPr>
                  <w:tcW w:w="2663" w:type="dxa"/>
                </w:tcPr>
                <w:p w14:paraId="33F72E0C" w14:textId="77777777" w:rsidR="0038504B" w:rsidRPr="00722D25" w:rsidRDefault="004249B5" w:rsidP="0038504B">
                  <w:pPr>
                    <w:rPr>
                      <w:sz w:val="18"/>
                    </w:rPr>
                  </w:pPr>
                  <w:r w:rsidRPr="00722D25">
                    <w:rPr>
                      <w:sz w:val="18"/>
                    </w:rPr>
                    <w:t>verklighetsuppfattning</w:t>
                  </w:r>
                </w:p>
              </w:tc>
              <w:tc>
                <w:tcPr>
                  <w:tcW w:w="1393" w:type="dxa"/>
                </w:tcPr>
                <w:p w14:paraId="2CAE4652" w14:textId="77777777" w:rsidR="0038504B" w:rsidRPr="00722D25" w:rsidRDefault="00FA780F" w:rsidP="0038504B">
                  <w:pPr>
                    <w:rPr>
                      <w:sz w:val="18"/>
                    </w:rPr>
                  </w:pPr>
                  <w:r>
                    <w:rPr>
                      <w:sz w:val="18"/>
                    </w:rPr>
                    <w:fldChar w:fldCharType="begin">
                      <w:ffData>
                        <w:name w:val="Text14"/>
                        <w:enabled/>
                        <w:calcOnExit w:val="0"/>
                        <w:textInput/>
                      </w:ffData>
                    </w:fldChar>
                  </w:r>
                  <w:bookmarkStart w:id="16"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6037" w:type="dxa"/>
                </w:tcPr>
                <w:p w14:paraId="34CC87F7" w14:textId="77777777" w:rsidR="0038504B" w:rsidRPr="00722D25" w:rsidRDefault="00FA780F" w:rsidP="0038504B">
                  <w:pPr>
                    <w:rPr>
                      <w:sz w:val="18"/>
                    </w:rPr>
                  </w:pPr>
                  <w:r>
                    <w:rPr>
                      <w:sz w:val="18"/>
                    </w:rPr>
                    <w:fldChar w:fldCharType="begin">
                      <w:ffData>
                        <w:name w:val="Text19"/>
                        <w:enabled/>
                        <w:calcOnExit w:val="0"/>
                        <w:textInput/>
                      </w:ffData>
                    </w:fldChar>
                  </w:r>
                  <w:bookmarkStart w:id="17"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bl>
          <w:p w14:paraId="0C9A6564" w14:textId="77777777" w:rsidR="0038504B" w:rsidRPr="00722D25" w:rsidRDefault="0038504B" w:rsidP="00F83FD4">
            <w:pPr>
              <w:rPr>
                <w:sz w:val="18"/>
                <w:szCs w:val="18"/>
              </w:rPr>
            </w:pPr>
          </w:p>
        </w:tc>
      </w:tr>
    </w:tbl>
    <w:p w14:paraId="4F82738A" w14:textId="77777777" w:rsidR="00F83FD4" w:rsidRPr="00722D25" w:rsidRDefault="00F83FD4" w:rsidP="00F83FD4">
      <w:pPr>
        <w:spacing w:after="0"/>
        <w:rPr>
          <w:b/>
          <w:sz w:val="14"/>
        </w:rPr>
      </w:pPr>
      <w:r w:rsidRPr="00722D25">
        <w:rPr>
          <w:sz w:val="18"/>
        </w:rPr>
        <w:lastRenderedPageBreak/>
        <w:br/>
      </w:r>
      <w:r w:rsidRPr="00722D25">
        <w:rPr>
          <w:b/>
          <w:sz w:val="18"/>
        </w:rPr>
        <w:t>Vad/när och hur uppträder svårigheterna, i vilka situationer och/eller ämnen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F83FD4" w:rsidRPr="00722D25" w14:paraId="7BE409FB" w14:textId="77777777" w:rsidTr="002120EC">
        <w:tc>
          <w:tcPr>
            <w:tcW w:w="10195" w:type="dxa"/>
          </w:tcPr>
          <w:p w14:paraId="5A974C20" w14:textId="77777777" w:rsidR="00F83FD4" w:rsidRPr="00722D25" w:rsidRDefault="00F83FD4" w:rsidP="00F83FD4">
            <w:pPr>
              <w:spacing w:after="0"/>
              <w:rPr>
                <w:sz w:val="18"/>
              </w:rPr>
            </w:pPr>
            <w:r w:rsidRPr="00722D25">
              <w:rPr>
                <w:sz w:val="18"/>
              </w:rPr>
              <w:t>Hur fungerar eleven exempelvis:</w:t>
            </w:r>
          </w:p>
          <w:p w14:paraId="79503D0A" w14:textId="77777777" w:rsidR="00F83FD4" w:rsidRPr="00722D25" w:rsidRDefault="00F83FD4" w:rsidP="00F83FD4">
            <w:pPr>
              <w:spacing w:after="0"/>
              <w:rPr>
                <w:sz w:val="18"/>
              </w:rPr>
            </w:pPr>
            <w:r w:rsidRPr="00722D25">
              <w:rPr>
                <w:sz w:val="18"/>
              </w:rPr>
              <w:t>-I kamratrelationer, under raster, i gruppen, på fritids?</w:t>
            </w:r>
          </w:p>
          <w:p w14:paraId="1642AB89" w14:textId="77777777" w:rsidR="00F83FD4" w:rsidRPr="00722D25" w:rsidRDefault="00F83FD4" w:rsidP="00F83FD4">
            <w:pPr>
              <w:spacing w:after="0"/>
              <w:rPr>
                <w:sz w:val="18"/>
              </w:rPr>
            </w:pPr>
            <w:r w:rsidRPr="00722D25">
              <w:rPr>
                <w:sz w:val="18"/>
              </w:rPr>
              <w:t>-Vid inledning / avslutning av lektionen?</w:t>
            </w:r>
          </w:p>
          <w:p w14:paraId="16BB66D6" w14:textId="77777777" w:rsidR="00F83FD4" w:rsidRPr="00722D25" w:rsidRDefault="00F83FD4" w:rsidP="00F83FD4">
            <w:pPr>
              <w:spacing w:after="0"/>
              <w:rPr>
                <w:sz w:val="18"/>
              </w:rPr>
            </w:pPr>
            <w:r w:rsidRPr="00722D25">
              <w:rPr>
                <w:sz w:val="18"/>
              </w:rPr>
              <w:t>-Under olika placeringar i klassrummet?</w:t>
            </w:r>
          </w:p>
          <w:p w14:paraId="2E64DED5" w14:textId="77777777" w:rsidR="00F83FD4" w:rsidRPr="00722D25" w:rsidRDefault="00F83FD4" w:rsidP="00F83FD4">
            <w:pPr>
              <w:spacing w:after="0"/>
              <w:rPr>
                <w:sz w:val="18"/>
              </w:rPr>
            </w:pPr>
            <w:r w:rsidRPr="00722D25">
              <w:rPr>
                <w:sz w:val="18"/>
              </w:rPr>
              <w:t>-Under olika förflyttningar på skolan?</w:t>
            </w:r>
          </w:p>
          <w:tbl>
            <w:tblPr>
              <w:tblStyle w:val="Tabellrutnt"/>
              <w:tblW w:w="10093" w:type="dxa"/>
              <w:tblLook w:val="04A0" w:firstRow="1" w:lastRow="0" w:firstColumn="1" w:lastColumn="0" w:noHBand="0" w:noVBand="1"/>
            </w:tblPr>
            <w:tblGrid>
              <w:gridCol w:w="2663"/>
              <w:gridCol w:w="1393"/>
              <w:gridCol w:w="6037"/>
            </w:tblGrid>
            <w:tr w:rsidR="004249B5" w:rsidRPr="00722D25" w14:paraId="5802AD9C" w14:textId="77777777" w:rsidTr="00EF5159">
              <w:tc>
                <w:tcPr>
                  <w:tcW w:w="2663" w:type="dxa"/>
                </w:tcPr>
                <w:p w14:paraId="6EC568F8" w14:textId="77777777" w:rsidR="004249B5" w:rsidRPr="00722D25" w:rsidRDefault="004249B5" w:rsidP="004249B5">
                  <w:pPr>
                    <w:spacing w:after="0"/>
                    <w:rPr>
                      <w:sz w:val="18"/>
                    </w:rPr>
                  </w:pPr>
                  <w:r w:rsidRPr="00722D25">
                    <w:rPr>
                      <w:sz w:val="18"/>
                    </w:rPr>
                    <w:t>Ämne</w:t>
                  </w:r>
                </w:p>
              </w:tc>
              <w:tc>
                <w:tcPr>
                  <w:tcW w:w="1393" w:type="dxa"/>
                </w:tcPr>
                <w:p w14:paraId="2658D8E6" w14:textId="77777777" w:rsidR="004249B5" w:rsidRPr="00722D25" w:rsidRDefault="004249B5" w:rsidP="004249B5">
                  <w:pPr>
                    <w:spacing w:after="0"/>
                    <w:rPr>
                      <w:sz w:val="18"/>
                    </w:rPr>
                  </w:pPr>
                  <w:r w:rsidRPr="00722D25">
                    <w:rPr>
                      <w:sz w:val="18"/>
                    </w:rPr>
                    <w:t>Lärare</w:t>
                  </w:r>
                </w:p>
              </w:tc>
              <w:tc>
                <w:tcPr>
                  <w:tcW w:w="6037" w:type="dxa"/>
                </w:tcPr>
                <w:p w14:paraId="3985AB20" w14:textId="77777777" w:rsidR="004249B5" w:rsidRPr="00722D25" w:rsidRDefault="004249B5" w:rsidP="004249B5">
                  <w:pPr>
                    <w:spacing w:after="0"/>
                    <w:rPr>
                      <w:sz w:val="18"/>
                    </w:rPr>
                  </w:pPr>
                  <w:r w:rsidRPr="00722D25">
                    <w:rPr>
                      <w:sz w:val="18"/>
                    </w:rPr>
                    <w:t>Beskrivning utifrån frågorna ovan:</w:t>
                  </w:r>
                </w:p>
              </w:tc>
            </w:tr>
            <w:tr w:rsidR="004249B5" w:rsidRPr="00722D25" w14:paraId="2461FD4F" w14:textId="77777777" w:rsidTr="00EF5159">
              <w:tc>
                <w:tcPr>
                  <w:tcW w:w="2663" w:type="dxa"/>
                </w:tcPr>
                <w:p w14:paraId="79CB2258" w14:textId="77777777" w:rsidR="004249B5" w:rsidRPr="00722D25" w:rsidRDefault="004249B5" w:rsidP="004249B5">
                  <w:pPr>
                    <w:rPr>
                      <w:sz w:val="18"/>
                    </w:rPr>
                  </w:pPr>
                  <w:r w:rsidRPr="00722D25">
                    <w:rPr>
                      <w:sz w:val="18"/>
                    </w:rPr>
                    <w:t>estetisk verksamhet</w:t>
                  </w:r>
                </w:p>
              </w:tc>
              <w:tc>
                <w:tcPr>
                  <w:tcW w:w="1393" w:type="dxa"/>
                </w:tcPr>
                <w:p w14:paraId="00F180A9" w14:textId="77777777" w:rsidR="004249B5" w:rsidRPr="00722D25" w:rsidRDefault="00FA780F" w:rsidP="004249B5">
                  <w:pPr>
                    <w:rPr>
                      <w:sz w:val="18"/>
                    </w:rPr>
                  </w:pPr>
                  <w:r>
                    <w:rPr>
                      <w:sz w:val="18"/>
                    </w:rPr>
                    <w:fldChar w:fldCharType="begin">
                      <w:ffData>
                        <w:name w:val="Text20"/>
                        <w:enabled/>
                        <w:calcOnExit w:val="0"/>
                        <w:textInput/>
                      </w:ffData>
                    </w:fldChar>
                  </w:r>
                  <w:bookmarkStart w:id="1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6037" w:type="dxa"/>
                </w:tcPr>
                <w:p w14:paraId="4BE17C15" w14:textId="77777777" w:rsidR="004249B5" w:rsidRPr="00722D25" w:rsidRDefault="00FA780F" w:rsidP="004249B5">
                  <w:pPr>
                    <w:rPr>
                      <w:sz w:val="18"/>
                    </w:rPr>
                  </w:pPr>
                  <w:r>
                    <w:rPr>
                      <w:sz w:val="18"/>
                    </w:rPr>
                    <w:fldChar w:fldCharType="begin">
                      <w:ffData>
                        <w:name w:val="Text25"/>
                        <w:enabled/>
                        <w:calcOnExit w:val="0"/>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4249B5" w:rsidRPr="00722D25" w14:paraId="45D9E1F3" w14:textId="77777777" w:rsidTr="00EF5159">
              <w:tc>
                <w:tcPr>
                  <w:tcW w:w="2663" w:type="dxa"/>
                </w:tcPr>
                <w:p w14:paraId="5E3F902C" w14:textId="77777777" w:rsidR="004249B5" w:rsidRPr="00722D25" w:rsidRDefault="004249B5" w:rsidP="004249B5">
                  <w:pPr>
                    <w:rPr>
                      <w:sz w:val="18"/>
                    </w:rPr>
                  </w:pPr>
                  <w:r w:rsidRPr="00722D25">
                    <w:rPr>
                      <w:sz w:val="18"/>
                    </w:rPr>
                    <w:t>kommunikation</w:t>
                  </w:r>
                </w:p>
              </w:tc>
              <w:tc>
                <w:tcPr>
                  <w:tcW w:w="1393" w:type="dxa"/>
                </w:tcPr>
                <w:p w14:paraId="478AC4F8" w14:textId="77777777" w:rsidR="004249B5" w:rsidRPr="00722D25" w:rsidRDefault="00FA780F" w:rsidP="004249B5">
                  <w:pPr>
                    <w:rPr>
                      <w:sz w:val="18"/>
                    </w:rPr>
                  </w:pPr>
                  <w:r>
                    <w:rPr>
                      <w:sz w:val="18"/>
                    </w:rPr>
                    <w:fldChar w:fldCharType="begin">
                      <w:ffData>
                        <w:name w:val="Text21"/>
                        <w:enabled/>
                        <w:calcOnExit w:val="0"/>
                        <w:textInput/>
                      </w:ffData>
                    </w:fldChar>
                  </w:r>
                  <w:bookmarkStart w:id="20"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6037" w:type="dxa"/>
                </w:tcPr>
                <w:p w14:paraId="31B347E5" w14:textId="77777777" w:rsidR="004249B5" w:rsidRPr="00722D25" w:rsidRDefault="00FA780F" w:rsidP="004249B5">
                  <w:pPr>
                    <w:rPr>
                      <w:sz w:val="18"/>
                    </w:rPr>
                  </w:pPr>
                  <w:r>
                    <w:rPr>
                      <w:sz w:val="18"/>
                    </w:rPr>
                    <w:fldChar w:fldCharType="begin">
                      <w:ffData>
                        <w:name w:val="Text26"/>
                        <w:enabled/>
                        <w:calcOnExit w:val="0"/>
                        <w:textInput/>
                      </w:ffData>
                    </w:fldChar>
                  </w:r>
                  <w:bookmarkStart w:id="21"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4249B5" w:rsidRPr="00722D25" w14:paraId="6DE1EC56" w14:textId="77777777" w:rsidTr="00EF5159">
              <w:tc>
                <w:tcPr>
                  <w:tcW w:w="2663" w:type="dxa"/>
                </w:tcPr>
                <w:p w14:paraId="52BE053D" w14:textId="77777777" w:rsidR="004249B5" w:rsidRPr="00722D25" w:rsidRDefault="004249B5" w:rsidP="004249B5">
                  <w:pPr>
                    <w:rPr>
                      <w:sz w:val="18"/>
                    </w:rPr>
                  </w:pPr>
                  <w:r w:rsidRPr="00722D25">
                    <w:rPr>
                      <w:sz w:val="18"/>
                    </w:rPr>
                    <w:t>motorik</w:t>
                  </w:r>
                </w:p>
              </w:tc>
              <w:tc>
                <w:tcPr>
                  <w:tcW w:w="1393" w:type="dxa"/>
                </w:tcPr>
                <w:p w14:paraId="5EDBC675" w14:textId="77777777" w:rsidR="004249B5" w:rsidRPr="00722D25" w:rsidRDefault="00FA780F" w:rsidP="004249B5">
                  <w:pPr>
                    <w:rPr>
                      <w:sz w:val="18"/>
                    </w:rPr>
                  </w:pPr>
                  <w:r>
                    <w:rPr>
                      <w:sz w:val="18"/>
                    </w:rPr>
                    <w:fldChar w:fldCharType="begin">
                      <w:ffData>
                        <w:name w:val="Text22"/>
                        <w:enabled/>
                        <w:calcOnExit w:val="0"/>
                        <w:textInput/>
                      </w:ffData>
                    </w:fldChar>
                  </w:r>
                  <w:bookmarkStart w:id="22"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6037" w:type="dxa"/>
                </w:tcPr>
                <w:p w14:paraId="3059536B" w14:textId="77777777" w:rsidR="004249B5" w:rsidRPr="00722D25" w:rsidRDefault="00FA780F" w:rsidP="004249B5">
                  <w:pPr>
                    <w:rPr>
                      <w:sz w:val="18"/>
                    </w:rPr>
                  </w:pPr>
                  <w:r>
                    <w:rPr>
                      <w:sz w:val="18"/>
                    </w:rPr>
                    <w:fldChar w:fldCharType="begin">
                      <w:ffData>
                        <w:name w:val="Text27"/>
                        <w:enabled/>
                        <w:calcOnExit w:val="0"/>
                        <w:textInput/>
                      </w:ffData>
                    </w:fldChar>
                  </w:r>
                  <w:bookmarkStart w:id="23"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4249B5" w:rsidRPr="00722D25" w14:paraId="1FC98192" w14:textId="77777777" w:rsidTr="00EF5159">
              <w:tc>
                <w:tcPr>
                  <w:tcW w:w="2663" w:type="dxa"/>
                </w:tcPr>
                <w:p w14:paraId="0F348F7D" w14:textId="77777777" w:rsidR="004249B5" w:rsidRPr="00722D25" w:rsidRDefault="004249B5" w:rsidP="004249B5">
                  <w:pPr>
                    <w:rPr>
                      <w:sz w:val="18"/>
                    </w:rPr>
                  </w:pPr>
                  <w:r w:rsidRPr="00722D25">
                    <w:rPr>
                      <w:sz w:val="18"/>
                    </w:rPr>
                    <w:t>vardagsaktivitet</w:t>
                  </w:r>
                </w:p>
              </w:tc>
              <w:tc>
                <w:tcPr>
                  <w:tcW w:w="1393" w:type="dxa"/>
                </w:tcPr>
                <w:p w14:paraId="6E7165C8" w14:textId="77777777" w:rsidR="004249B5" w:rsidRPr="00722D25" w:rsidRDefault="00FA780F" w:rsidP="004249B5">
                  <w:pPr>
                    <w:rPr>
                      <w:sz w:val="18"/>
                    </w:rPr>
                  </w:pPr>
                  <w:r>
                    <w:rPr>
                      <w:sz w:val="18"/>
                    </w:rPr>
                    <w:fldChar w:fldCharType="begin">
                      <w:ffData>
                        <w:name w:val="Text23"/>
                        <w:enabled/>
                        <w:calcOnExit w:val="0"/>
                        <w:textInput/>
                      </w:ffData>
                    </w:fldChar>
                  </w:r>
                  <w:bookmarkStart w:id="24"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6037" w:type="dxa"/>
                </w:tcPr>
                <w:p w14:paraId="0F5A8C6A" w14:textId="77777777" w:rsidR="004249B5" w:rsidRPr="00722D25" w:rsidRDefault="00FA780F" w:rsidP="004249B5">
                  <w:pPr>
                    <w:rPr>
                      <w:sz w:val="18"/>
                    </w:rPr>
                  </w:pPr>
                  <w:r>
                    <w:rPr>
                      <w:sz w:val="18"/>
                    </w:rPr>
                    <w:fldChar w:fldCharType="begin">
                      <w:ffData>
                        <w:name w:val="Text28"/>
                        <w:enabled/>
                        <w:calcOnExit w:val="0"/>
                        <w:textInput/>
                      </w:ffData>
                    </w:fldChar>
                  </w:r>
                  <w:bookmarkStart w:id="2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4249B5" w:rsidRPr="00722D25" w14:paraId="60D5BE2E" w14:textId="77777777" w:rsidTr="00EF5159">
              <w:tc>
                <w:tcPr>
                  <w:tcW w:w="2663" w:type="dxa"/>
                </w:tcPr>
                <w:p w14:paraId="107C8752" w14:textId="77777777" w:rsidR="004249B5" w:rsidRPr="00722D25" w:rsidRDefault="004249B5" w:rsidP="004249B5">
                  <w:pPr>
                    <w:rPr>
                      <w:sz w:val="18"/>
                    </w:rPr>
                  </w:pPr>
                  <w:r w:rsidRPr="00722D25">
                    <w:rPr>
                      <w:sz w:val="18"/>
                    </w:rPr>
                    <w:t>verklighetsuppfattning</w:t>
                  </w:r>
                </w:p>
              </w:tc>
              <w:tc>
                <w:tcPr>
                  <w:tcW w:w="1393" w:type="dxa"/>
                </w:tcPr>
                <w:p w14:paraId="146020FE" w14:textId="77777777" w:rsidR="004249B5" w:rsidRPr="00722D25" w:rsidRDefault="00FA780F" w:rsidP="004249B5">
                  <w:pPr>
                    <w:rPr>
                      <w:sz w:val="18"/>
                    </w:rPr>
                  </w:pPr>
                  <w:r>
                    <w:rPr>
                      <w:sz w:val="18"/>
                    </w:rPr>
                    <w:fldChar w:fldCharType="begin">
                      <w:ffData>
                        <w:name w:val="Text24"/>
                        <w:enabled/>
                        <w:calcOnExit w:val="0"/>
                        <w:textInput/>
                      </w:ffData>
                    </w:fldChar>
                  </w:r>
                  <w:bookmarkStart w:id="26"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6037" w:type="dxa"/>
                </w:tcPr>
                <w:p w14:paraId="46DE7FB3" w14:textId="77777777" w:rsidR="004249B5" w:rsidRPr="00722D25" w:rsidRDefault="00FA780F" w:rsidP="004249B5">
                  <w:pPr>
                    <w:rPr>
                      <w:sz w:val="18"/>
                    </w:rPr>
                  </w:pPr>
                  <w:r>
                    <w:rPr>
                      <w:sz w:val="18"/>
                    </w:rPr>
                    <w:fldChar w:fldCharType="begin">
                      <w:ffData>
                        <w:name w:val="Text29"/>
                        <w:enabled/>
                        <w:calcOnExit w:val="0"/>
                        <w:textInput/>
                      </w:ffData>
                    </w:fldChar>
                  </w:r>
                  <w:bookmarkStart w:id="27"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bl>
          <w:p w14:paraId="02EDE7D8" w14:textId="77777777" w:rsidR="0038504B" w:rsidRPr="00722D25" w:rsidRDefault="0038504B" w:rsidP="00F83FD4">
            <w:pPr>
              <w:spacing w:after="0"/>
              <w:rPr>
                <w:sz w:val="18"/>
              </w:rPr>
            </w:pPr>
          </w:p>
        </w:tc>
      </w:tr>
    </w:tbl>
    <w:p w14:paraId="765FCB15" w14:textId="77777777" w:rsidR="00F83FD4" w:rsidRPr="00722D25" w:rsidRDefault="00F83FD4" w:rsidP="006F17CF">
      <w:pPr>
        <w:rPr>
          <w:b/>
          <w:sz w:val="18"/>
        </w:rPr>
      </w:pPr>
    </w:p>
    <w:p w14:paraId="53FEE0EF" w14:textId="77777777" w:rsidR="00723031" w:rsidRPr="00722D25" w:rsidRDefault="00F83FD4" w:rsidP="00F83FD4">
      <w:pPr>
        <w:spacing w:after="0"/>
        <w:rPr>
          <w:b/>
          <w:sz w:val="18"/>
        </w:rPr>
      </w:pPr>
      <w:r w:rsidRPr="00722D25">
        <w:rPr>
          <w:b/>
          <w:sz w:val="18"/>
        </w:rPr>
        <w:t>Undervisningens utformning och anpassning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723031" w:rsidRPr="00722D25" w14:paraId="173B6461" w14:textId="77777777" w:rsidTr="002120EC">
        <w:tc>
          <w:tcPr>
            <w:tcW w:w="10195" w:type="dxa"/>
          </w:tcPr>
          <w:p w14:paraId="740817D9" w14:textId="77777777" w:rsidR="00723031" w:rsidRPr="00722D25" w:rsidRDefault="00723031" w:rsidP="00723031">
            <w:pPr>
              <w:pStyle w:val="Formulrbrdtext"/>
            </w:pPr>
            <w:r w:rsidRPr="00722D25">
              <w:t>Hur har undervisningen utformats och anpassats på gruppnivå för att ge bra förutsättningar för eleven att utveckla förmågorna och kunna visa de aktuella kunskaperna?  Vilka är elevens extra anpassningar?</w:t>
            </w:r>
          </w:p>
          <w:tbl>
            <w:tblPr>
              <w:tblStyle w:val="Tabellrutnt"/>
              <w:tblW w:w="10093" w:type="dxa"/>
              <w:tblLook w:val="04A0" w:firstRow="1" w:lastRow="0" w:firstColumn="1" w:lastColumn="0" w:noHBand="0" w:noVBand="1"/>
            </w:tblPr>
            <w:tblGrid>
              <w:gridCol w:w="2663"/>
              <w:gridCol w:w="1393"/>
              <w:gridCol w:w="6037"/>
            </w:tblGrid>
            <w:tr w:rsidR="004249B5" w:rsidRPr="00722D25" w14:paraId="1C932E29" w14:textId="77777777" w:rsidTr="00EF5159">
              <w:tc>
                <w:tcPr>
                  <w:tcW w:w="2663" w:type="dxa"/>
                </w:tcPr>
                <w:p w14:paraId="7587D6AA" w14:textId="77777777" w:rsidR="004249B5" w:rsidRPr="00722D25" w:rsidRDefault="004249B5" w:rsidP="004249B5">
                  <w:pPr>
                    <w:spacing w:after="0"/>
                    <w:rPr>
                      <w:sz w:val="18"/>
                    </w:rPr>
                  </w:pPr>
                  <w:r w:rsidRPr="00722D25">
                    <w:rPr>
                      <w:sz w:val="18"/>
                    </w:rPr>
                    <w:t>Ämne</w:t>
                  </w:r>
                </w:p>
              </w:tc>
              <w:tc>
                <w:tcPr>
                  <w:tcW w:w="1393" w:type="dxa"/>
                </w:tcPr>
                <w:p w14:paraId="77433B41" w14:textId="77777777" w:rsidR="004249B5" w:rsidRPr="00722D25" w:rsidRDefault="004249B5" w:rsidP="004249B5">
                  <w:pPr>
                    <w:spacing w:after="0"/>
                    <w:rPr>
                      <w:sz w:val="18"/>
                    </w:rPr>
                  </w:pPr>
                  <w:r w:rsidRPr="00722D25">
                    <w:rPr>
                      <w:sz w:val="18"/>
                    </w:rPr>
                    <w:t>Lärare</w:t>
                  </w:r>
                </w:p>
              </w:tc>
              <w:tc>
                <w:tcPr>
                  <w:tcW w:w="6037" w:type="dxa"/>
                </w:tcPr>
                <w:p w14:paraId="6945246C" w14:textId="77777777" w:rsidR="004249B5" w:rsidRPr="00722D25" w:rsidRDefault="004249B5" w:rsidP="004249B5">
                  <w:pPr>
                    <w:spacing w:after="0"/>
                    <w:rPr>
                      <w:sz w:val="18"/>
                    </w:rPr>
                  </w:pPr>
                  <w:r w:rsidRPr="00722D25">
                    <w:rPr>
                      <w:sz w:val="18"/>
                    </w:rPr>
                    <w:t>Beskrivning utifrån frågorna ovan:</w:t>
                  </w:r>
                </w:p>
              </w:tc>
            </w:tr>
            <w:tr w:rsidR="004249B5" w:rsidRPr="00722D25" w14:paraId="00418058" w14:textId="77777777" w:rsidTr="00EF5159">
              <w:tc>
                <w:tcPr>
                  <w:tcW w:w="2663" w:type="dxa"/>
                </w:tcPr>
                <w:p w14:paraId="555E9616" w14:textId="77777777" w:rsidR="004249B5" w:rsidRPr="00722D25" w:rsidRDefault="004249B5" w:rsidP="004249B5">
                  <w:pPr>
                    <w:rPr>
                      <w:sz w:val="18"/>
                    </w:rPr>
                  </w:pPr>
                  <w:r w:rsidRPr="00722D25">
                    <w:rPr>
                      <w:sz w:val="18"/>
                    </w:rPr>
                    <w:t>estetisk verksamhet</w:t>
                  </w:r>
                </w:p>
              </w:tc>
              <w:tc>
                <w:tcPr>
                  <w:tcW w:w="1393" w:type="dxa"/>
                </w:tcPr>
                <w:p w14:paraId="28B0B6DD" w14:textId="77777777" w:rsidR="004249B5" w:rsidRPr="00722D25" w:rsidRDefault="00FA780F" w:rsidP="004249B5">
                  <w:pPr>
                    <w:rPr>
                      <w:sz w:val="18"/>
                    </w:rPr>
                  </w:pPr>
                  <w:r>
                    <w:rPr>
                      <w:sz w:val="18"/>
                    </w:rPr>
                    <w:fldChar w:fldCharType="begin">
                      <w:ffData>
                        <w:name w:val="Text30"/>
                        <w:enabled/>
                        <w:calcOnExit w:val="0"/>
                        <w:textInput/>
                      </w:ffData>
                    </w:fldChar>
                  </w:r>
                  <w:bookmarkStart w:id="28"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6037" w:type="dxa"/>
                </w:tcPr>
                <w:p w14:paraId="1E641334" w14:textId="77777777" w:rsidR="004249B5" w:rsidRPr="00722D25" w:rsidRDefault="00FA780F" w:rsidP="004249B5">
                  <w:pPr>
                    <w:rPr>
                      <w:sz w:val="18"/>
                    </w:rPr>
                  </w:pPr>
                  <w:r>
                    <w:rPr>
                      <w:sz w:val="18"/>
                    </w:rPr>
                    <w:fldChar w:fldCharType="begin">
                      <w:ffData>
                        <w:name w:val="Text35"/>
                        <w:enabled/>
                        <w:calcOnExit w:val="0"/>
                        <w:textInput/>
                      </w:ffData>
                    </w:fldChar>
                  </w:r>
                  <w:bookmarkStart w:id="29"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4249B5" w:rsidRPr="00722D25" w14:paraId="249A8652" w14:textId="77777777" w:rsidTr="00EF5159">
              <w:tc>
                <w:tcPr>
                  <w:tcW w:w="2663" w:type="dxa"/>
                </w:tcPr>
                <w:p w14:paraId="6BE56A43" w14:textId="77777777" w:rsidR="004249B5" w:rsidRPr="00722D25" w:rsidRDefault="004249B5" w:rsidP="004249B5">
                  <w:pPr>
                    <w:rPr>
                      <w:sz w:val="18"/>
                    </w:rPr>
                  </w:pPr>
                  <w:r w:rsidRPr="00722D25">
                    <w:rPr>
                      <w:sz w:val="18"/>
                    </w:rPr>
                    <w:t>kommunikation</w:t>
                  </w:r>
                </w:p>
              </w:tc>
              <w:tc>
                <w:tcPr>
                  <w:tcW w:w="1393" w:type="dxa"/>
                </w:tcPr>
                <w:p w14:paraId="5B2A7251" w14:textId="77777777" w:rsidR="004249B5" w:rsidRPr="00722D25" w:rsidRDefault="00FA780F" w:rsidP="004249B5">
                  <w:pPr>
                    <w:rPr>
                      <w:sz w:val="18"/>
                    </w:rPr>
                  </w:pPr>
                  <w:r>
                    <w:rPr>
                      <w:sz w:val="18"/>
                    </w:rPr>
                    <w:fldChar w:fldCharType="begin">
                      <w:ffData>
                        <w:name w:val="Text31"/>
                        <w:enabled/>
                        <w:calcOnExit w:val="0"/>
                        <w:textInput/>
                      </w:ffData>
                    </w:fldChar>
                  </w:r>
                  <w:bookmarkStart w:id="30"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6037" w:type="dxa"/>
                </w:tcPr>
                <w:p w14:paraId="06707DE6" w14:textId="77777777" w:rsidR="004249B5" w:rsidRPr="00722D25" w:rsidRDefault="00FA780F" w:rsidP="004249B5">
                  <w:pPr>
                    <w:rPr>
                      <w:sz w:val="18"/>
                    </w:rPr>
                  </w:pPr>
                  <w:r>
                    <w:rPr>
                      <w:sz w:val="18"/>
                    </w:rPr>
                    <w:fldChar w:fldCharType="begin">
                      <w:ffData>
                        <w:name w:val="Text36"/>
                        <w:enabled/>
                        <w:calcOnExit w:val="0"/>
                        <w:textInput/>
                      </w:ffData>
                    </w:fldChar>
                  </w:r>
                  <w:bookmarkStart w:id="31"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r>
            <w:tr w:rsidR="004249B5" w:rsidRPr="00722D25" w14:paraId="3C1C6CC7" w14:textId="77777777" w:rsidTr="00EF5159">
              <w:tc>
                <w:tcPr>
                  <w:tcW w:w="2663" w:type="dxa"/>
                </w:tcPr>
                <w:p w14:paraId="571FC03E" w14:textId="77777777" w:rsidR="004249B5" w:rsidRPr="00722D25" w:rsidRDefault="004249B5" w:rsidP="004249B5">
                  <w:pPr>
                    <w:rPr>
                      <w:sz w:val="18"/>
                    </w:rPr>
                  </w:pPr>
                  <w:r w:rsidRPr="00722D25">
                    <w:rPr>
                      <w:sz w:val="18"/>
                    </w:rPr>
                    <w:t>motorik</w:t>
                  </w:r>
                </w:p>
              </w:tc>
              <w:tc>
                <w:tcPr>
                  <w:tcW w:w="1393" w:type="dxa"/>
                </w:tcPr>
                <w:p w14:paraId="781EFD29" w14:textId="77777777" w:rsidR="004249B5" w:rsidRPr="00722D25" w:rsidRDefault="00FA780F" w:rsidP="004249B5">
                  <w:pPr>
                    <w:rPr>
                      <w:sz w:val="18"/>
                    </w:rPr>
                  </w:pPr>
                  <w:r>
                    <w:rPr>
                      <w:sz w:val="18"/>
                    </w:rPr>
                    <w:fldChar w:fldCharType="begin">
                      <w:ffData>
                        <w:name w:val="Text32"/>
                        <w:enabled/>
                        <w:calcOnExit w:val="0"/>
                        <w:textInput/>
                      </w:ffData>
                    </w:fldChar>
                  </w:r>
                  <w:bookmarkStart w:id="32"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6037" w:type="dxa"/>
                </w:tcPr>
                <w:p w14:paraId="57E30AA6" w14:textId="77777777" w:rsidR="004249B5" w:rsidRPr="00722D25" w:rsidRDefault="00FA780F" w:rsidP="004249B5">
                  <w:pPr>
                    <w:rPr>
                      <w:sz w:val="18"/>
                    </w:rPr>
                  </w:pPr>
                  <w:r>
                    <w:rPr>
                      <w:sz w:val="18"/>
                    </w:rPr>
                    <w:fldChar w:fldCharType="begin">
                      <w:ffData>
                        <w:name w:val="Text37"/>
                        <w:enabled/>
                        <w:calcOnExit w:val="0"/>
                        <w:textInput/>
                      </w:ffData>
                    </w:fldChar>
                  </w:r>
                  <w:bookmarkStart w:id="33"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r>
            <w:tr w:rsidR="004249B5" w:rsidRPr="00722D25" w14:paraId="6B292FD2" w14:textId="77777777" w:rsidTr="00EF5159">
              <w:tc>
                <w:tcPr>
                  <w:tcW w:w="2663" w:type="dxa"/>
                </w:tcPr>
                <w:p w14:paraId="2985EC68" w14:textId="77777777" w:rsidR="004249B5" w:rsidRPr="00722D25" w:rsidRDefault="004249B5" w:rsidP="004249B5">
                  <w:pPr>
                    <w:rPr>
                      <w:sz w:val="18"/>
                    </w:rPr>
                  </w:pPr>
                  <w:r w:rsidRPr="00722D25">
                    <w:rPr>
                      <w:sz w:val="18"/>
                    </w:rPr>
                    <w:t>vardagsaktivitet</w:t>
                  </w:r>
                </w:p>
              </w:tc>
              <w:tc>
                <w:tcPr>
                  <w:tcW w:w="1393" w:type="dxa"/>
                </w:tcPr>
                <w:p w14:paraId="11CB0AA8" w14:textId="77777777" w:rsidR="004249B5" w:rsidRPr="00722D25" w:rsidRDefault="00FA780F" w:rsidP="004249B5">
                  <w:pPr>
                    <w:rPr>
                      <w:sz w:val="18"/>
                    </w:rPr>
                  </w:pPr>
                  <w:r>
                    <w:rPr>
                      <w:sz w:val="18"/>
                    </w:rPr>
                    <w:fldChar w:fldCharType="begin">
                      <w:ffData>
                        <w:name w:val="Text33"/>
                        <w:enabled/>
                        <w:calcOnExit w:val="0"/>
                        <w:textInput/>
                      </w:ffData>
                    </w:fldChar>
                  </w:r>
                  <w:bookmarkStart w:id="34"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6037" w:type="dxa"/>
                </w:tcPr>
                <w:p w14:paraId="35647D57" w14:textId="77777777" w:rsidR="004249B5" w:rsidRPr="00722D25" w:rsidRDefault="00FA780F" w:rsidP="004249B5">
                  <w:pPr>
                    <w:rPr>
                      <w:sz w:val="18"/>
                    </w:rPr>
                  </w:pPr>
                  <w:r>
                    <w:rPr>
                      <w:sz w:val="18"/>
                    </w:rPr>
                    <w:fldChar w:fldCharType="begin">
                      <w:ffData>
                        <w:name w:val="Text38"/>
                        <w:enabled/>
                        <w:calcOnExit w:val="0"/>
                        <w:textInput/>
                      </w:ffData>
                    </w:fldChar>
                  </w:r>
                  <w:bookmarkStart w:id="35"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4249B5" w:rsidRPr="00722D25" w14:paraId="4E0C36D0" w14:textId="77777777" w:rsidTr="00EF5159">
              <w:tc>
                <w:tcPr>
                  <w:tcW w:w="2663" w:type="dxa"/>
                </w:tcPr>
                <w:p w14:paraId="261C747E" w14:textId="77777777" w:rsidR="004249B5" w:rsidRPr="00722D25" w:rsidRDefault="004249B5" w:rsidP="004249B5">
                  <w:pPr>
                    <w:rPr>
                      <w:sz w:val="18"/>
                    </w:rPr>
                  </w:pPr>
                  <w:r w:rsidRPr="00722D25">
                    <w:rPr>
                      <w:sz w:val="18"/>
                    </w:rPr>
                    <w:t>verklighetsuppfattning</w:t>
                  </w:r>
                </w:p>
              </w:tc>
              <w:tc>
                <w:tcPr>
                  <w:tcW w:w="1393" w:type="dxa"/>
                </w:tcPr>
                <w:p w14:paraId="2CADBA26" w14:textId="77777777" w:rsidR="004249B5" w:rsidRPr="00722D25" w:rsidRDefault="00FA780F" w:rsidP="004249B5">
                  <w:pPr>
                    <w:rPr>
                      <w:sz w:val="18"/>
                    </w:rPr>
                  </w:pPr>
                  <w:r>
                    <w:rPr>
                      <w:sz w:val="18"/>
                    </w:rPr>
                    <w:fldChar w:fldCharType="begin">
                      <w:ffData>
                        <w:name w:val="Text34"/>
                        <w:enabled/>
                        <w:calcOnExit w:val="0"/>
                        <w:textInput/>
                      </w:ffData>
                    </w:fldChar>
                  </w:r>
                  <w:bookmarkStart w:id="36"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6037" w:type="dxa"/>
                </w:tcPr>
                <w:p w14:paraId="1FCB1C5F" w14:textId="77777777" w:rsidR="004249B5" w:rsidRPr="00722D25" w:rsidRDefault="00FA780F" w:rsidP="004249B5">
                  <w:pPr>
                    <w:rPr>
                      <w:sz w:val="18"/>
                    </w:rPr>
                  </w:pPr>
                  <w:r>
                    <w:rPr>
                      <w:sz w:val="18"/>
                    </w:rPr>
                    <w:fldChar w:fldCharType="begin">
                      <w:ffData>
                        <w:name w:val="Text39"/>
                        <w:enabled/>
                        <w:calcOnExit w:val="0"/>
                        <w:textInput/>
                      </w:ffData>
                    </w:fldChar>
                  </w:r>
                  <w:bookmarkStart w:id="3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bl>
          <w:p w14:paraId="459F9C49" w14:textId="77777777" w:rsidR="00723031" w:rsidRPr="00722D25" w:rsidRDefault="00723031" w:rsidP="00F83FD4">
            <w:pPr>
              <w:spacing w:after="0"/>
              <w:rPr>
                <w:sz w:val="18"/>
              </w:rPr>
            </w:pPr>
          </w:p>
        </w:tc>
      </w:tr>
    </w:tbl>
    <w:p w14:paraId="5C869821" w14:textId="77777777" w:rsidR="0038504B" w:rsidRPr="00722D25" w:rsidRDefault="0038504B" w:rsidP="006F17CF">
      <w:pPr>
        <w:rPr>
          <w:b/>
          <w:sz w:val="18"/>
        </w:rPr>
      </w:pPr>
    </w:p>
    <w:tbl>
      <w:tblPr>
        <w:tblStyle w:val="Tabellrutnt"/>
        <w:tblW w:w="0" w:type="auto"/>
        <w:tblLook w:val="04A0" w:firstRow="1" w:lastRow="0" w:firstColumn="1" w:lastColumn="0" w:noHBand="0" w:noVBand="1"/>
      </w:tblPr>
      <w:tblGrid>
        <w:gridCol w:w="10195"/>
      </w:tblGrid>
      <w:tr w:rsidR="0038504B" w:rsidRPr="00722D25" w14:paraId="78FD5EA1" w14:textId="77777777" w:rsidTr="0038504B">
        <w:tc>
          <w:tcPr>
            <w:tcW w:w="10195" w:type="dxa"/>
          </w:tcPr>
          <w:p w14:paraId="3287215A" w14:textId="77777777" w:rsidR="0038504B" w:rsidRPr="00722D25" w:rsidRDefault="0038504B" w:rsidP="006F17CF">
            <w:pPr>
              <w:rPr>
                <w:sz w:val="18"/>
              </w:rPr>
            </w:pPr>
            <w:r w:rsidRPr="00722D25">
              <w:rPr>
                <w:sz w:val="18"/>
              </w:rPr>
              <w:lastRenderedPageBreak/>
              <w:t>På vilket sött har elevens intresse och erfarenheter haft inflytande på undervisningen?</w:t>
            </w:r>
            <w:r w:rsidR="00FA780F">
              <w:rPr>
                <w:sz w:val="18"/>
              </w:rPr>
              <w:br/>
            </w:r>
            <w:r w:rsidR="00FA780F">
              <w:rPr>
                <w:sz w:val="18"/>
              </w:rPr>
              <w:fldChar w:fldCharType="begin">
                <w:ffData>
                  <w:name w:val="Text40"/>
                  <w:enabled/>
                  <w:calcOnExit w:val="0"/>
                  <w:textInput/>
                </w:ffData>
              </w:fldChar>
            </w:r>
            <w:bookmarkStart w:id="38" w:name="Text40"/>
            <w:r w:rsidR="00FA780F">
              <w:rPr>
                <w:sz w:val="18"/>
              </w:rPr>
              <w:instrText xml:space="preserve"> FORMTEXT </w:instrText>
            </w:r>
            <w:r w:rsidR="00FA780F">
              <w:rPr>
                <w:sz w:val="18"/>
              </w:rPr>
            </w:r>
            <w:r w:rsidR="00FA780F">
              <w:rPr>
                <w:sz w:val="18"/>
              </w:rPr>
              <w:fldChar w:fldCharType="separate"/>
            </w:r>
            <w:r w:rsidR="00FA780F">
              <w:rPr>
                <w:noProof/>
                <w:sz w:val="18"/>
              </w:rPr>
              <w:t> </w:t>
            </w:r>
            <w:r w:rsidR="00FA780F">
              <w:rPr>
                <w:noProof/>
                <w:sz w:val="18"/>
              </w:rPr>
              <w:t> </w:t>
            </w:r>
            <w:r w:rsidR="00FA780F">
              <w:rPr>
                <w:noProof/>
                <w:sz w:val="18"/>
              </w:rPr>
              <w:t> </w:t>
            </w:r>
            <w:r w:rsidR="00FA780F">
              <w:rPr>
                <w:noProof/>
                <w:sz w:val="18"/>
              </w:rPr>
              <w:t> </w:t>
            </w:r>
            <w:r w:rsidR="00FA780F">
              <w:rPr>
                <w:noProof/>
                <w:sz w:val="18"/>
              </w:rPr>
              <w:t> </w:t>
            </w:r>
            <w:r w:rsidR="00FA780F">
              <w:rPr>
                <w:sz w:val="18"/>
              </w:rPr>
              <w:fldChar w:fldCharType="end"/>
            </w:r>
            <w:bookmarkEnd w:id="38"/>
          </w:p>
          <w:p w14:paraId="05173ABD" w14:textId="77777777" w:rsidR="0038504B" w:rsidRPr="00722D25" w:rsidRDefault="0038504B" w:rsidP="006F17CF">
            <w:pPr>
              <w:rPr>
                <w:sz w:val="18"/>
              </w:rPr>
            </w:pPr>
          </w:p>
          <w:p w14:paraId="67350B3F" w14:textId="77777777" w:rsidR="0038504B" w:rsidRPr="00722D25" w:rsidRDefault="0038504B" w:rsidP="006F17CF">
            <w:pPr>
              <w:rPr>
                <w:sz w:val="18"/>
              </w:rPr>
            </w:pPr>
          </w:p>
        </w:tc>
      </w:tr>
    </w:tbl>
    <w:p w14:paraId="2B243229" w14:textId="77777777" w:rsidR="0038504B" w:rsidRPr="00722D25" w:rsidRDefault="0038504B" w:rsidP="0038504B">
      <w:pPr>
        <w:spacing w:after="0"/>
        <w:rPr>
          <w:b/>
          <w:sz w:val="18"/>
        </w:rPr>
      </w:pPr>
      <w:r w:rsidRPr="00722D25">
        <w:rPr>
          <w:b/>
          <w:sz w:val="18"/>
        </w:rPr>
        <w:br/>
        <w:t>Elevens uppfattning och åsikter</w:t>
      </w:r>
    </w:p>
    <w:tbl>
      <w:tblPr>
        <w:tblStyle w:val="Tabellrutnt"/>
        <w:tblW w:w="0" w:type="auto"/>
        <w:tblLook w:val="04A0" w:firstRow="1" w:lastRow="0" w:firstColumn="1" w:lastColumn="0" w:noHBand="0" w:noVBand="1"/>
      </w:tblPr>
      <w:tblGrid>
        <w:gridCol w:w="10195"/>
      </w:tblGrid>
      <w:tr w:rsidR="0038504B" w:rsidRPr="00722D25" w14:paraId="2329094D" w14:textId="77777777" w:rsidTr="0038504B">
        <w:tc>
          <w:tcPr>
            <w:tcW w:w="10195" w:type="dxa"/>
          </w:tcPr>
          <w:p w14:paraId="26A5297C" w14:textId="77777777" w:rsidR="0038504B" w:rsidRPr="00722D25" w:rsidRDefault="0038504B" w:rsidP="0038504B">
            <w:pPr>
              <w:pStyle w:val="Formulrbrdtext"/>
            </w:pPr>
            <w:r w:rsidRPr="00722D25">
              <w:t xml:space="preserve">Hur tänker eleven om de kunskapskrav som har konkretiserats?  Hur tänker eleven om hur undervisningen anpassats och om de olika redovisningsformerna som föreslås? </w:t>
            </w:r>
          </w:p>
          <w:p w14:paraId="293544AD" w14:textId="77777777" w:rsidR="0038504B" w:rsidRPr="00722D25" w:rsidRDefault="0038504B" w:rsidP="0038504B">
            <w:pPr>
              <w:pStyle w:val="Formulrbrdtext"/>
            </w:pPr>
            <w:r w:rsidRPr="00722D25">
              <w:t>Vilka anpassningar föreslår eleven för att kunna nå de aktuella kunskapskraven? Har eleven förslag på redovisningsformer?</w:t>
            </w:r>
          </w:p>
          <w:p w14:paraId="7B987763" w14:textId="77777777" w:rsidR="0038504B" w:rsidRPr="00722D25" w:rsidRDefault="00FA780F" w:rsidP="006F17CF">
            <w:pPr>
              <w:rPr>
                <w:b/>
                <w:sz w:val="18"/>
              </w:rPr>
            </w:pPr>
            <w:r>
              <w:rPr>
                <w:b/>
                <w:sz w:val="18"/>
              </w:rPr>
              <w:fldChar w:fldCharType="begin">
                <w:ffData>
                  <w:name w:val="Text41"/>
                  <w:enabled/>
                  <w:calcOnExit w:val="0"/>
                  <w:textInput/>
                </w:ffData>
              </w:fldChar>
            </w:r>
            <w:bookmarkStart w:id="39" w:name="Text4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9"/>
          </w:p>
        </w:tc>
      </w:tr>
    </w:tbl>
    <w:p w14:paraId="78569E05" w14:textId="77777777" w:rsidR="0038504B" w:rsidRPr="00722D25" w:rsidRDefault="0038504B" w:rsidP="0038504B">
      <w:pPr>
        <w:spacing w:after="0"/>
        <w:rPr>
          <w:b/>
          <w:sz w:val="18"/>
        </w:rPr>
      </w:pPr>
      <w:r w:rsidRPr="00722D25">
        <w:rPr>
          <w:b/>
          <w:sz w:val="18"/>
        </w:rPr>
        <w:br/>
        <w:t>Reflektera kring inför EHT</w:t>
      </w:r>
    </w:p>
    <w:tbl>
      <w:tblPr>
        <w:tblStyle w:val="Tabellrutnt"/>
        <w:tblW w:w="0" w:type="auto"/>
        <w:tblLook w:val="04A0" w:firstRow="1" w:lastRow="0" w:firstColumn="1" w:lastColumn="0" w:noHBand="0" w:noVBand="1"/>
      </w:tblPr>
      <w:tblGrid>
        <w:gridCol w:w="10195"/>
      </w:tblGrid>
      <w:tr w:rsidR="0038504B" w:rsidRPr="00722D25" w14:paraId="6C49AA34" w14:textId="77777777" w:rsidTr="0038504B">
        <w:tc>
          <w:tcPr>
            <w:tcW w:w="10195" w:type="dxa"/>
          </w:tcPr>
          <w:p w14:paraId="2DF917DC" w14:textId="77777777" w:rsidR="0038504B" w:rsidRPr="00722D25" w:rsidRDefault="0038504B" w:rsidP="00723031">
            <w:pPr>
              <w:pStyle w:val="Formulrbrdtext"/>
            </w:pPr>
            <w:r w:rsidRPr="00722D25">
              <w:t>Behöver läraren stöd och ytterligare kunskap för att kunna genomföra dessa anpassningar? I sådan</w:t>
            </w:r>
            <w:r w:rsidR="00723031" w:rsidRPr="00722D25">
              <w:t>a fall i vilken form och om vad?</w:t>
            </w:r>
          </w:p>
          <w:p w14:paraId="48151815" w14:textId="77777777" w:rsidR="0038504B" w:rsidRPr="00722D25" w:rsidRDefault="00FA780F" w:rsidP="006F17CF">
            <w:pPr>
              <w:rPr>
                <w:b/>
                <w:sz w:val="18"/>
              </w:rPr>
            </w:pPr>
            <w:r>
              <w:rPr>
                <w:b/>
                <w:sz w:val="18"/>
              </w:rPr>
              <w:fldChar w:fldCharType="begin">
                <w:ffData>
                  <w:name w:val="Text42"/>
                  <w:enabled/>
                  <w:calcOnExit w:val="0"/>
                  <w:textInput/>
                </w:ffData>
              </w:fldChar>
            </w:r>
            <w:bookmarkStart w:id="40" w:name="Text4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0"/>
          </w:p>
        </w:tc>
      </w:tr>
    </w:tbl>
    <w:p w14:paraId="61137F28" w14:textId="77777777" w:rsidR="0038504B" w:rsidRPr="00722D25" w:rsidRDefault="0038504B" w:rsidP="006F17CF">
      <w:pPr>
        <w:rPr>
          <w:b/>
          <w:sz w:val="18"/>
        </w:rPr>
      </w:pPr>
    </w:p>
    <w:sectPr w:rsidR="0038504B" w:rsidRPr="00722D25" w:rsidSect="00F74D93">
      <w:headerReference w:type="default" r:id="rId8"/>
      <w:headerReference w:type="first" r:id="rId9"/>
      <w:footerReference w:type="first" r:id="rId10"/>
      <w:pgSz w:w="11907" w:h="16839" w:code="9"/>
      <w:pgMar w:top="2127" w:right="851" w:bottom="1701" w:left="851"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6F26" w14:textId="77777777" w:rsidR="008D3300" w:rsidRDefault="008D3300" w:rsidP="008453F1">
      <w:pPr>
        <w:spacing w:line="240" w:lineRule="auto"/>
      </w:pPr>
      <w:r>
        <w:separator/>
      </w:r>
    </w:p>
  </w:endnote>
  <w:endnote w:type="continuationSeparator" w:id="0">
    <w:p w14:paraId="0B53189E" w14:textId="77777777" w:rsidR="008D3300" w:rsidRDefault="008D3300"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4946BC" w14:paraId="08A89CC8" w14:textId="77777777" w:rsidTr="004946BC">
      <w:tc>
        <w:tcPr>
          <w:tcW w:w="7598" w:type="dxa"/>
          <w:vAlign w:val="bottom"/>
        </w:tcPr>
        <w:p w14:paraId="7190762C" w14:textId="77777777" w:rsidR="004946BC" w:rsidRDefault="004946BC" w:rsidP="004946BC">
          <w:pPr>
            <w:pStyle w:val="Sidfot"/>
          </w:pPr>
          <w:r>
            <w:t xml:space="preserve">Tibro kommun, Barn &amp; Utbildning </w:t>
          </w:r>
          <w:r w:rsidRPr="004946BC">
            <w:rPr>
              <w:i/>
            </w:rPr>
            <w:t>Besöksadress:</w:t>
          </w:r>
          <w:r>
            <w:t xml:space="preserve"> Centrumgatan 17</w:t>
          </w:r>
        </w:p>
        <w:p w14:paraId="4E127B6E" w14:textId="77777777" w:rsidR="004946BC" w:rsidRDefault="004946BC" w:rsidP="004946BC">
          <w:pPr>
            <w:pStyle w:val="Sidfot"/>
          </w:pPr>
          <w:r w:rsidRPr="004946BC">
            <w:rPr>
              <w:i/>
            </w:rPr>
            <w:t>E-post:</w:t>
          </w:r>
          <w:r>
            <w:t xml:space="preserve"> </w:t>
          </w:r>
          <w:r w:rsidRPr="004946BC">
            <w:t>bun@tibro.se</w:t>
          </w:r>
          <w:r>
            <w:t xml:space="preserve">, </w:t>
          </w:r>
          <w:r w:rsidRPr="004946BC">
            <w:t>www.tibro.se</w:t>
          </w:r>
          <w:r>
            <w:t xml:space="preserve"> </w:t>
          </w:r>
          <w:r w:rsidRPr="004946BC">
            <w:rPr>
              <w:i/>
            </w:rPr>
            <w:t>Växel:</w:t>
          </w:r>
          <w:r>
            <w:t xml:space="preserve"> 0504 – 180 00</w:t>
          </w:r>
        </w:p>
      </w:tc>
      <w:tc>
        <w:tcPr>
          <w:tcW w:w="2268" w:type="dxa"/>
        </w:tcPr>
        <w:p w14:paraId="36161822" w14:textId="77777777" w:rsidR="004946BC" w:rsidRDefault="004946BC" w:rsidP="004946BC">
          <w:pPr>
            <w:pStyle w:val="Sidfot"/>
          </w:pPr>
          <w:r>
            <w:rPr>
              <w:noProof/>
            </w:rPr>
            <w:drawing>
              <wp:inline distT="0" distB="0" distL="0" distR="0" wp14:anchorId="29A31FFE" wp14:editId="720F1090">
                <wp:extent cx="1331976" cy="438912"/>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4793629F"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FB85" w14:textId="77777777" w:rsidR="008D3300" w:rsidRDefault="008D3300" w:rsidP="008453F1">
      <w:pPr>
        <w:spacing w:line="240" w:lineRule="auto"/>
      </w:pPr>
      <w:r>
        <w:separator/>
      </w:r>
    </w:p>
  </w:footnote>
  <w:footnote w:type="continuationSeparator" w:id="0">
    <w:p w14:paraId="7565E13E" w14:textId="77777777" w:rsidR="008D3300" w:rsidRDefault="008D3300"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22A09543" w14:textId="77777777" w:rsidTr="002A6AF2">
      <w:trPr>
        <w:trHeight w:hRule="exact" w:val="397"/>
      </w:trPr>
      <w:tc>
        <w:tcPr>
          <w:tcW w:w="822" w:type="dxa"/>
        </w:tcPr>
        <w:p w14:paraId="05D6F5CE"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EB0FC3">
            <w:rPr>
              <w:i/>
              <w:noProof/>
            </w:rPr>
            <w:t>3</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EB0FC3">
            <w:rPr>
              <w:i/>
              <w:noProof/>
            </w:rPr>
            <w:t>3</w:t>
          </w:r>
          <w:r w:rsidRPr="00654AA1">
            <w:rPr>
              <w:i/>
            </w:rPr>
            <w:fldChar w:fldCharType="end"/>
          </w:r>
          <w:r w:rsidRPr="00654AA1">
            <w:rPr>
              <w:i/>
            </w:rPr>
            <w:t>)</w:t>
          </w:r>
        </w:p>
      </w:tc>
    </w:tr>
    <w:tr w:rsidR="00654AA1" w14:paraId="3E8107D8" w14:textId="77777777" w:rsidTr="002A6AF2">
      <w:tc>
        <w:tcPr>
          <w:tcW w:w="822" w:type="dxa"/>
        </w:tcPr>
        <w:p w14:paraId="058AF260" w14:textId="77777777" w:rsidR="00654AA1" w:rsidRDefault="00654AA1" w:rsidP="00F95635">
          <w:pPr>
            <w:pStyle w:val="Sidhuvud"/>
            <w:jc w:val="right"/>
          </w:pPr>
          <w:r>
            <w:rPr>
              <w:noProof/>
            </w:rPr>
            <w:drawing>
              <wp:inline distT="0" distB="0" distL="0" distR="0" wp14:anchorId="62AA60BA" wp14:editId="3D4D97FC">
                <wp:extent cx="420624" cy="490728"/>
                <wp:effectExtent l="0" t="0" r="0" b="508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7716C16E"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E1B6" w14:textId="77777777" w:rsidR="009C6FF1" w:rsidRDefault="009C6FF1" w:rsidP="004F2319">
    <w:pPr>
      <w:pStyle w:val="Normalutanavstnd"/>
    </w:pPr>
  </w:p>
  <w:tbl>
    <w:tblPr>
      <w:tblStyle w:val="Tabellrutnt"/>
      <w:tblW w:w="1074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4645"/>
      <w:gridCol w:w="3407"/>
      <w:gridCol w:w="2041"/>
    </w:tblGrid>
    <w:tr w:rsidR="002B2BCE" w14:paraId="049E97E3" w14:textId="77777777" w:rsidTr="00F74D93">
      <w:trPr>
        <w:trHeight w:val="850"/>
      </w:trPr>
      <w:tc>
        <w:tcPr>
          <w:tcW w:w="652" w:type="dxa"/>
        </w:tcPr>
        <w:p w14:paraId="4DE0CEF2" w14:textId="77777777" w:rsidR="002B2BCE" w:rsidRDefault="002B2BCE">
          <w:pPr>
            <w:pStyle w:val="Sidhuvud"/>
          </w:pPr>
          <w:r>
            <w:rPr>
              <w:noProof/>
            </w:rPr>
            <w:drawing>
              <wp:inline distT="0" distB="0" distL="0" distR="0" wp14:anchorId="64CC8546" wp14:editId="1521A965">
                <wp:extent cx="377952" cy="356616"/>
                <wp:effectExtent l="0" t="0" r="3175" b="571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4645" w:type="dxa"/>
        </w:tcPr>
        <w:p w14:paraId="446FECDC" w14:textId="77777777" w:rsidR="002B2BCE" w:rsidRDefault="002B2BCE" w:rsidP="0004652C">
          <w:pPr>
            <w:pStyle w:val="Sidhuvud"/>
            <w:spacing w:before="160"/>
          </w:pPr>
          <w:bookmarkStart w:id="41" w:name="xxFörvaltning"/>
          <w:bookmarkEnd w:id="41"/>
          <w:r>
            <w:t>Barn &amp; Utbildning</w:t>
          </w:r>
        </w:p>
      </w:tc>
      <w:tc>
        <w:tcPr>
          <w:tcW w:w="3407" w:type="dxa"/>
        </w:tcPr>
        <w:p w14:paraId="14DE90B0" w14:textId="77777777" w:rsidR="00F74D93" w:rsidRDefault="00F74D93" w:rsidP="009A41B5">
          <w:pPr>
            <w:pStyle w:val="Sidhuvud"/>
            <w:rPr>
              <w:b w:val="0"/>
              <w:noProof/>
              <w:sz w:val="16"/>
              <w:szCs w:val="16"/>
            </w:rPr>
          </w:pPr>
        </w:p>
        <w:p w14:paraId="39615E78" w14:textId="77777777" w:rsidR="00F74D93" w:rsidRDefault="00F74D93" w:rsidP="009A41B5">
          <w:pPr>
            <w:pStyle w:val="Sidhuvud"/>
            <w:rPr>
              <w:b w:val="0"/>
              <w:noProof/>
              <w:sz w:val="16"/>
              <w:szCs w:val="16"/>
            </w:rPr>
          </w:pPr>
        </w:p>
        <w:p w14:paraId="6771F3B7" w14:textId="65C41D64" w:rsidR="002B2BCE" w:rsidRDefault="00F74D93" w:rsidP="009A41B5">
          <w:pPr>
            <w:pStyle w:val="Sidhuvud"/>
            <w:rPr>
              <w:b w:val="0"/>
              <w:noProof/>
              <w:sz w:val="16"/>
              <w:szCs w:val="16"/>
            </w:rPr>
          </w:pPr>
          <w:r>
            <w:rPr>
              <w:b w:val="0"/>
              <w:noProof/>
              <w:sz w:val="16"/>
              <w:szCs w:val="16"/>
            </w:rPr>
            <w:t xml:space="preserve">Blankett </w:t>
          </w:r>
          <w:r w:rsidR="004249B5">
            <w:rPr>
              <w:b w:val="0"/>
              <w:noProof/>
              <w:sz w:val="16"/>
              <w:szCs w:val="16"/>
            </w:rPr>
            <w:t>2019/068</w:t>
          </w:r>
          <w:r w:rsidR="00594BAF">
            <w:rPr>
              <w:b w:val="0"/>
              <w:noProof/>
              <w:sz w:val="16"/>
              <w:szCs w:val="16"/>
            </w:rPr>
            <w:t>-02</w:t>
          </w:r>
        </w:p>
        <w:p w14:paraId="199F9052" w14:textId="77777777" w:rsidR="00196B69" w:rsidRPr="00F74D93" w:rsidRDefault="00196B69" w:rsidP="009A41B5">
          <w:pPr>
            <w:pStyle w:val="Sidhuvud"/>
            <w:rPr>
              <w:b w:val="0"/>
              <w:noProof/>
              <w:sz w:val="16"/>
              <w:szCs w:val="16"/>
            </w:rPr>
          </w:pPr>
        </w:p>
      </w:tc>
      <w:tc>
        <w:tcPr>
          <w:tcW w:w="2041" w:type="dxa"/>
        </w:tcPr>
        <w:p w14:paraId="19704F4A" w14:textId="77777777" w:rsidR="002B2BCE" w:rsidRDefault="002B2BCE" w:rsidP="002B2BCE">
          <w:pPr>
            <w:pStyle w:val="Sidhuvud"/>
            <w:jc w:val="center"/>
          </w:pPr>
          <w:r>
            <w:rPr>
              <w:noProof/>
            </w:rPr>
            <w:drawing>
              <wp:inline distT="0" distB="0" distL="0" distR="0" wp14:anchorId="476C4ECC" wp14:editId="2117D069">
                <wp:extent cx="420624" cy="490728"/>
                <wp:effectExtent l="0" t="0" r="0" b="508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53359650" w14:textId="77777777" w:rsidR="008453F1" w:rsidRDefault="008453F1" w:rsidP="00F74D93">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627317522">
    <w:abstractNumId w:val="5"/>
  </w:num>
  <w:num w:numId="2" w16cid:durableId="591816377">
    <w:abstractNumId w:val="3"/>
  </w:num>
  <w:num w:numId="3" w16cid:durableId="1943956323">
    <w:abstractNumId w:val="0"/>
  </w:num>
  <w:num w:numId="4" w16cid:durableId="1702437944">
    <w:abstractNumId w:val="6"/>
  </w:num>
  <w:num w:numId="5" w16cid:durableId="1111625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Ejc/4UEqMvRgWaWxL80mCJQEnNv7YMMhcPgQZG9UOpxBdQMs1DFYlxcnD2kIveOnkt80aLNSmVk2UcJYHKsw==" w:salt="0UMIBDcdQmaMuCYC/MadWQ=="/>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00"/>
    <w:rsid w:val="00012A62"/>
    <w:rsid w:val="00022CEE"/>
    <w:rsid w:val="000241EE"/>
    <w:rsid w:val="00032EB5"/>
    <w:rsid w:val="000365B4"/>
    <w:rsid w:val="00040301"/>
    <w:rsid w:val="000457A8"/>
    <w:rsid w:val="0004652C"/>
    <w:rsid w:val="000566A6"/>
    <w:rsid w:val="00065707"/>
    <w:rsid w:val="00097CCD"/>
    <w:rsid w:val="000A2C01"/>
    <w:rsid w:val="000A3C21"/>
    <w:rsid w:val="000C029B"/>
    <w:rsid w:val="000C4C78"/>
    <w:rsid w:val="000C6CF1"/>
    <w:rsid w:val="000E7725"/>
    <w:rsid w:val="000F2DC6"/>
    <w:rsid w:val="00111513"/>
    <w:rsid w:val="0014634D"/>
    <w:rsid w:val="00171482"/>
    <w:rsid w:val="00175CA2"/>
    <w:rsid w:val="00193395"/>
    <w:rsid w:val="0019490D"/>
    <w:rsid w:val="00196B69"/>
    <w:rsid w:val="001A36A4"/>
    <w:rsid w:val="001A59BE"/>
    <w:rsid w:val="001B6B30"/>
    <w:rsid w:val="001E497E"/>
    <w:rsid w:val="001E57CF"/>
    <w:rsid w:val="001E5A4D"/>
    <w:rsid w:val="001F6CE5"/>
    <w:rsid w:val="00205C9F"/>
    <w:rsid w:val="00207963"/>
    <w:rsid w:val="002120EC"/>
    <w:rsid w:val="00241369"/>
    <w:rsid w:val="002519DB"/>
    <w:rsid w:val="0025486C"/>
    <w:rsid w:val="0026464A"/>
    <w:rsid w:val="00273E91"/>
    <w:rsid w:val="002861FA"/>
    <w:rsid w:val="00286D8B"/>
    <w:rsid w:val="002A54DA"/>
    <w:rsid w:val="002A6AF2"/>
    <w:rsid w:val="002B06BD"/>
    <w:rsid w:val="002B2BCE"/>
    <w:rsid w:val="002C22EF"/>
    <w:rsid w:val="002D2298"/>
    <w:rsid w:val="002D5CE0"/>
    <w:rsid w:val="002E262C"/>
    <w:rsid w:val="002F701E"/>
    <w:rsid w:val="0031302F"/>
    <w:rsid w:val="00326F3D"/>
    <w:rsid w:val="003474A9"/>
    <w:rsid w:val="0035470D"/>
    <w:rsid w:val="003670A5"/>
    <w:rsid w:val="00376F2A"/>
    <w:rsid w:val="00382A73"/>
    <w:rsid w:val="0038504B"/>
    <w:rsid w:val="00397CDB"/>
    <w:rsid w:val="003A22F0"/>
    <w:rsid w:val="003A520D"/>
    <w:rsid w:val="003D4F90"/>
    <w:rsid w:val="003F13CA"/>
    <w:rsid w:val="003F6440"/>
    <w:rsid w:val="0040003F"/>
    <w:rsid w:val="0040660B"/>
    <w:rsid w:val="00411542"/>
    <w:rsid w:val="00412A5C"/>
    <w:rsid w:val="00414EE0"/>
    <w:rsid w:val="00420792"/>
    <w:rsid w:val="00422226"/>
    <w:rsid w:val="004249B5"/>
    <w:rsid w:val="0042712B"/>
    <w:rsid w:val="00427CDB"/>
    <w:rsid w:val="0043087E"/>
    <w:rsid w:val="004369EE"/>
    <w:rsid w:val="00477FD8"/>
    <w:rsid w:val="00485284"/>
    <w:rsid w:val="004946BC"/>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2798F"/>
    <w:rsid w:val="005359F8"/>
    <w:rsid w:val="00550720"/>
    <w:rsid w:val="0055620D"/>
    <w:rsid w:val="005606CF"/>
    <w:rsid w:val="00561154"/>
    <w:rsid w:val="0056435D"/>
    <w:rsid w:val="00565265"/>
    <w:rsid w:val="00594BAF"/>
    <w:rsid w:val="005A391A"/>
    <w:rsid w:val="005B3F45"/>
    <w:rsid w:val="005B6363"/>
    <w:rsid w:val="005B71A0"/>
    <w:rsid w:val="005C42F6"/>
    <w:rsid w:val="005C540D"/>
    <w:rsid w:val="005E30B9"/>
    <w:rsid w:val="005E6483"/>
    <w:rsid w:val="005E654A"/>
    <w:rsid w:val="005F152C"/>
    <w:rsid w:val="005F3A6A"/>
    <w:rsid w:val="006227CF"/>
    <w:rsid w:val="006339E7"/>
    <w:rsid w:val="00654AA1"/>
    <w:rsid w:val="0066456E"/>
    <w:rsid w:val="00674B19"/>
    <w:rsid w:val="0067524B"/>
    <w:rsid w:val="0069279F"/>
    <w:rsid w:val="00694CB2"/>
    <w:rsid w:val="006A1BBA"/>
    <w:rsid w:val="006A345E"/>
    <w:rsid w:val="006A7B6B"/>
    <w:rsid w:val="006C2846"/>
    <w:rsid w:val="006D2DA7"/>
    <w:rsid w:val="006E3CAA"/>
    <w:rsid w:val="006F17CF"/>
    <w:rsid w:val="007053F3"/>
    <w:rsid w:val="00707887"/>
    <w:rsid w:val="007134A2"/>
    <w:rsid w:val="00721F2A"/>
    <w:rsid w:val="00722D25"/>
    <w:rsid w:val="00723031"/>
    <w:rsid w:val="007408CF"/>
    <w:rsid w:val="00747A92"/>
    <w:rsid w:val="00757EBB"/>
    <w:rsid w:val="00785FD9"/>
    <w:rsid w:val="00790629"/>
    <w:rsid w:val="00792503"/>
    <w:rsid w:val="007B2FCF"/>
    <w:rsid w:val="007B4849"/>
    <w:rsid w:val="007C5BFA"/>
    <w:rsid w:val="007E4E57"/>
    <w:rsid w:val="007E771B"/>
    <w:rsid w:val="00801399"/>
    <w:rsid w:val="008049AB"/>
    <w:rsid w:val="008111F0"/>
    <w:rsid w:val="00815256"/>
    <w:rsid w:val="00844BD2"/>
    <w:rsid w:val="008453F1"/>
    <w:rsid w:val="00846ACD"/>
    <w:rsid w:val="00850E58"/>
    <w:rsid w:val="00864877"/>
    <w:rsid w:val="00880C1E"/>
    <w:rsid w:val="00891619"/>
    <w:rsid w:val="00897510"/>
    <w:rsid w:val="008A1A82"/>
    <w:rsid w:val="008A375F"/>
    <w:rsid w:val="008D3300"/>
    <w:rsid w:val="008E5480"/>
    <w:rsid w:val="00904887"/>
    <w:rsid w:val="00907455"/>
    <w:rsid w:val="0091299F"/>
    <w:rsid w:val="00925B02"/>
    <w:rsid w:val="009319F5"/>
    <w:rsid w:val="009341D3"/>
    <w:rsid w:val="00961561"/>
    <w:rsid w:val="00963CD1"/>
    <w:rsid w:val="00966CCC"/>
    <w:rsid w:val="00974BA7"/>
    <w:rsid w:val="00993BD0"/>
    <w:rsid w:val="009A2F05"/>
    <w:rsid w:val="009A41B5"/>
    <w:rsid w:val="009A615A"/>
    <w:rsid w:val="009B0B4A"/>
    <w:rsid w:val="009C32A0"/>
    <w:rsid w:val="009C6FF1"/>
    <w:rsid w:val="009C77F0"/>
    <w:rsid w:val="009E3549"/>
    <w:rsid w:val="009F3E95"/>
    <w:rsid w:val="00A01592"/>
    <w:rsid w:val="00A016B7"/>
    <w:rsid w:val="00A0215C"/>
    <w:rsid w:val="00A4135F"/>
    <w:rsid w:val="00A46220"/>
    <w:rsid w:val="00A54EBF"/>
    <w:rsid w:val="00A81710"/>
    <w:rsid w:val="00A83EFA"/>
    <w:rsid w:val="00A95D9B"/>
    <w:rsid w:val="00AA1068"/>
    <w:rsid w:val="00AA1E4E"/>
    <w:rsid w:val="00AA4E07"/>
    <w:rsid w:val="00AC017E"/>
    <w:rsid w:val="00AC46E5"/>
    <w:rsid w:val="00AE5C0E"/>
    <w:rsid w:val="00AF43CB"/>
    <w:rsid w:val="00B11866"/>
    <w:rsid w:val="00B3160C"/>
    <w:rsid w:val="00B33628"/>
    <w:rsid w:val="00B33C62"/>
    <w:rsid w:val="00B42DB4"/>
    <w:rsid w:val="00B45428"/>
    <w:rsid w:val="00B60E79"/>
    <w:rsid w:val="00B6388E"/>
    <w:rsid w:val="00B82242"/>
    <w:rsid w:val="00B92795"/>
    <w:rsid w:val="00B928F3"/>
    <w:rsid w:val="00BE238C"/>
    <w:rsid w:val="00BE279D"/>
    <w:rsid w:val="00BF2DB9"/>
    <w:rsid w:val="00C03DFA"/>
    <w:rsid w:val="00C047D7"/>
    <w:rsid w:val="00C233DE"/>
    <w:rsid w:val="00C2658D"/>
    <w:rsid w:val="00C3460D"/>
    <w:rsid w:val="00C41F0E"/>
    <w:rsid w:val="00C51F2A"/>
    <w:rsid w:val="00C52A3F"/>
    <w:rsid w:val="00C6249A"/>
    <w:rsid w:val="00C65FC8"/>
    <w:rsid w:val="00C81B55"/>
    <w:rsid w:val="00CA75E8"/>
    <w:rsid w:val="00CD0BEC"/>
    <w:rsid w:val="00CD69FF"/>
    <w:rsid w:val="00CE6C96"/>
    <w:rsid w:val="00CF166D"/>
    <w:rsid w:val="00CF186C"/>
    <w:rsid w:val="00D13722"/>
    <w:rsid w:val="00D15E02"/>
    <w:rsid w:val="00D176EC"/>
    <w:rsid w:val="00D17ED9"/>
    <w:rsid w:val="00D21F8E"/>
    <w:rsid w:val="00D22D49"/>
    <w:rsid w:val="00D35EFE"/>
    <w:rsid w:val="00D37C89"/>
    <w:rsid w:val="00D43B89"/>
    <w:rsid w:val="00D665BE"/>
    <w:rsid w:val="00D67746"/>
    <w:rsid w:val="00D7181F"/>
    <w:rsid w:val="00D94FF2"/>
    <w:rsid w:val="00DB17E9"/>
    <w:rsid w:val="00DB7E98"/>
    <w:rsid w:val="00DC5F0E"/>
    <w:rsid w:val="00DE360B"/>
    <w:rsid w:val="00DF0375"/>
    <w:rsid w:val="00DF202C"/>
    <w:rsid w:val="00DF4057"/>
    <w:rsid w:val="00E01ABB"/>
    <w:rsid w:val="00E036AF"/>
    <w:rsid w:val="00E04FE2"/>
    <w:rsid w:val="00E176D1"/>
    <w:rsid w:val="00E31D6F"/>
    <w:rsid w:val="00E43E5F"/>
    <w:rsid w:val="00E720BE"/>
    <w:rsid w:val="00E85604"/>
    <w:rsid w:val="00E91E30"/>
    <w:rsid w:val="00EA593C"/>
    <w:rsid w:val="00EB0FC3"/>
    <w:rsid w:val="00EC04B3"/>
    <w:rsid w:val="00EC3E1E"/>
    <w:rsid w:val="00EF2D2F"/>
    <w:rsid w:val="00EF5159"/>
    <w:rsid w:val="00F05B6F"/>
    <w:rsid w:val="00F14A3C"/>
    <w:rsid w:val="00F31BC4"/>
    <w:rsid w:val="00F36CA7"/>
    <w:rsid w:val="00F42A2D"/>
    <w:rsid w:val="00F62FC4"/>
    <w:rsid w:val="00F74D93"/>
    <w:rsid w:val="00F83FD4"/>
    <w:rsid w:val="00F92358"/>
    <w:rsid w:val="00F94541"/>
    <w:rsid w:val="00F974AA"/>
    <w:rsid w:val="00FA15DD"/>
    <w:rsid w:val="00FA4E2A"/>
    <w:rsid w:val="00FA693F"/>
    <w:rsid w:val="00FA780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E4C960"/>
  <w15:docId w15:val="{B2C34F71-E2F1-4438-A200-BB3CABE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3DE"/>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8D330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8D33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8D330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8D3300"/>
    <w:rPr>
      <w:rFonts w:asciiTheme="majorHAnsi" w:eastAsiaTheme="majorEastAsia" w:hAnsiTheme="majorHAnsi" w:cstheme="majorBidi"/>
      <w:color w:val="272727" w:themeColor="text1" w:themeTint="D8"/>
      <w:sz w:val="21"/>
      <w:szCs w:val="21"/>
      <w:lang w:eastAsia="en-US"/>
    </w:rPr>
  </w:style>
  <w:style w:type="paragraph" w:customStyle="1" w:styleId="Formulrrubrik">
    <w:name w:val="Formulär_rubrik"/>
    <w:basedOn w:val="Normal"/>
    <w:autoRedefine/>
    <w:qFormat/>
    <w:rsid w:val="00B33C62"/>
    <w:pPr>
      <w:spacing w:after="0" w:line="240" w:lineRule="auto"/>
    </w:pPr>
    <w:rPr>
      <w:b/>
      <w:color w:val="auto"/>
      <w:sz w:val="28"/>
      <w:szCs w:val="28"/>
      <w:lang w:eastAsia="sv-SE"/>
    </w:rPr>
  </w:style>
  <w:style w:type="paragraph" w:customStyle="1" w:styleId="Formulrbrdtext">
    <w:name w:val="Formulär_brödtext"/>
    <w:basedOn w:val="Normal"/>
    <w:qFormat/>
    <w:rsid w:val="00B33C62"/>
    <w:pPr>
      <w:spacing w:before="100" w:after="60" w:line="240" w:lineRule="auto"/>
    </w:pPr>
    <w:rPr>
      <w:rFonts w:cs="Times New Roman"/>
      <w:color w:val="auto"/>
      <w:sz w:val="18"/>
      <w:szCs w:val="18"/>
      <w:lang w:eastAsia="sv-SE"/>
    </w:rPr>
  </w:style>
  <w:style w:type="table" w:customStyle="1" w:styleId="TableNormal">
    <w:name w:val="Table Normal"/>
    <w:uiPriority w:val="2"/>
    <w:semiHidden/>
    <w:unhideWhenUsed/>
    <w:qFormat/>
    <w:rsid w:val="00B33C6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3C62"/>
    <w:pPr>
      <w:widowControl w:val="0"/>
      <w:autoSpaceDE w:val="0"/>
      <w:autoSpaceDN w:val="0"/>
      <w:spacing w:after="0" w:line="133" w:lineRule="exact"/>
      <w:ind w:left="69"/>
    </w:pPr>
    <w:rPr>
      <w:rFonts w:eastAsia="Arial"/>
      <w:color w:val="auto"/>
      <w:szCs w:val="22"/>
      <w:lang w:eastAsia="sv-SE" w:bidi="sv-SE"/>
    </w:rPr>
  </w:style>
  <w:style w:type="character" w:styleId="Platshllartext">
    <w:name w:val="Placeholder Text"/>
    <w:basedOn w:val="Standardstycketeckensnitt"/>
    <w:uiPriority w:val="99"/>
    <w:semiHidden/>
    <w:rsid w:val="00FA78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unbss\AppData\Roaming\Microsoft\Templates\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174B-C219-444E-A115-2E60C781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37</TotalTime>
  <Pages>3</Pages>
  <Words>610</Words>
  <Characters>3236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Larsson</dc:creator>
  <cp:lastModifiedBy>Bodil Sandnes</cp:lastModifiedBy>
  <cp:revision>12</cp:revision>
  <cp:lastPrinted>2017-11-09T11:05:00Z</cp:lastPrinted>
  <dcterms:created xsi:type="dcterms:W3CDTF">2019-01-16T10:14:00Z</dcterms:created>
  <dcterms:modified xsi:type="dcterms:W3CDTF">2023-07-28T09:27:00Z</dcterms:modified>
</cp:coreProperties>
</file>