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F77C" w14:textId="77777777" w:rsidR="00C233DE" w:rsidRDefault="005963E0" w:rsidP="006F1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Ärendeblankett Barnteamet</w:t>
      </w:r>
    </w:p>
    <w:p w14:paraId="79B51D72" w14:textId="77777777" w:rsidR="003C749F" w:rsidRDefault="005963E0" w:rsidP="00F46B5B">
      <w:pPr>
        <w:spacing w:before="92" w:after="0" w:line="321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Barnets</w:t>
      </w:r>
      <w:r w:rsidR="00F46B5B" w:rsidRPr="00A20F26">
        <w:rPr>
          <w:b/>
          <w:sz w:val="18"/>
          <w:szCs w:val="18"/>
        </w:rPr>
        <w:t xml:space="preserve">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684"/>
        <w:gridCol w:w="1419"/>
        <w:gridCol w:w="3679"/>
      </w:tblGrid>
      <w:tr w:rsidR="003C749F" w:rsidRPr="003C749F" w14:paraId="3DD10DB0" w14:textId="77777777" w:rsidTr="003C749F">
        <w:tc>
          <w:tcPr>
            <w:tcW w:w="1413" w:type="dxa"/>
            <w:tcBorders>
              <w:right w:val="nil"/>
            </w:tcBorders>
          </w:tcPr>
          <w:p w14:paraId="3437909B" w14:textId="77777777" w:rsidR="003C749F" w:rsidRPr="003C749F" w:rsidRDefault="003C749F" w:rsidP="003C749F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För- och efternamn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14:paraId="52B35D41" w14:textId="77777777" w:rsidR="003C749F" w:rsidRPr="003C749F" w:rsidRDefault="003C749F" w:rsidP="003C749F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9" w:type="dxa"/>
            <w:tcBorders>
              <w:right w:val="nil"/>
            </w:tcBorders>
          </w:tcPr>
          <w:p w14:paraId="460D6360" w14:textId="77777777" w:rsidR="003C749F" w:rsidRPr="003C749F" w:rsidRDefault="003C749F" w:rsidP="003C749F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Personnummer</w:t>
            </w:r>
          </w:p>
        </w:tc>
        <w:tc>
          <w:tcPr>
            <w:tcW w:w="3679" w:type="dxa"/>
            <w:tcBorders>
              <w:left w:val="nil"/>
            </w:tcBorders>
          </w:tcPr>
          <w:p w14:paraId="0AAA2EC6" w14:textId="77777777" w:rsidR="003C749F" w:rsidRPr="003C749F" w:rsidRDefault="003C749F" w:rsidP="003C749F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C749F" w:rsidRPr="003C749F" w14:paraId="7D669B56" w14:textId="77777777" w:rsidTr="003C749F">
        <w:tc>
          <w:tcPr>
            <w:tcW w:w="1413" w:type="dxa"/>
            <w:tcBorders>
              <w:right w:val="nil"/>
            </w:tcBorders>
          </w:tcPr>
          <w:p w14:paraId="10514F7F" w14:textId="77777777" w:rsidR="003C749F" w:rsidRPr="003C749F" w:rsidRDefault="003C749F" w:rsidP="003C749F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Förskola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14:paraId="1A637403" w14:textId="77777777" w:rsidR="003C749F" w:rsidRPr="003C749F" w:rsidRDefault="003C749F" w:rsidP="003C749F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9" w:type="dxa"/>
            <w:tcBorders>
              <w:right w:val="nil"/>
            </w:tcBorders>
          </w:tcPr>
          <w:p w14:paraId="74664565" w14:textId="77777777" w:rsidR="003C749F" w:rsidRPr="003C749F" w:rsidRDefault="003C749F" w:rsidP="003C749F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Avdelning</w:t>
            </w:r>
          </w:p>
        </w:tc>
        <w:tc>
          <w:tcPr>
            <w:tcW w:w="3679" w:type="dxa"/>
            <w:tcBorders>
              <w:left w:val="nil"/>
            </w:tcBorders>
          </w:tcPr>
          <w:p w14:paraId="12811746" w14:textId="77777777" w:rsidR="003C749F" w:rsidRPr="003C749F" w:rsidRDefault="003C749F" w:rsidP="003C749F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4623A4F" w14:textId="2638B14C" w:rsidR="003C749F" w:rsidRDefault="003C749F" w:rsidP="00F46B5B">
      <w:pPr>
        <w:spacing w:after="4"/>
        <w:rPr>
          <w:b/>
          <w:sz w:val="18"/>
          <w:szCs w:val="18"/>
        </w:rPr>
      </w:pPr>
    </w:p>
    <w:p w14:paraId="67F68161" w14:textId="0A85EE5A" w:rsidR="00DA1080" w:rsidRPr="00DA1080" w:rsidRDefault="00314FC3" w:rsidP="00F46B5B">
      <w:pPr>
        <w:spacing w:after="4"/>
        <w:rPr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199074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08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DA1080">
        <w:rPr>
          <w:bCs/>
          <w:sz w:val="18"/>
          <w:szCs w:val="18"/>
        </w:rPr>
        <w:t xml:space="preserve"> Barnets individdokumentation är uppdaterad i samband med ärendeblankettens upprättande.</w:t>
      </w:r>
    </w:p>
    <w:p w14:paraId="66231B65" w14:textId="0AC0B936" w:rsidR="00DA1080" w:rsidRDefault="00DA1080" w:rsidP="00F46B5B">
      <w:pPr>
        <w:spacing w:after="4"/>
        <w:rPr>
          <w:b/>
          <w:sz w:val="18"/>
          <w:szCs w:val="18"/>
        </w:rPr>
      </w:pPr>
    </w:p>
    <w:p w14:paraId="1E8DF0F6" w14:textId="2D546DD5" w:rsidR="006E2956" w:rsidRPr="006E2956" w:rsidRDefault="006E2956" w:rsidP="00F46B5B">
      <w:pPr>
        <w:spacing w:after="4"/>
        <w:rPr>
          <w:bCs/>
          <w:i/>
          <w:iCs/>
          <w:sz w:val="18"/>
          <w:szCs w:val="18"/>
        </w:rPr>
      </w:pPr>
      <w:r w:rsidRPr="006E2956">
        <w:rPr>
          <w:bCs/>
          <w:i/>
          <w:iCs/>
          <w:sz w:val="18"/>
          <w:szCs w:val="18"/>
        </w:rPr>
        <w:t>Övrig dokumentation som är relevant för ärendet bifogas som bilaga med ärendeblanketten</w:t>
      </w:r>
    </w:p>
    <w:p w14:paraId="2FBCC9CE" w14:textId="77777777" w:rsidR="006E2956" w:rsidRPr="006E2956" w:rsidRDefault="006E2956" w:rsidP="00F46B5B">
      <w:pPr>
        <w:spacing w:after="4"/>
        <w:rPr>
          <w:bCs/>
          <w:i/>
          <w:iCs/>
          <w:sz w:val="18"/>
          <w:szCs w:val="18"/>
        </w:rPr>
      </w:pPr>
    </w:p>
    <w:p w14:paraId="2763E382" w14:textId="77777777" w:rsidR="005963E0" w:rsidRPr="009B506B" w:rsidRDefault="005963E0" w:rsidP="00F46B5B">
      <w:pPr>
        <w:spacing w:after="4"/>
        <w:rPr>
          <w:b/>
          <w:sz w:val="18"/>
          <w:szCs w:val="14"/>
        </w:rPr>
      </w:pPr>
      <w:r>
        <w:rPr>
          <w:b/>
          <w:sz w:val="18"/>
          <w:szCs w:val="14"/>
        </w:rPr>
        <w:t>Ärendebeskrivning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963E0" w14:paraId="56BDD1B8" w14:textId="77777777" w:rsidTr="005963E0">
        <w:tc>
          <w:tcPr>
            <w:tcW w:w="10195" w:type="dxa"/>
          </w:tcPr>
          <w:p w14:paraId="49C42D1E" w14:textId="466746CF" w:rsidR="008476E4" w:rsidRDefault="00DA1080" w:rsidP="008476E4">
            <w:pPr>
              <w:spacing w:after="4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Frågeställning</w:t>
            </w:r>
            <w:r>
              <w:rPr>
                <w:sz w:val="14"/>
                <w:szCs w:val="14"/>
              </w:rPr>
              <w:br/>
            </w:r>
          </w:p>
          <w:p w14:paraId="0603B184" w14:textId="77777777" w:rsidR="005963E0" w:rsidRPr="00CB5666" w:rsidRDefault="0081630B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963E0" w14:paraId="17918443" w14:textId="77777777" w:rsidTr="005963E0">
        <w:tc>
          <w:tcPr>
            <w:tcW w:w="10195" w:type="dxa"/>
          </w:tcPr>
          <w:p w14:paraId="4B236599" w14:textId="3172B9D6" w:rsidR="008476E4" w:rsidRDefault="00DA1080" w:rsidP="008476E4">
            <w:pPr>
              <w:spacing w:after="4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Genomförda anpassningar</w:t>
            </w:r>
          </w:p>
          <w:p w14:paraId="27FD6BAF" w14:textId="77777777" w:rsidR="008476E4" w:rsidRDefault="008476E4" w:rsidP="008476E4">
            <w:pPr>
              <w:spacing w:after="4" w:line="240" w:lineRule="auto"/>
              <w:rPr>
                <w:sz w:val="14"/>
                <w:szCs w:val="14"/>
              </w:rPr>
            </w:pPr>
          </w:p>
          <w:p w14:paraId="4018EEE4" w14:textId="77777777" w:rsidR="005963E0" w:rsidRPr="00CB5666" w:rsidRDefault="0081630B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69DF07C" w14:textId="19501AAA" w:rsidR="00BA108F" w:rsidRDefault="00BA108F" w:rsidP="006F17CF">
      <w:pPr>
        <w:rPr>
          <w:sz w:val="18"/>
          <w:szCs w:val="18"/>
        </w:rPr>
      </w:pPr>
    </w:p>
    <w:p w14:paraId="311BB005" w14:textId="7C04D536" w:rsidR="00DA1080" w:rsidRPr="00DA1080" w:rsidRDefault="00DA1080" w:rsidP="00DA1080">
      <w:pPr>
        <w:spacing w:after="0"/>
        <w:rPr>
          <w:b/>
          <w:bCs/>
          <w:sz w:val="18"/>
          <w:szCs w:val="18"/>
        </w:rPr>
      </w:pPr>
      <w:r w:rsidRPr="00DA1080">
        <w:rPr>
          <w:b/>
          <w:bCs/>
          <w:sz w:val="18"/>
          <w:szCs w:val="18"/>
        </w:rPr>
        <w:t>Uppgiftslämnare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6"/>
        <w:gridCol w:w="4081"/>
        <w:gridCol w:w="629"/>
        <w:gridCol w:w="4499"/>
      </w:tblGrid>
      <w:tr w:rsidR="0081630B" w14:paraId="1F3FE0E2" w14:textId="77777777" w:rsidTr="007F34C0">
        <w:tc>
          <w:tcPr>
            <w:tcW w:w="988" w:type="dxa"/>
            <w:tcBorders>
              <w:right w:val="nil"/>
            </w:tcBorders>
          </w:tcPr>
          <w:p w14:paraId="641F9A63" w14:textId="77777777" w:rsidR="0081630B" w:rsidRPr="00BA108F" w:rsidRDefault="0081630B" w:rsidP="000A1EB3">
            <w:pPr>
              <w:spacing w:line="240" w:lineRule="auto"/>
              <w:rPr>
                <w:sz w:val="14"/>
                <w:szCs w:val="18"/>
              </w:rPr>
            </w:pPr>
            <w:r w:rsidRPr="00BA108F">
              <w:rPr>
                <w:sz w:val="14"/>
                <w:szCs w:val="18"/>
              </w:rPr>
              <w:t xml:space="preserve">Inlämnat av </w:t>
            </w:r>
            <w:r>
              <w:rPr>
                <w:sz w:val="14"/>
                <w:szCs w:val="18"/>
              </w:rPr>
              <w:br/>
            </w:r>
          </w:p>
        </w:tc>
        <w:tc>
          <w:tcPr>
            <w:tcW w:w="4109" w:type="dxa"/>
            <w:tcBorders>
              <w:left w:val="nil"/>
            </w:tcBorders>
            <w:vAlign w:val="center"/>
          </w:tcPr>
          <w:p w14:paraId="2B72C3E6" w14:textId="77777777" w:rsidR="0081630B" w:rsidRPr="0081630B" w:rsidRDefault="0081630B" w:rsidP="000A1EB3">
            <w:pPr>
              <w:spacing w:line="240" w:lineRule="auto"/>
              <w:rPr>
                <w:sz w:val="20"/>
                <w:szCs w:val="20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8" w:type="dxa"/>
            <w:tcBorders>
              <w:right w:val="nil"/>
            </w:tcBorders>
          </w:tcPr>
          <w:p w14:paraId="6CD212A9" w14:textId="77777777" w:rsidR="0081630B" w:rsidRPr="00BA108F" w:rsidRDefault="0081630B" w:rsidP="000A1EB3">
            <w:pPr>
              <w:spacing w:line="240" w:lineRule="auto"/>
              <w:rPr>
                <w:sz w:val="14"/>
                <w:szCs w:val="18"/>
              </w:rPr>
            </w:pPr>
            <w:r w:rsidRPr="00BA108F">
              <w:rPr>
                <w:sz w:val="14"/>
                <w:szCs w:val="18"/>
              </w:rPr>
              <w:t>Datum</w:t>
            </w:r>
            <w:r>
              <w:rPr>
                <w:sz w:val="14"/>
                <w:szCs w:val="18"/>
              </w:rPr>
              <w:br/>
            </w:r>
          </w:p>
        </w:tc>
        <w:tc>
          <w:tcPr>
            <w:tcW w:w="4530" w:type="dxa"/>
            <w:tcBorders>
              <w:left w:val="nil"/>
            </w:tcBorders>
            <w:vAlign w:val="center"/>
          </w:tcPr>
          <w:p w14:paraId="5222E1DE" w14:textId="77777777" w:rsidR="0081630B" w:rsidRPr="0081630B" w:rsidRDefault="0081630B" w:rsidP="000A1EB3">
            <w:pPr>
              <w:spacing w:line="240" w:lineRule="auto"/>
              <w:rPr>
                <w:sz w:val="20"/>
                <w:szCs w:val="20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0A312C5" w14:textId="47E4977D" w:rsidR="00BA108F" w:rsidRDefault="00BA108F" w:rsidP="006F17CF">
      <w:pPr>
        <w:rPr>
          <w:rFonts w:ascii="MS Gothic" w:eastAsia="MS Gothic" w:hAnsi="MS Gothic"/>
          <w:sz w:val="20"/>
          <w:szCs w:val="20"/>
        </w:rPr>
      </w:pPr>
    </w:p>
    <w:p w14:paraId="27946B9B" w14:textId="64908E21" w:rsidR="00DA1080" w:rsidRPr="00F46B5B" w:rsidRDefault="00314FC3" w:rsidP="006F17C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51853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08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A1080">
        <w:rPr>
          <w:sz w:val="18"/>
          <w:szCs w:val="18"/>
        </w:rPr>
        <w:t xml:space="preserve"> Vårdnadshavare har informerats</w:t>
      </w:r>
    </w:p>
    <w:sectPr w:rsidR="00DA1080" w:rsidRPr="00F46B5B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862C6" w14:textId="77777777" w:rsidR="0081630B" w:rsidRDefault="0081630B" w:rsidP="008453F1">
      <w:pPr>
        <w:spacing w:line="240" w:lineRule="auto"/>
      </w:pPr>
      <w:r>
        <w:separator/>
      </w:r>
    </w:p>
  </w:endnote>
  <w:endnote w:type="continuationSeparator" w:id="0">
    <w:p w14:paraId="0A612A64" w14:textId="77777777" w:rsidR="0081630B" w:rsidRDefault="0081630B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81630B" w14:paraId="3CE28633" w14:textId="77777777" w:rsidTr="004946BC">
      <w:tc>
        <w:tcPr>
          <w:tcW w:w="7598" w:type="dxa"/>
          <w:vAlign w:val="bottom"/>
        </w:tcPr>
        <w:p w14:paraId="5858F7D6" w14:textId="77777777" w:rsidR="0081630B" w:rsidRDefault="0081630B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14:paraId="6828B4BE" w14:textId="77777777" w:rsidR="0081630B" w:rsidRDefault="0081630B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14:paraId="7CAABB5B" w14:textId="77777777" w:rsidR="0081630B" w:rsidRDefault="0081630B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3EB0406F" wp14:editId="0AA4BAE5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431AFB" w14:textId="77777777" w:rsidR="0081630B" w:rsidRPr="00561154" w:rsidRDefault="0081630B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F326" w14:textId="77777777" w:rsidR="0081630B" w:rsidRDefault="0081630B" w:rsidP="008453F1">
      <w:pPr>
        <w:spacing w:line="240" w:lineRule="auto"/>
      </w:pPr>
      <w:r>
        <w:separator/>
      </w:r>
    </w:p>
  </w:footnote>
  <w:footnote w:type="continuationSeparator" w:id="0">
    <w:p w14:paraId="18253D31" w14:textId="77777777" w:rsidR="0081630B" w:rsidRDefault="0081630B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81630B" w:rsidRPr="00654AA1" w14:paraId="64DFC80E" w14:textId="77777777" w:rsidTr="002A6AF2">
      <w:trPr>
        <w:trHeight w:hRule="exact" w:val="397"/>
      </w:trPr>
      <w:tc>
        <w:tcPr>
          <w:tcW w:w="822" w:type="dxa"/>
        </w:tcPr>
        <w:p w14:paraId="49E4AD79" w14:textId="77777777" w:rsidR="0081630B" w:rsidRPr="00654AA1" w:rsidRDefault="0081630B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3C749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3C749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81630B" w14:paraId="4F1EEBA2" w14:textId="77777777" w:rsidTr="002A6AF2">
      <w:tc>
        <w:tcPr>
          <w:tcW w:w="822" w:type="dxa"/>
        </w:tcPr>
        <w:p w14:paraId="780ABDC3" w14:textId="77777777" w:rsidR="0081630B" w:rsidRDefault="0081630B" w:rsidP="0081630B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0B77DA79" wp14:editId="10050BB5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428130" w14:textId="77777777" w:rsidR="0081630B" w:rsidRDefault="0081630B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C1CF" w14:textId="77777777" w:rsidR="0081630B" w:rsidRDefault="0081630B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81630B" w14:paraId="080E1976" w14:textId="77777777" w:rsidTr="00F74D93">
      <w:trPr>
        <w:trHeight w:val="850"/>
      </w:trPr>
      <w:tc>
        <w:tcPr>
          <w:tcW w:w="652" w:type="dxa"/>
        </w:tcPr>
        <w:p w14:paraId="481B05DB" w14:textId="77777777" w:rsidR="0081630B" w:rsidRDefault="0081630B">
          <w:pPr>
            <w:pStyle w:val="Sidhuvud"/>
          </w:pPr>
          <w:r>
            <w:rPr>
              <w:noProof/>
            </w:rPr>
            <w:drawing>
              <wp:inline distT="0" distB="0" distL="0" distR="0" wp14:anchorId="2C9ED7A0" wp14:editId="64C2E9CB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14:paraId="4FBC6C5D" w14:textId="77777777" w:rsidR="0081630B" w:rsidRDefault="0081630B" w:rsidP="0004652C">
          <w:pPr>
            <w:pStyle w:val="Sidhuvud"/>
            <w:spacing w:before="160"/>
          </w:pPr>
          <w:bookmarkStart w:id="8" w:name="xxFörvaltning"/>
          <w:bookmarkEnd w:id="8"/>
          <w:r>
            <w:t>Barn &amp; Utbildning</w:t>
          </w:r>
        </w:p>
      </w:tc>
      <w:tc>
        <w:tcPr>
          <w:tcW w:w="3407" w:type="dxa"/>
        </w:tcPr>
        <w:p w14:paraId="0A960268" w14:textId="77777777" w:rsidR="0081630B" w:rsidRDefault="0081630B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37E7025C" w14:textId="77777777" w:rsidR="0081630B" w:rsidRDefault="0081630B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34524E34" w14:textId="11621B13" w:rsidR="0081630B" w:rsidRPr="00F74D93" w:rsidRDefault="0081630B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>Blankett 2018/029</w:t>
          </w:r>
          <w:r w:rsidR="00DA1080">
            <w:rPr>
              <w:b w:val="0"/>
              <w:noProof/>
              <w:sz w:val="16"/>
              <w:szCs w:val="16"/>
            </w:rPr>
            <w:t>-01</w:t>
          </w:r>
        </w:p>
      </w:tc>
      <w:tc>
        <w:tcPr>
          <w:tcW w:w="2041" w:type="dxa"/>
        </w:tcPr>
        <w:p w14:paraId="548EDF01" w14:textId="77777777" w:rsidR="0081630B" w:rsidRDefault="0081630B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248FF454" wp14:editId="419CFD5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F36D28" w14:textId="77777777" w:rsidR="0081630B" w:rsidRDefault="0081630B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zPs+VPomOmgAocNr5nt8t0iQH0yw+alda/jQDl5iUXnNvfWF1w2LdoMeZY52zlXOJrpVa1HIcOqgllSoTlpg==" w:salt="A/coNEZ9Z2c9jddSUzD3jA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2A62"/>
    <w:rsid w:val="00022CEE"/>
    <w:rsid w:val="00023CC4"/>
    <w:rsid w:val="000241EE"/>
    <w:rsid w:val="00032EB5"/>
    <w:rsid w:val="000365B4"/>
    <w:rsid w:val="00040301"/>
    <w:rsid w:val="000457A8"/>
    <w:rsid w:val="0004652C"/>
    <w:rsid w:val="000566A6"/>
    <w:rsid w:val="00065707"/>
    <w:rsid w:val="00097CCD"/>
    <w:rsid w:val="000A1EB3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7963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302F"/>
    <w:rsid w:val="00314FC3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C749F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0434B"/>
    <w:rsid w:val="005158B7"/>
    <w:rsid w:val="00521877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963E0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E68B3"/>
    <w:rsid w:val="005F152C"/>
    <w:rsid w:val="005F3A6A"/>
    <w:rsid w:val="006227CF"/>
    <w:rsid w:val="006339E7"/>
    <w:rsid w:val="00654AA1"/>
    <w:rsid w:val="0066456E"/>
    <w:rsid w:val="00671C6B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2956"/>
    <w:rsid w:val="006E3CAA"/>
    <w:rsid w:val="006F17CF"/>
    <w:rsid w:val="006F3478"/>
    <w:rsid w:val="006F3E2C"/>
    <w:rsid w:val="007053F3"/>
    <w:rsid w:val="00707887"/>
    <w:rsid w:val="007134A2"/>
    <w:rsid w:val="00721F2A"/>
    <w:rsid w:val="007408CF"/>
    <w:rsid w:val="00747A92"/>
    <w:rsid w:val="00757EBB"/>
    <w:rsid w:val="00761594"/>
    <w:rsid w:val="007660A4"/>
    <w:rsid w:val="00775028"/>
    <w:rsid w:val="00785FD9"/>
    <w:rsid w:val="00790629"/>
    <w:rsid w:val="00792503"/>
    <w:rsid w:val="007B2FCF"/>
    <w:rsid w:val="007B4849"/>
    <w:rsid w:val="007C5BFA"/>
    <w:rsid w:val="007E4E57"/>
    <w:rsid w:val="007E771B"/>
    <w:rsid w:val="007F155A"/>
    <w:rsid w:val="007F34C0"/>
    <w:rsid w:val="00801399"/>
    <w:rsid w:val="008049AB"/>
    <w:rsid w:val="008111F0"/>
    <w:rsid w:val="0081160C"/>
    <w:rsid w:val="00815256"/>
    <w:rsid w:val="0081630B"/>
    <w:rsid w:val="0083159A"/>
    <w:rsid w:val="00844BD2"/>
    <w:rsid w:val="008453F1"/>
    <w:rsid w:val="00846ACD"/>
    <w:rsid w:val="008476E4"/>
    <w:rsid w:val="00850E58"/>
    <w:rsid w:val="00864877"/>
    <w:rsid w:val="00880C1E"/>
    <w:rsid w:val="00891619"/>
    <w:rsid w:val="00897510"/>
    <w:rsid w:val="008A375F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5660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4135F"/>
    <w:rsid w:val="00A46220"/>
    <w:rsid w:val="00A54EBF"/>
    <w:rsid w:val="00A81710"/>
    <w:rsid w:val="00A83EFA"/>
    <w:rsid w:val="00A93EA9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A108F"/>
    <w:rsid w:val="00BE238C"/>
    <w:rsid w:val="00BE279D"/>
    <w:rsid w:val="00BF2DB9"/>
    <w:rsid w:val="00C01328"/>
    <w:rsid w:val="00C03DFA"/>
    <w:rsid w:val="00C047D7"/>
    <w:rsid w:val="00C233DE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B5666"/>
    <w:rsid w:val="00CD0BEC"/>
    <w:rsid w:val="00CD69FF"/>
    <w:rsid w:val="00CE6C96"/>
    <w:rsid w:val="00CF166D"/>
    <w:rsid w:val="00CF186C"/>
    <w:rsid w:val="00D13722"/>
    <w:rsid w:val="00D15E02"/>
    <w:rsid w:val="00D176EC"/>
    <w:rsid w:val="00D17ED9"/>
    <w:rsid w:val="00D21F8E"/>
    <w:rsid w:val="00D22D49"/>
    <w:rsid w:val="00D35EFE"/>
    <w:rsid w:val="00D37C89"/>
    <w:rsid w:val="00D43B89"/>
    <w:rsid w:val="00D67746"/>
    <w:rsid w:val="00D7181F"/>
    <w:rsid w:val="00D94FF2"/>
    <w:rsid w:val="00DA1080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0204"/>
    <w:rsid w:val="00E43E5F"/>
    <w:rsid w:val="00E720BE"/>
    <w:rsid w:val="00E82CE8"/>
    <w:rsid w:val="00E85604"/>
    <w:rsid w:val="00E91E30"/>
    <w:rsid w:val="00EA593C"/>
    <w:rsid w:val="00EC04B3"/>
    <w:rsid w:val="00EC3E1E"/>
    <w:rsid w:val="00ED022D"/>
    <w:rsid w:val="00EF2D2F"/>
    <w:rsid w:val="00F05B6F"/>
    <w:rsid w:val="00F14A3C"/>
    <w:rsid w:val="00F31BC4"/>
    <w:rsid w:val="00F36CA7"/>
    <w:rsid w:val="00F46B5B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2C043B6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3DE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B5B"/>
    <w:pPr>
      <w:widowControl w:val="0"/>
      <w:autoSpaceDE w:val="0"/>
      <w:autoSpaceDN w:val="0"/>
      <w:spacing w:after="0" w:line="133" w:lineRule="exact"/>
      <w:ind w:left="69"/>
    </w:pPr>
    <w:rPr>
      <w:rFonts w:eastAsia="Arial"/>
      <w:color w:val="auto"/>
      <w:szCs w:val="22"/>
      <w:lang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A93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unbss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1742-CD4A-4F5B-9079-34B43AB7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23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Bodil Sandnes</cp:lastModifiedBy>
  <cp:revision>4</cp:revision>
  <cp:lastPrinted>2017-11-09T11:05:00Z</cp:lastPrinted>
  <dcterms:created xsi:type="dcterms:W3CDTF">2021-08-10T06:41:00Z</dcterms:created>
  <dcterms:modified xsi:type="dcterms:W3CDTF">2021-08-13T06:12:00Z</dcterms:modified>
</cp:coreProperties>
</file>