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2F701E" w:rsidRPr="003F5909" w14:paraId="4B95B9A7" w14:textId="77777777" w:rsidTr="00702D8D">
        <w:trPr>
          <w:trHeight w:val="1474"/>
        </w:trPr>
        <w:tc>
          <w:tcPr>
            <w:tcW w:w="4820" w:type="dxa"/>
          </w:tcPr>
          <w:p w14:paraId="342F30AE" w14:textId="77777777" w:rsidR="002F701E" w:rsidRPr="003F5909" w:rsidRDefault="003F5909" w:rsidP="004F2319">
            <w:pPr>
              <w:pStyle w:val="Normalutanavstnd"/>
            </w:pPr>
            <w:bookmarkStart w:id="0" w:name="xxDatum"/>
            <w:bookmarkEnd w:id="0"/>
            <w:r w:rsidRPr="003F5909">
              <w:rPr>
                <w:i/>
              </w:rPr>
              <w:t>Datum</w:t>
            </w:r>
          </w:p>
          <w:p w14:paraId="116B5290" w14:textId="77CEAECF" w:rsidR="003F5909" w:rsidRPr="003F5909" w:rsidRDefault="00AD7FDC" w:rsidP="004F2319">
            <w:pPr>
              <w:pStyle w:val="Normalutanavstnd"/>
            </w:pPr>
            <w:r>
              <w:t>2023-07-05</w:t>
            </w:r>
          </w:p>
          <w:p w14:paraId="5D4B1F80" w14:textId="77777777" w:rsidR="003F5909" w:rsidRPr="003F5909" w:rsidRDefault="003F5909" w:rsidP="003F5909">
            <w:pPr>
              <w:pStyle w:val="Normalutanavstnd"/>
              <w:spacing w:before="60"/>
            </w:pPr>
            <w:proofErr w:type="spellStart"/>
            <w:r w:rsidRPr="003F5909">
              <w:rPr>
                <w:i/>
              </w:rPr>
              <w:t>Ärendenr</w:t>
            </w:r>
            <w:proofErr w:type="spellEnd"/>
          </w:p>
          <w:p w14:paraId="26044C64" w14:textId="77777777" w:rsidR="003F5909" w:rsidRPr="003F5909" w:rsidRDefault="003F5909" w:rsidP="003F5909">
            <w:pPr>
              <w:pStyle w:val="Normalutanavstnd"/>
            </w:pPr>
          </w:p>
        </w:tc>
        <w:tc>
          <w:tcPr>
            <w:tcW w:w="4678" w:type="dxa"/>
          </w:tcPr>
          <w:p w14:paraId="0DF35878" w14:textId="77777777" w:rsidR="002F701E" w:rsidRPr="003F5909" w:rsidRDefault="002F701E" w:rsidP="004F2319">
            <w:pPr>
              <w:pStyle w:val="Normalutanavstnd"/>
            </w:pPr>
            <w:bookmarkStart w:id="1" w:name="xxMottagare"/>
            <w:bookmarkEnd w:id="1"/>
          </w:p>
        </w:tc>
      </w:tr>
    </w:tbl>
    <w:p w14:paraId="4A000F23" w14:textId="77777777" w:rsidR="00654AA1" w:rsidRPr="003F5909" w:rsidRDefault="003F5909" w:rsidP="00702D8D">
      <w:pPr>
        <w:pStyle w:val="Rubrik2"/>
      </w:pPr>
      <w:r>
        <w:t xml:space="preserve">Medarbetarsamtal – </w:t>
      </w:r>
      <w:r w:rsidR="00354531">
        <w:t>stöddokument</w:t>
      </w:r>
      <w:r w:rsidR="00702D8D">
        <w:t xml:space="preserve"> </w:t>
      </w:r>
      <w:r>
        <w:t>för chef och medarbetare</w:t>
      </w:r>
    </w:p>
    <w:p w14:paraId="7F5198E3" w14:textId="77777777" w:rsidR="003F5909" w:rsidRPr="00702D8D" w:rsidRDefault="003F5909" w:rsidP="003F5909">
      <w:pPr>
        <w:rPr>
          <w:sz w:val="24"/>
          <w:lang w:eastAsia="sv-SE"/>
        </w:rPr>
      </w:pPr>
      <w:bookmarkStart w:id="2" w:name="xxDocument"/>
      <w:bookmarkEnd w:id="2"/>
      <w:r w:rsidRPr="00702D8D">
        <w:rPr>
          <w:sz w:val="24"/>
          <w:lang w:eastAsia="sv-SE"/>
        </w:rPr>
        <w:t>Ett medarbetarsam</w:t>
      </w:r>
      <w:r w:rsidR="00B860C5" w:rsidRPr="00702D8D">
        <w:rPr>
          <w:sz w:val="24"/>
          <w:lang w:eastAsia="sv-SE"/>
        </w:rPr>
        <w:t>tal är ett planerat, förberett och</w:t>
      </w:r>
      <w:r w:rsidRPr="00702D8D">
        <w:rPr>
          <w:sz w:val="24"/>
          <w:lang w:eastAsia="sv-SE"/>
        </w:rPr>
        <w:t xml:space="preserve"> framåtsyftande personligt samtal mellan chef och medarbetare. I medarbetarsamtalet tar chef och medarbetare upp frågor som rör mål för arbetet, arbetsförmåga, arbetsresultat, arbetsmiljö och personlig utveckling. </w:t>
      </w:r>
    </w:p>
    <w:p w14:paraId="7863413C" w14:textId="77777777" w:rsidR="003F5909" w:rsidRDefault="00702D8D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>Medarbetarsamtalets</w:t>
      </w:r>
      <w:r w:rsidR="003F5909" w:rsidRPr="00702D8D">
        <w:rPr>
          <w:sz w:val="24"/>
          <w:lang w:eastAsia="sv-SE"/>
        </w:rPr>
        <w:t xml:space="preserve"> form </w:t>
      </w:r>
      <w:r w:rsidRPr="00702D8D">
        <w:rPr>
          <w:sz w:val="24"/>
          <w:lang w:eastAsia="sv-SE"/>
        </w:rPr>
        <w:t>är ett</w:t>
      </w:r>
      <w:r w:rsidR="003F5909" w:rsidRPr="00702D8D">
        <w:rPr>
          <w:sz w:val="24"/>
          <w:lang w:eastAsia="sv-SE"/>
        </w:rPr>
        <w:t xml:space="preserve"> samtal </w:t>
      </w:r>
      <w:r w:rsidRPr="00702D8D">
        <w:rPr>
          <w:sz w:val="24"/>
          <w:lang w:eastAsia="sv-SE"/>
        </w:rPr>
        <w:t>som är djupare och mer strukturerat</w:t>
      </w:r>
      <w:r w:rsidR="003F5909" w:rsidRPr="00702D8D">
        <w:rPr>
          <w:sz w:val="24"/>
          <w:lang w:eastAsia="sv-SE"/>
        </w:rPr>
        <w:t xml:space="preserve"> </w:t>
      </w:r>
      <w:r w:rsidRPr="00702D8D">
        <w:rPr>
          <w:sz w:val="24"/>
          <w:lang w:eastAsia="sv-SE"/>
        </w:rPr>
        <w:t xml:space="preserve">jämfört med vardagsdialogen. Medarbetarsamtalet ska fånga upp och beröra </w:t>
      </w:r>
      <w:r>
        <w:rPr>
          <w:sz w:val="24"/>
          <w:lang w:eastAsia="sv-SE"/>
        </w:rPr>
        <w:t>medarbetarens hela arbetssituation</w:t>
      </w:r>
      <w:r w:rsidR="003F5909" w:rsidRPr="00702D8D">
        <w:rPr>
          <w:sz w:val="24"/>
          <w:lang w:eastAsia="sv-SE"/>
        </w:rPr>
        <w:t xml:space="preserve">. </w:t>
      </w:r>
    </w:p>
    <w:p w14:paraId="12CA95E8" w14:textId="77777777" w:rsidR="007D2023" w:rsidRDefault="007D2023" w:rsidP="003F5909">
      <w:pPr>
        <w:rPr>
          <w:sz w:val="24"/>
          <w:lang w:eastAsia="sv-SE"/>
        </w:rPr>
      </w:pPr>
      <w:r>
        <w:rPr>
          <w:sz w:val="24"/>
          <w:lang w:eastAsia="sv-SE"/>
        </w:rPr>
        <w:t xml:space="preserve">Genom medarbetarsamtalet ges </w:t>
      </w:r>
      <w:r w:rsidRPr="007D2023">
        <w:rPr>
          <w:sz w:val="24"/>
          <w:lang w:eastAsia="sv-SE"/>
        </w:rPr>
        <w:t xml:space="preserve">chef och medarbetare </w:t>
      </w:r>
      <w:r>
        <w:rPr>
          <w:sz w:val="24"/>
          <w:lang w:eastAsia="sv-SE"/>
        </w:rPr>
        <w:t xml:space="preserve">möjlighet </w:t>
      </w:r>
      <w:r w:rsidRPr="007D2023">
        <w:rPr>
          <w:sz w:val="24"/>
          <w:lang w:eastAsia="sv-SE"/>
        </w:rPr>
        <w:t xml:space="preserve">att i strukturerade </w:t>
      </w:r>
      <w:r w:rsidR="002B42F3" w:rsidRPr="007D2023">
        <w:rPr>
          <w:sz w:val="24"/>
          <w:lang w:eastAsia="sv-SE"/>
        </w:rPr>
        <w:t>och kontinuerliga</w:t>
      </w:r>
      <w:r w:rsidRPr="007D2023">
        <w:rPr>
          <w:sz w:val="24"/>
          <w:lang w:eastAsia="sv-SE"/>
        </w:rPr>
        <w:t xml:space="preserve"> samtal sätta fokus på medarbetarens uppdrag under året och tydliggöra dess koppling till verksamhetens mål</w:t>
      </w:r>
    </w:p>
    <w:p w14:paraId="00E5A98C" w14:textId="77777777" w:rsidR="007D2023" w:rsidRDefault="007D2023" w:rsidP="003F5909">
      <w:pPr>
        <w:rPr>
          <w:sz w:val="24"/>
          <w:lang w:eastAsia="sv-SE"/>
        </w:rPr>
      </w:pPr>
      <w:r>
        <w:rPr>
          <w:sz w:val="24"/>
          <w:lang w:eastAsia="sv-SE"/>
        </w:rPr>
        <w:t>Detta dokument är tänkt som ett stöd för både chef och medarbetare inför och under medarbetarsamtalet tillsammans med kommunens mall ”Enskild utvecklingsplan”</w:t>
      </w:r>
      <w:r w:rsidR="002B42F3">
        <w:rPr>
          <w:sz w:val="24"/>
          <w:lang w:eastAsia="sv-SE"/>
        </w:rPr>
        <w:t xml:space="preserve"> som finns på </w:t>
      </w:r>
      <w:proofErr w:type="spellStart"/>
      <w:r w:rsidR="002B42F3">
        <w:rPr>
          <w:sz w:val="24"/>
          <w:lang w:eastAsia="sv-SE"/>
        </w:rPr>
        <w:t>Inredan</w:t>
      </w:r>
      <w:proofErr w:type="spellEnd"/>
      <w:r w:rsidR="002B42F3">
        <w:rPr>
          <w:sz w:val="24"/>
          <w:lang w:eastAsia="sv-SE"/>
        </w:rPr>
        <w:t>.</w:t>
      </w:r>
    </w:p>
    <w:p w14:paraId="05A5FF2F" w14:textId="77777777" w:rsidR="007D2023" w:rsidRPr="00702D8D" w:rsidRDefault="007D2023" w:rsidP="003F5909">
      <w:pPr>
        <w:rPr>
          <w:sz w:val="24"/>
          <w:lang w:eastAsia="sv-SE"/>
        </w:rPr>
      </w:pPr>
      <w:r>
        <w:rPr>
          <w:sz w:val="24"/>
          <w:lang w:eastAsia="sv-SE"/>
        </w:rPr>
        <w:t>Det som dokumenteras från medarbetarsamtalet är den enskilda utvecklingsplanen.</w:t>
      </w:r>
    </w:p>
    <w:p w14:paraId="4C3B5EB4" w14:textId="77777777" w:rsidR="009109AB" w:rsidRDefault="00354531" w:rsidP="009109AB">
      <w:pPr>
        <w:pStyle w:val="Rubrik3"/>
      </w:pPr>
      <w:r>
        <w:t>Inför g</w:t>
      </w:r>
      <w:r w:rsidR="009109AB">
        <w:t>enomförande av medarbetarsamtal</w:t>
      </w:r>
    </w:p>
    <w:p w14:paraId="1CAD004F" w14:textId="77777777" w:rsidR="009109AB" w:rsidRDefault="009109AB" w:rsidP="009109AB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Medarbetarsamtal genomförs </w:t>
      </w:r>
      <w:r w:rsidR="00702D8D" w:rsidRPr="00702D8D">
        <w:rPr>
          <w:sz w:val="24"/>
          <w:lang w:eastAsia="sv-SE"/>
        </w:rPr>
        <w:t>en</w:t>
      </w:r>
      <w:r w:rsidRPr="00702D8D">
        <w:rPr>
          <w:sz w:val="24"/>
          <w:lang w:eastAsia="sv-SE"/>
        </w:rPr>
        <w:t xml:space="preserve"> gång per år och hålls skilda från lönesamtal.</w:t>
      </w:r>
    </w:p>
    <w:p w14:paraId="33F193EB" w14:textId="77777777" w:rsidR="00354531" w:rsidRPr="00354531" w:rsidRDefault="00354531" w:rsidP="00354531">
      <w:pPr>
        <w:rPr>
          <w:sz w:val="24"/>
          <w:lang w:eastAsia="sv-SE"/>
        </w:rPr>
      </w:pPr>
      <w:r>
        <w:rPr>
          <w:sz w:val="24"/>
          <w:lang w:eastAsia="sv-SE"/>
        </w:rPr>
        <w:t xml:space="preserve">Chefens ansvar är att </w:t>
      </w:r>
      <w:r w:rsidRPr="00354531">
        <w:rPr>
          <w:sz w:val="24"/>
          <w:lang w:eastAsia="sv-SE"/>
        </w:rPr>
        <w:t>i god tid</w:t>
      </w:r>
      <w:r>
        <w:rPr>
          <w:sz w:val="24"/>
          <w:lang w:eastAsia="sv-SE"/>
        </w:rPr>
        <w:t>,</w:t>
      </w:r>
      <w:r w:rsidRPr="00354531">
        <w:rPr>
          <w:sz w:val="24"/>
          <w:lang w:eastAsia="sv-SE"/>
        </w:rPr>
        <w:t xml:space="preserve"> på APT</w:t>
      </w:r>
      <w:r>
        <w:rPr>
          <w:sz w:val="24"/>
          <w:lang w:eastAsia="sv-SE"/>
        </w:rPr>
        <w:t>,</w:t>
      </w:r>
      <w:r w:rsidRPr="00354531">
        <w:rPr>
          <w:sz w:val="24"/>
          <w:lang w:eastAsia="sv-SE"/>
        </w:rPr>
        <w:t xml:space="preserve"> informera</w:t>
      </w:r>
      <w:r>
        <w:rPr>
          <w:sz w:val="24"/>
          <w:lang w:eastAsia="sv-SE"/>
        </w:rPr>
        <w:t xml:space="preserve"> och diskutera tillsammans med medarbetarna om verksamhetens uppdrag och mål. I</w:t>
      </w:r>
      <w:r w:rsidRPr="00354531">
        <w:rPr>
          <w:sz w:val="24"/>
          <w:lang w:eastAsia="sv-SE"/>
        </w:rPr>
        <w:t xml:space="preserve">nvolvera </w:t>
      </w:r>
      <w:r>
        <w:rPr>
          <w:sz w:val="24"/>
          <w:lang w:eastAsia="sv-SE"/>
        </w:rPr>
        <w:t xml:space="preserve">medarbetarna genom att aktivt och regelbundet ge förutsättningar att diskutera vad det är som bidrar till verksamhetens utveckling. </w:t>
      </w:r>
    </w:p>
    <w:p w14:paraId="55C46135" w14:textId="77777777" w:rsidR="00354531" w:rsidRDefault="00354531" w:rsidP="00354531">
      <w:pPr>
        <w:rPr>
          <w:sz w:val="24"/>
          <w:lang w:eastAsia="sv-SE"/>
        </w:rPr>
      </w:pPr>
      <w:r>
        <w:rPr>
          <w:sz w:val="24"/>
          <w:lang w:eastAsia="sv-SE"/>
        </w:rPr>
        <w:t>Chefen ska i god tid, helst två</w:t>
      </w:r>
      <w:r w:rsidRPr="00354531">
        <w:rPr>
          <w:sz w:val="24"/>
          <w:lang w:eastAsia="sv-SE"/>
        </w:rPr>
        <w:t xml:space="preserve"> veckor före medarbetarsamtalet, </w:t>
      </w:r>
      <w:r>
        <w:rPr>
          <w:sz w:val="24"/>
          <w:lang w:eastAsia="sv-SE"/>
        </w:rPr>
        <w:t xml:space="preserve">kalla </w:t>
      </w:r>
      <w:r w:rsidRPr="00354531">
        <w:rPr>
          <w:sz w:val="24"/>
          <w:lang w:eastAsia="sv-SE"/>
        </w:rPr>
        <w:t xml:space="preserve">medarbetaren till samtalet. Mall för </w:t>
      </w:r>
      <w:r>
        <w:rPr>
          <w:sz w:val="24"/>
          <w:lang w:eastAsia="sv-SE"/>
        </w:rPr>
        <w:t>kallelse/</w:t>
      </w:r>
      <w:r w:rsidRPr="00354531">
        <w:rPr>
          <w:sz w:val="24"/>
          <w:lang w:eastAsia="sv-SE"/>
        </w:rPr>
        <w:t>inbjudan finns i chefshandboken samt mall för enskild utvecklingsplan.</w:t>
      </w:r>
    </w:p>
    <w:p w14:paraId="69D208FD" w14:textId="77777777" w:rsidR="00F63B9E" w:rsidRPr="00354531" w:rsidRDefault="00F63B9E" w:rsidP="00354531">
      <w:pPr>
        <w:rPr>
          <w:sz w:val="24"/>
          <w:lang w:val="sv" w:eastAsia="sv-SE"/>
        </w:rPr>
      </w:pPr>
      <w:r>
        <w:rPr>
          <w:sz w:val="24"/>
          <w:lang w:eastAsia="sv-SE"/>
        </w:rPr>
        <w:t>Medarbetaren har ett ansvar att vara förberedd inför medarbetarsamtalet genom att fundera över de frågeställningar som framgår i den enskilda utvecklingsplanen samt med stöd av exempelfrågor i detta dokument.</w:t>
      </w:r>
    </w:p>
    <w:p w14:paraId="39AFD0D7" w14:textId="77777777" w:rsidR="002B42F3" w:rsidRDefault="002B42F3">
      <w:pPr>
        <w:spacing w:after="0" w:line="240" w:lineRule="auto"/>
        <w:rPr>
          <w:b/>
          <w:bCs/>
          <w:sz w:val="26"/>
          <w:lang w:eastAsia="sv-SE"/>
        </w:rPr>
      </w:pPr>
      <w:r>
        <w:br w:type="page"/>
      </w:r>
    </w:p>
    <w:p w14:paraId="28EB9668" w14:textId="77777777" w:rsidR="003F5909" w:rsidRDefault="003F5909" w:rsidP="003F5909">
      <w:pPr>
        <w:pStyle w:val="Rubrik3"/>
      </w:pPr>
      <w:r w:rsidRPr="003F5909">
        <w:lastRenderedPageBreak/>
        <w:t xml:space="preserve">Några råd inför </w:t>
      </w:r>
      <w:r w:rsidR="00354531">
        <w:t xml:space="preserve">och under </w:t>
      </w:r>
      <w:r w:rsidRPr="003F5909">
        <w:t>samtalet</w:t>
      </w:r>
    </w:p>
    <w:p w14:paraId="70F5E680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Samtalet </w:t>
      </w:r>
      <w:r w:rsidR="00702D8D">
        <w:rPr>
          <w:sz w:val="24"/>
          <w:lang w:eastAsia="sv-SE"/>
        </w:rPr>
        <w:t>ska</w:t>
      </w:r>
      <w:r w:rsidRPr="00702D8D">
        <w:rPr>
          <w:sz w:val="24"/>
          <w:lang w:eastAsia="sv-SE"/>
        </w:rPr>
        <w:t xml:space="preserve"> ske under ostörda förhållanden och helst på en neutral plats</w:t>
      </w:r>
      <w:r w:rsidR="00702D8D">
        <w:rPr>
          <w:sz w:val="24"/>
          <w:lang w:eastAsia="sv-SE"/>
        </w:rPr>
        <w:t>.</w:t>
      </w:r>
      <w:r w:rsidRPr="00702D8D">
        <w:rPr>
          <w:sz w:val="24"/>
          <w:lang w:eastAsia="sv-SE"/>
        </w:rPr>
        <w:t xml:space="preserve"> </w:t>
      </w:r>
    </w:p>
    <w:p w14:paraId="2498AAB9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>Avsätt tillräckligt med tid så att ni hinner med hela samtalet</w:t>
      </w:r>
      <w:r w:rsidR="00702D8D">
        <w:rPr>
          <w:sz w:val="24"/>
          <w:lang w:eastAsia="sv-SE"/>
        </w:rPr>
        <w:t>.</w:t>
      </w:r>
      <w:r w:rsidRPr="00702D8D">
        <w:rPr>
          <w:sz w:val="24"/>
          <w:lang w:eastAsia="sv-SE"/>
        </w:rPr>
        <w:t xml:space="preserve"> </w:t>
      </w:r>
    </w:p>
    <w:p w14:paraId="0FDA362E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>Både chef och medarbetare ska vara förberedda inför samtalet</w:t>
      </w:r>
    </w:p>
    <w:p w14:paraId="415D3450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Ta er tid och lyssna på varandra </w:t>
      </w:r>
    </w:p>
    <w:p w14:paraId="2FACC458" w14:textId="77777777" w:rsidR="003F5909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Ge varandra återkoppling på hur ni upplevde samtalet </w:t>
      </w:r>
    </w:p>
    <w:p w14:paraId="11F5314C" w14:textId="77777777" w:rsidR="002B42F3" w:rsidRDefault="002B42F3" w:rsidP="003F5909">
      <w:pPr>
        <w:pStyle w:val="Rubrik3"/>
        <w:rPr>
          <w:b w:val="0"/>
          <w:bCs w:val="0"/>
          <w:sz w:val="24"/>
        </w:rPr>
      </w:pPr>
    </w:p>
    <w:p w14:paraId="0670F579" w14:textId="77777777" w:rsidR="003F5909" w:rsidRDefault="003F5909" w:rsidP="003F5909">
      <w:pPr>
        <w:pStyle w:val="Rubrik3"/>
      </w:pPr>
      <w:r w:rsidRPr="003F5909">
        <w:t>Frågeställningar som underlag</w:t>
      </w:r>
      <w:r w:rsidR="00B860C5">
        <w:t xml:space="preserve"> inför och under</w:t>
      </w:r>
      <w:r w:rsidRPr="003F5909">
        <w:t xml:space="preserve"> samtalet </w:t>
      </w:r>
    </w:p>
    <w:p w14:paraId="3685D3A9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Frågorna </w:t>
      </w:r>
      <w:r w:rsidR="002B42F3">
        <w:rPr>
          <w:sz w:val="24"/>
          <w:lang w:eastAsia="sv-SE"/>
        </w:rPr>
        <w:t xml:space="preserve">nedan </w:t>
      </w:r>
      <w:r w:rsidRPr="00702D8D">
        <w:rPr>
          <w:sz w:val="24"/>
          <w:lang w:eastAsia="sv-SE"/>
        </w:rPr>
        <w:t xml:space="preserve">är avsedda som stöd och förberedelse inför samtalet samt ett stöd utöver </w:t>
      </w:r>
      <w:r w:rsidR="00B860C5" w:rsidRPr="00702D8D">
        <w:rPr>
          <w:sz w:val="24"/>
          <w:lang w:eastAsia="sv-SE"/>
        </w:rPr>
        <w:t xml:space="preserve">de frågor som finns med i </w:t>
      </w:r>
      <w:r w:rsidR="002B42F3">
        <w:rPr>
          <w:sz w:val="24"/>
          <w:lang w:eastAsia="sv-SE"/>
        </w:rPr>
        <w:t>mallen ”Enskild utvecklingsplan”</w:t>
      </w:r>
      <w:r w:rsidRPr="00702D8D">
        <w:rPr>
          <w:sz w:val="24"/>
          <w:lang w:eastAsia="sv-SE"/>
        </w:rPr>
        <w:t xml:space="preserve">. </w:t>
      </w:r>
      <w:r w:rsidR="002B42F3">
        <w:rPr>
          <w:sz w:val="24"/>
          <w:lang w:eastAsia="sv-SE"/>
        </w:rPr>
        <w:br/>
      </w:r>
      <w:r w:rsidRPr="00702D8D">
        <w:rPr>
          <w:sz w:val="24"/>
          <w:lang w:eastAsia="sv-SE"/>
        </w:rPr>
        <w:t>Välj de fr</w:t>
      </w:r>
      <w:r w:rsidR="00354531">
        <w:rPr>
          <w:sz w:val="24"/>
          <w:lang w:eastAsia="sv-SE"/>
        </w:rPr>
        <w:t>ågor som känns relevanta</w:t>
      </w:r>
      <w:r w:rsidR="002B42F3">
        <w:rPr>
          <w:sz w:val="24"/>
          <w:lang w:eastAsia="sv-SE"/>
        </w:rPr>
        <w:t xml:space="preserve"> under det specifika samtalet.</w:t>
      </w:r>
      <w:r w:rsidRPr="00702D8D">
        <w:rPr>
          <w:sz w:val="24"/>
          <w:lang w:eastAsia="sv-SE"/>
        </w:rPr>
        <w:t xml:space="preserve"> </w:t>
      </w:r>
    </w:p>
    <w:p w14:paraId="4715D6C8" w14:textId="77777777" w:rsidR="00B860C5" w:rsidRDefault="00B860C5" w:rsidP="003F5909">
      <w:pPr>
        <w:rPr>
          <w:lang w:eastAsia="sv-SE"/>
        </w:rPr>
      </w:pPr>
    </w:p>
    <w:p w14:paraId="2BDD8F13" w14:textId="77777777" w:rsidR="003F5909" w:rsidRPr="002B42F3" w:rsidRDefault="003F5909" w:rsidP="002B42F3">
      <w:pPr>
        <w:rPr>
          <w:sz w:val="24"/>
          <w:lang w:eastAsia="sv-SE"/>
        </w:rPr>
      </w:pPr>
      <w:r w:rsidRPr="002B42F3">
        <w:rPr>
          <w:i/>
          <w:sz w:val="24"/>
          <w:lang w:eastAsia="sv-SE"/>
        </w:rPr>
        <w:t>Tillbakablick</w:t>
      </w:r>
      <w:r w:rsidRPr="002B42F3">
        <w:rPr>
          <w:i/>
          <w:sz w:val="24"/>
          <w:lang w:eastAsia="sv-SE"/>
        </w:rPr>
        <w:br/>
      </w:r>
      <w:r w:rsidRPr="002B42F3">
        <w:rPr>
          <w:sz w:val="24"/>
          <w:lang w:eastAsia="sv-SE"/>
        </w:rPr>
        <w:t xml:space="preserve">Hur har arbetssituationen varit under året? </w:t>
      </w:r>
    </w:p>
    <w:p w14:paraId="6DC68C43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Vilka mål </w:t>
      </w:r>
      <w:r w:rsidR="00CF275F" w:rsidRPr="00702D8D">
        <w:rPr>
          <w:sz w:val="24"/>
          <w:lang w:eastAsia="sv-SE"/>
        </w:rPr>
        <w:t>sattes på föregående medarbetarsamtal</w:t>
      </w:r>
      <w:r w:rsidRPr="00702D8D">
        <w:rPr>
          <w:sz w:val="24"/>
          <w:lang w:eastAsia="sv-SE"/>
        </w:rPr>
        <w:t xml:space="preserve">? Hur har målen uppfyllts? </w:t>
      </w:r>
      <w:r w:rsidR="00CF275F" w:rsidRPr="00702D8D">
        <w:rPr>
          <w:sz w:val="24"/>
          <w:lang w:eastAsia="sv-SE"/>
        </w:rPr>
        <w:br/>
      </w:r>
      <w:r w:rsidRPr="00702D8D">
        <w:rPr>
          <w:sz w:val="24"/>
          <w:lang w:eastAsia="sv-SE"/>
        </w:rPr>
        <w:t>Vilka mål har kunnat förverkligas? Vilka mål har inte kunnat förverkligas?</w:t>
      </w:r>
    </w:p>
    <w:p w14:paraId="74FFE7AA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Vilka krav ställer arbetet och hur har du uppfyllt dem? </w:t>
      </w:r>
    </w:p>
    <w:p w14:paraId="18675261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Hur är graden av självständighet, ansvar och initiativtagande? </w:t>
      </w:r>
    </w:p>
    <w:p w14:paraId="4ED02330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>Vad är du bra/mindre bra på?</w:t>
      </w:r>
    </w:p>
    <w:p w14:paraId="21E2BB03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Vilka insatser är du själv nöjd med/mindre nöjd med? </w:t>
      </w:r>
    </w:p>
    <w:p w14:paraId="122D1C03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Finns det arbetsuppgifter som du känner dig osäker på? </w:t>
      </w:r>
    </w:p>
    <w:p w14:paraId="67986239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Känner du att du får använda dina kunskaper och din kompetens? </w:t>
      </w:r>
    </w:p>
    <w:p w14:paraId="5BFD1B51" w14:textId="77777777" w:rsidR="00CF275F" w:rsidRPr="00702D8D" w:rsidRDefault="00CF275F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>Saknar du någon kompetens för att kunna utföra ditt arbete och nå de uppsatta målen för att bidra till verksamhetens utveckling?</w:t>
      </w:r>
    </w:p>
    <w:p w14:paraId="180DE0DF" w14:textId="77777777" w:rsidR="006A780C" w:rsidRDefault="006A780C" w:rsidP="003F5909">
      <w:pPr>
        <w:rPr>
          <w:i/>
          <w:lang w:eastAsia="sv-SE"/>
        </w:rPr>
      </w:pPr>
    </w:p>
    <w:p w14:paraId="67789ACF" w14:textId="77777777" w:rsidR="003F5909" w:rsidRPr="00702D8D" w:rsidRDefault="006A780C" w:rsidP="003F5909">
      <w:pPr>
        <w:rPr>
          <w:sz w:val="24"/>
          <w:lang w:eastAsia="sv-SE"/>
        </w:rPr>
      </w:pPr>
      <w:r w:rsidRPr="00702D8D">
        <w:rPr>
          <w:i/>
          <w:sz w:val="24"/>
          <w:lang w:eastAsia="sv-SE"/>
        </w:rPr>
        <w:t>Samarbete</w:t>
      </w:r>
      <w:r w:rsidRPr="00702D8D">
        <w:rPr>
          <w:i/>
          <w:sz w:val="24"/>
          <w:lang w:eastAsia="sv-SE"/>
        </w:rPr>
        <w:br/>
      </w:r>
      <w:r w:rsidR="003F5909" w:rsidRPr="00702D8D">
        <w:rPr>
          <w:sz w:val="24"/>
          <w:lang w:eastAsia="sv-SE"/>
        </w:rPr>
        <w:t xml:space="preserve">Hur bidrar du som medarbetare till </w:t>
      </w:r>
      <w:r w:rsidR="00702D8D">
        <w:rPr>
          <w:sz w:val="24"/>
          <w:lang w:eastAsia="sv-SE"/>
        </w:rPr>
        <w:t>att främja</w:t>
      </w:r>
      <w:r w:rsidR="003F5909" w:rsidRPr="00702D8D">
        <w:rPr>
          <w:sz w:val="24"/>
          <w:lang w:eastAsia="sv-SE"/>
        </w:rPr>
        <w:t xml:space="preserve"> samarbete</w:t>
      </w:r>
      <w:r w:rsidR="00702D8D">
        <w:rPr>
          <w:sz w:val="24"/>
          <w:lang w:eastAsia="sv-SE"/>
        </w:rPr>
        <w:t>t</w:t>
      </w:r>
      <w:r w:rsidR="003F5909" w:rsidRPr="00702D8D">
        <w:rPr>
          <w:sz w:val="24"/>
          <w:lang w:eastAsia="sv-SE"/>
        </w:rPr>
        <w:t xml:space="preserve"> på arbetsplatsen? </w:t>
      </w:r>
    </w:p>
    <w:p w14:paraId="18D7E233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Finns det någon konflikt som du känner dig berörd av? </w:t>
      </w:r>
    </w:p>
    <w:p w14:paraId="2D0D80B1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Hur tycker du att samarbetet fungerar med arbetskamrater och med chefen? </w:t>
      </w:r>
    </w:p>
    <w:p w14:paraId="7A0EC8AF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Hur upplever du dig själv i arbetsgruppen? </w:t>
      </w:r>
    </w:p>
    <w:p w14:paraId="2435DF3B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 xml:space="preserve">Hur tror du att kollegor och arbetskamrater uppfattar dig? </w:t>
      </w:r>
    </w:p>
    <w:p w14:paraId="41C1A570" w14:textId="77777777" w:rsidR="003F5909" w:rsidRPr="00702D8D" w:rsidRDefault="003F5909" w:rsidP="003F5909">
      <w:pPr>
        <w:rPr>
          <w:sz w:val="24"/>
          <w:lang w:eastAsia="sv-SE"/>
        </w:rPr>
      </w:pPr>
      <w:r w:rsidRPr="00702D8D">
        <w:rPr>
          <w:sz w:val="24"/>
          <w:lang w:eastAsia="sv-SE"/>
        </w:rPr>
        <w:t>Är du tillfreds med samarbetet med kollegor, arbetskamrater och chefen?</w:t>
      </w:r>
    </w:p>
    <w:p w14:paraId="3CF48CB5" w14:textId="77777777" w:rsidR="007D2023" w:rsidRDefault="007D2023" w:rsidP="007D2023">
      <w:pPr>
        <w:rPr>
          <w:i/>
          <w:lang w:eastAsia="sv-SE"/>
        </w:rPr>
      </w:pPr>
    </w:p>
    <w:p w14:paraId="0CC6DF7D" w14:textId="77777777" w:rsidR="007D2023" w:rsidRPr="002B42F3" w:rsidRDefault="007D2023" w:rsidP="007D2023">
      <w:pPr>
        <w:rPr>
          <w:sz w:val="24"/>
          <w:lang w:eastAsia="sv-SE"/>
        </w:rPr>
      </w:pPr>
      <w:r w:rsidRPr="002B42F3">
        <w:rPr>
          <w:i/>
          <w:sz w:val="24"/>
          <w:lang w:eastAsia="sv-SE"/>
        </w:rPr>
        <w:lastRenderedPageBreak/>
        <w:t>Värdegrund och bemötande</w:t>
      </w:r>
      <w:r w:rsidRPr="002B42F3">
        <w:rPr>
          <w:i/>
          <w:sz w:val="24"/>
          <w:lang w:eastAsia="sv-SE"/>
        </w:rPr>
        <w:br/>
      </w:r>
      <w:r w:rsidRPr="002B42F3">
        <w:rPr>
          <w:sz w:val="24"/>
          <w:lang w:eastAsia="sv-SE"/>
        </w:rPr>
        <w:t xml:space="preserve">Som stöd i </w:t>
      </w:r>
      <w:r w:rsidR="002B42F3">
        <w:rPr>
          <w:sz w:val="24"/>
          <w:lang w:eastAsia="sv-SE"/>
        </w:rPr>
        <w:t>värdegrunds och bemötandefrågorna</w:t>
      </w:r>
      <w:r w:rsidRPr="002B42F3">
        <w:rPr>
          <w:sz w:val="24"/>
          <w:lang w:eastAsia="sv-SE"/>
        </w:rPr>
        <w:t xml:space="preserve"> kan du använda broschyren ”Riktlinje för ledarskap och medarbetarskap i Tibro kommun”. Broschyren finns på </w:t>
      </w:r>
      <w:proofErr w:type="spellStart"/>
      <w:r w:rsidRPr="002B42F3">
        <w:rPr>
          <w:sz w:val="24"/>
          <w:lang w:eastAsia="sv-SE"/>
        </w:rPr>
        <w:t>Inredan</w:t>
      </w:r>
      <w:proofErr w:type="spellEnd"/>
      <w:r w:rsidRPr="002B42F3">
        <w:rPr>
          <w:sz w:val="24"/>
          <w:lang w:eastAsia="sv-SE"/>
        </w:rPr>
        <w:t xml:space="preserve"> i chefshandboken och i medarbetarhandboken.</w:t>
      </w:r>
    </w:p>
    <w:p w14:paraId="447868D2" w14:textId="77777777" w:rsidR="007D2023" w:rsidRPr="002B42F3" w:rsidRDefault="007D2023" w:rsidP="007D2023">
      <w:pPr>
        <w:rPr>
          <w:sz w:val="24"/>
          <w:lang w:eastAsia="sv-SE"/>
        </w:rPr>
      </w:pPr>
      <w:r w:rsidRPr="002B42F3">
        <w:rPr>
          <w:sz w:val="24"/>
          <w:lang w:eastAsia="sv-SE"/>
        </w:rPr>
        <w:t>Vad innebär Tibro kommuns värdegrund för dig i ditt arbete/uppdrag?</w:t>
      </w:r>
      <w:r w:rsidR="002B42F3">
        <w:rPr>
          <w:sz w:val="24"/>
          <w:lang w:eastAsia="sv-SE"/>
        </w:rPr>
        <w:t xml:space="preserve"> Vad innebär värdegrunden i vårt bemötande?</w:t>
      </w:r>
    </w:p>
    <w:p w14:paraId="5A5A12C9" w14:textId="77777777" w:rsidR="006A780C" w:rsidRPr="002B42F3" w:rsidRDefault="007D2023" w:rsidP="007D2023">
      <w:pPr>
        <w:rPr>
          <w:sz w:val="24"/>
          <w:lang w:eastAsia="sv-SE"/>
        </w:rPr>
      </w:pPr>
      <w:r w:rsidRPr="002B42F3">
        <w:rPr>
          <w:sz w:val="24"/>
          <w:lang w:eastAsia="sv-SE"/>
        </w:rPr>
        <w:t>Omtanke:</w:t>
      </w:r>
      <w:r w:rsidRPr="002B42F3">
        <w:rPr>
          <w:sz w:val="24"/>
          <w:lang w:eastAsia="sv-SE"/>
        </w:rPr>
        <w:br/>
      </w:r>
      <w:r w:rsidRPr="002B42F3">
        <w:rPr>
          <w:sz w:val="24"/>
          <w:lang w:eastAsia="sv-SE"/>
        </w:rPr>
        <w:br/>
        <w:t>Självtillit:</w:t>
      </w:r>
      <w:r w:rsidRPr="002B42F3">
        <w:rPr>
          <w:sz w:val="24"/>
          <w:lang w:eastAsia="sv-SE"/>
        </w:rPr>
        <w:br/>
      </w:r>
      <w:r w:rsidRPr="002B42F3">
        <w:rPr>
          <w:sz w:val="24"/>
          <w:lang w:eastAsia="sv-SE"/>
        </w:rPr>
        <w:br/>
        <w:t>Samverkan:</w:t>
      </w:r>
      <w:r w:rsidRPr="002B42F3">
        <w:rPr>
          <w:sz w:val="24"/>
          <w:lang w:eastAsia="sv-SE"/>
        </w:rPr>
        <w:br/>
      </w:r>
      <w:r w:rsidRPr="002B42F3">
        <w:rPr>
          <w:sz w:val="24"/>
          <w:lang w:eastAsia="sv-SE"/>
        </w:rPr>
        <w:br/>
        <w:t>Handlingskraft:</w:t>
      </w:r>
    </w:p>
    <w:p w14:paraId="4C8F8255" w14:textId="77777777" w:rsidR="007D2023" w:rsidRPr="007D2023" w:rsidRDefault="007D2023" w:rsidP="006A780C">
      <w:pPr>
        <w:rPr>
          <w:lang w:eastAsia="sv-SE"/>
        </w:rPr>
      </w:pPr>
    </w:p>
    <w:p w14:paraId="3887E480" w14:textId="77777777" w:rsidR="006A780C" w:rsidRPr="00702D8D" w:rsidRDefault="006A780C" w:rsidP="006A780C">
      <w:pPr>
        <w:rPr>
          <w:sz w:val="24"/>
          <w:lang w:eastAsia="sv-SE"/>
        </w:rPr>
      </w:pPr>
      <w:r w:rsidRPr="00702D8D">
        <w:rPr>
          <w:i/>
          <w:sz w:val="24"/>
          <w:lang w:eastAsia="sv-SE"/>
        </w:rPr>
        <w:t>Ledarskap</w:t>
      </w:r>
      <w:r w:rsidR="00702D8D">
        <w:rPr>
          <w:i/>
          <w:sz w:val="24"/>
          <w:lang w:eastAsia="sv-SE"/>
        </w:rPr>
        <w:br/>
      </w:r>
      <w:r w:rsidRPr="00702D8D">
        <w:rPr>
          <w:sz w:val="24"/>
          <w:lang w:eastAsia="sv-SE"/>
        </w:rPr>
        <w:t>Lyssnar din chef på synpunkter och förslag som du framför?</w:t>
      </w:r>
    </w:p>
    <w:p w14:paraId="5055D25F" w14:textId="77777777" w:rsidR="006A780C" w:rsidRPr="00702D8D" w:rsidRDefault="006A780C" w:rsidP="006A780C">
      <w:pPr>
        <w:rPr>
          <w:sz w:val="24"/>
          <w:lang w:eastAsia="sv-SE"/>
        </w:rPr>
      </w:pPr>
      <w:r w:rsidRPr="00702D8D">
        <w:rPr>
          <w:sz w:val="24"/>
          <w:lang w:eastAsia="sv-SE"/>
        </w:rPr>
        <w:t>Får du återkoppling på utfört arbete; Från chefen? Kollegor? Andra?</w:t>
      </w:r>
    </w:p>
    <w:p w14:paraId="0774787B" w14:textId="77777777" w:rsidR="006A780C" w:rsidRPr="00702D8D" w:rsidRDefault="006A780C" w:rsidP="006A780C">
      <w:pPr>
        <w:rPr>
          <w:sz w:val="24"/>
          <w:lang w:eastAsia="sv-SE"/>
        </w:rPr>
      </w:pPr>
      <w:r w:rsidRPr="00702D8D">
        <w:rPr>
          <w:sz w:val="24"/>
          <w:lang w:eastAsia="sv-SE"/>
        </w:rPr>
        <w:t>Har du tillgång till den information du behöver för arbetet?</w:t>
      </w:r>
    </w:p>
    <w:p w14:paraId="1A3EC4BA" w14:textId="77777777" w:rsidR="00702D8D" w:rsidRDefault="00702D8D">
      <w:pPr>
        <w:spacing w:after="0" w:line="240" w:lineRule="auto"/>
        <w:rPr>
          <w:lang w:eastAsia="sv-SE"/>
        </w:rPr>
      </w:pPr>
    </w:p>
    <w:p w14:paraId="750DD654" w14:textId="77777777" w:rsidR="006A780C" w:rsidRPr="00702D8D" w:rsidRDefault="006A780C" w:rsidP="006A780C">
      <w:pPr>
        <w:rPr>
          <w:sz w:val="24"/>
          <w:lang w:eastAsia="sv-SE"/>
        </w:rPr>
      </w:pPr>
      <w:r w:rsidRPr="00702D8D">
        <w:rPr>
          <w:i/>
          <w:sz w:val="24"/>
          <w:lang w:eastAsia="sv-SE"/>
        </w:rPr>
        <w:t>Arbetsmiljö</w:t>
      </w:r>
      <w:r w:rsidR="00702D8D">
        <w:rPr>
          <w:i/>
          <w:sz w:val="24"/>
          <w:lang w:eastAsia="sv-SE"/>
        </w:rPr>
        <w:br/>
      </w:r>
      <w:r w:rsidRPr="00702D8D">
        <w:rPr>
          <w:sz w:val="24"/>
          <w:lang w:eastAsia="sv-SE"/>
        </w:rPr>
        <w:t>Hur upplever du klimatet på din arbetsplats?</w:t>
      </w:r>
    </w:p>
    <w:p w14:paraId="2EE44EA6" w14:textId="77777777" w:rsidR="006A780C" w:rsidRPr="00702D8D" w:rsidRDefault="006A780C" w:rsidP="006A780C">
      <w:pPr>
        <w:rPr>
          <w:sz w:val="24"/>
          <w:lang w:eastAsia="sv-SE"/>
        </w:rPr>
      </w:pPr>
      <w:r w:rsidRPr="00702D8D">
        <w:rPr>
          <w:sz w:val="24"/>
          <w:lang w:eastAsia="sv-SE"/>
        </w:rPr>
        <w:t>Finns det förhållanden i arbetsmiljön som du skulle vilja ändra på?</w:t>
      </w:r>
    </w:p>
    <w:p w14:paraId="07AA1325" w14:textId="77777777" w:rsidR="006A780C" w:rsidRDefault="006A780C" w:rsidP="006A780C">
      <w:pPr>
        <w:rPr>
          <w:sz w:val="24"/>
          <w:lang w:eastAsia="sv-SE"/>
        </w:rPr>
      </w:pPr>
      <w:r w:rsidRPr="00702D8D">
        <w:rPr>
          <w:sz w:val="24"/>
          <w:lang w:eastAsia="sv-SE"/>
        </w:rPr>
        <w:t>Finns det risker eller olägenheter som kan påverka den psykiska eller fysiska hälsan?</w:t>
      </w:r>
    </w:p>
    <w:p w14:paraId="22AD27F1" w14:textId="77777777" w:rsidR="00354531" w:rsidRPr="00702D8D" w:rsidRDefault="00354531" w:rsidP="006A780C">
      <w:pPr>
        <w:rPr>
          <w:sz w:val="24"/>
          <w:lang w:eastAsia="sv-SE"/>
        </w:rPr>
      </w:pPr>
      <w:r>
        <w:rPr>
          <w:sz w:val="24"/>
          <w:lang w:eastAsia="sv-SE"/>
        </w:rPr>
        <w:t>Hur upplever du din arbetsbelastning?</w:t>
      </w:r>
    </w:p>
    <w:p w14:paraId="67E2168D" w14:textId="77777777" w:rsidR="006A780C" w:rsidRDefault="006A780C" w:rsidP="006A780C">
      <w:pPr>
        <w:rPr>
          <w:lang w:eastAsia="sv-SE"/>
        </w:rPr>
      </w:pPr>
    </w:p>
    <w:p w14:paraId="6787FC6E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i/>
          <w:sz w:val="24"/>
          <w:lang w:eastAsia="sv-SE"/>
        </w:rPr>
        <w:t>Ansvar och inflytande</w:t>
      </w:r>
      <w:r w:rsidR="000D2B76">
        <w:rPr>
          <w:i/>
          <w:sz w:val="24"/>
          <w:lang w:eastAsia="sv-SE"/>
        </w:rPr>
        <w:br/>
      </w:r>
      <w:r w:rsidRPr="000D2B76">
        <w:rPr>
          <w:sz w:val="24"/>
          <w:lang w:eastAsia="sv-SE"/>
        </w:rPr>
        <w:t>Är du nöjd med det ansvar och den frihet du har i ditt arbete?</w:t>
      </w:r>
    </w:p>
    <w:p w14:paraId="66EC06AA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Har du tillräckligt med befogenheter för att ditt arbete skall fungera bra?</w:t>
      </w:r>
    </w:p>
    <w:p w14:paraId="07C88785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Har du tillfälle att delta i diskussioner och beslut som rör dina arbetsuppgifter?</w:t>
      </w:r>
    </w:p>
    <w:p w14:paraId="3303B20A" w14:textId="77777777" w:rsidR="00B860C5" w:rsidRDefault="00B860C5" w:rsidP="006A780C">
      <w:pPr>
        <w:rPr>
          <w:i/>
          <w:lang w:eastAsia="sv-SE"/>
        </w:rPr>
      </w:pPr>
    </w:p>
    <w:p w14:paraId="2FD1F05E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i/>
          <w:sz w:val="24"/>
          <w:lang w:eastAsia="sv-SE"/>
        </w:rPr>
        <w:t>Personlig utveckling</w:t>
      </w:r>
      <w:r w:rsidR="000D2B76">
        <w:rPr>
          <w:i/>
          <w:sz w:val="24"/>
          <w:lang w:eastAsia="sv-SE"/>
        </w:rPr>
        <w:br/>
      </w:r>
      <w:r w:rsidRPr="000D2B76">
        <w:rPr>
          <w:sz w:val="24"/>
          <w:lang w:eastAsia="sv-SE"/>
        </w:rPr>
        <w:t>Vilka önskemål har du när det gäller utveckling, utbildning mm kopplat till verksamhetens utveckling och behov?</w:t>
      </w:r>
    </w:p>
    <w:p w14:paraId="23FF0B9C" w14:textId="77777777" w:rsidR="002B42F3" w:rsidRDefault="002B42F3" w:rsidP="006A780C">
      <w:pPr>
        <w:rPr>
          <w:i/>
          <w:sz w:val="24"/>
          <w:lang w:eastAsia="sv-SE"/>
        </w:rPr>
      </w:pPr>
    </w:p>
    <w:p w14:paraId="0A6D21C3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i/>
          <w:sz w:val="24"/>
          <w:lang w:eastAsia="sv-SE"/>
        </w:rPr>
        <w:t>Privatlivet</w:t>
      </w:r>
      <w:r w:rsidR="000D2B76">
        <w:rPr>
          <w:i/>
          <w:sz w:val="24"/>
          <w:lang w:eastAsia="sv-SE"/>
        </w:rPr>
        <w:br/>
      </w:r>
      <w:r w:rsidRPr="000D2B76">
        <w:rPr>
          <w:sz w:val="24"/>
          <w:lang w:eastAsia="sv-SE"/>
        </w:rPr>
        <w:t xml:space="preserve">Finns det något i ditt privatliv som </w:t>
      </w:r>
      <w:r w:rsidR="00CF275F" w:rsidRPr="000D2B76">
        <w:rPr>
          <w:sz w:val="24"/>
          <w:lang w:eastAsia="sv-SE"/>
        </w:rPr>
        <w:t>påverkar arbetet</w:t>
      </w:r>
      <w:r w:rsidRPr="000D2B76">
        <w:rPr>
          <w:sz w:val="24"/>
          <w:lang w:eastAsia="sv-SE"/>
        </w:rPr>
        <w:t xml:space="preserve"> och som du vill ta upp?</w:t>
      </w:r>
    </w:p>
    <w:p w14:paraId="17B4F143" w14:textId="4F152AEB" w:rsidR="006A780C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Påverkar ditt arbete ditt privatliv på något sätt?</w:t>
      </w:r>
    </w:p>
    <w:p w14:paraId="2A385AE3" w14:textId="6004A05A" w:rsidR="00AD7FDC" w:rsidRDefault="00AD7FDC" w:rsidP="00AD7FDC">
      <w:pPr>
        <w:rPr>
          <w:sz w:val="24"/>
          <w:lang w:eastAsia="sv-SE"/>
        </w:rPr>
      </w:pPr>
      <w:r w:rsidRPr="00AD7FDC">
        <w:rPr>
          <w:i/>
          <w:iCs/>
          <w:sz w:val="24"/>
          <w:lang w:eastAsia="sv-SE"/>
        </w:rPr>
        <w:lastRenderedPageBreak/>
        <w:t>Psykisk hälsa</w:t>
      </w:r>
      <w:r w:rsidRPr="00AD7FDC">
        <w:rPr>
          <w:i/>
          <w:iCs/>
          <w:sz w:val="24"/>
          <w:lang w:eastAsia="sv-SE"/>
        </w:rPr>
        <w:br/>
      </w:r>
      <w:r>
        <w:rPr>
          <w:sz w:val="24"/>
          <w:lang w:eastAsia="sv-SE"/>
        </w:rPr>
        <w:t>Hur mår du privat och på jobbet?</w:t>
      </w:r>
    </w:p>
    <w:p w14:paraId="21A60B27" w14:textId="2633BF23" w:rsidR="00AD7FDC" w:rsidRPr="00AD7FDC" w:rsidRDefault="00AD7FDC" w:rsidP="00AD7FDC">
      <w:pPr>
        <w:rPr>
          <w:sz w:val="24"/>
          <w:lang w:eastAsia="sv-SE"/>
        </w:rPr>
      </w:pPr>
      <w:r w:rsidRPr="00AD7FDC">
        <w:rPr>
          <w:sz w:val="24"/>
          <w:lang w:eastAsia="sv-SE"/>
        </w:rPr>
        <w:t xml:space="preserve">Hur har du det hemma? </w:t>
      </w:r>
    </w:p>
    <w:p w14:paraId="6CAD77D0" w14:textId="730E97E3" w:rsidR="00AD7FDC" w:rsidRPr="00AD7FDC" w:rsidRDefault="00AD7FDC" w:rsidP="00AD7FDC">
      <w:pPr>
        <w:rPr>
          <w:sz w:val="24"/>
          <w:lang w:eastAsia="sv-SE"/>
        </w:rPr>
      </w:pPr>
      <w:r w:rsidRPr="00AD7FDC">
        <w:rPr>
          <w:sz w:val="24"/>
          <w:lang w:eastAsia="sv-SE"/>
        </w:rPr>
        <w:t>Känner du dig rädd för någon i din omgivning, är det någon som gjort/gör dig</w:t>
      </w:r>
      <w:r w:rsidR="004A612F">
        <w:rPr>
          <w:sz w:val="24"/>
          <w:lang w:eastAsia="sv-SE"/>
        </w:rPr>
        <w:br/>
      </w:r>
      <w:r w:rsidRPr="00AD7FDC">
        <w:rPr>
          <w:sz w:val="24"/>
          <w:lang w:eastAsia="sv-SE"/>
        </w:rPr>
        <w:t xml:space="preserve">illa? </w:t>
      </w:r>
    </w:p>
    <w:p w14:paraId="55DA4C17" w14:textId="35055D62" w:rsidR="00AD7FDC" w:rsidRPr="00AD7FDC" w:rsidRDefault="00AD7FDC" w:rsidP="00AD7FDC">
      <w:pPr>
        <w:rPr>
          <w:sz w:val="24"/>
          <w:lang w:eastAsia="sv-SE"/>
        </w:rPr>
      </w:pPr>
      <w:r w:rsidRPr="00AD7FDC">
        <w:rPr>
          <w:sz w:val="24"/>
          <w:lang w:eastAsia="sv-SE"/>
        </w:rPr>
        <w:t xml:space="preserve">Finns det situationer när du känner dig otrygg hemma? </w:t>
      </w:r>
    </w:p>
    <w:p w14:paraId="7A1C4C9D" w14:textId="166936F2" w:rsidR="00AD7FDC" w:rsidRDefault="00AD7FDC" w:rsidP="00AD7FDC">
      <w:pPr>
        <w:rPr>
          <w:sz w:val="24"/>
          <w:lang w:eastAsia="sv-SE"/>
        </w:rPr>
      </w:pPr>
      <w:r w:rsidRPr="00AD7FDC">
        <w:rPr>
          <w:sz w:val="24"/>
          <w:lang w:eastAsia="sv-SE"/>
        </w:rPr>
        <w:t xml:space="preserve">Känner du dig begränsad, får du stå tillbaka från saker som du vill göra? </w:t>
      </w:r>
      <w:r>
        <w:rPr>
          <w:sz w:val="24"/>
          <w:lang w:eastAsia="sv-SE"/>
        </w:rPr>
        <w:br/>
      </w:r>
      <w:r w:rsidRPr="00AD7FDC">
        <w:rPr>
          <w:sz w:val="24"/>
          <w:lang w:eastAsia="sv-SE"/>
        </w:rPr>
        <w:t>I vilka situationer?</w:t>
      </w:r>
    </w:p>
    <w:p w14:paraId="5D6DAA71" w14:textId="692315D7" w:rsidR="00AD7FDC" w:rsidRDefault="00AD7FDC" w:rsidP="00AD7FDC">
      <w:pPr>
        <w:rPr>
          <w:sz w:val="24"/>
          <w:lang w:eastAsia="sv-SE"/>
        </w:rPr>
      </w:pPr>
      <w:r>
        <w:rPr>
          <w:sz w:val="24"/>
          <w:lang w:eastAsia="sv-SE"/>
        </w:rPr>
        <w:t>När man mår dåligt är det vanligt att man tänker att livet inte är värt att leva. Hur är det för dig? Vill du berätta?</w:t>
      </w:r>
    </w:p>
    <w:p w14:paraId="0209C48F" w14:textId="780C8963" w:rsidR="00AD7FDC" w:rsidRDefault="00AD7FDC" w:rsidP="00AD7FDC">
      <w:pPr>
        <w:rPr>
          <w:sz w:val="24"/>
          <w:lang w:eastAsia="sv-SE"/>
        </w:rPr>
      </w:pPr>
      <w:r>
        <w:rPr>
          <w:sz w:val="24"/>
          <w:lang w:eastAsia="sv-SE"/>
        </w:rPr>
        <w:t>Vem känner till hur du mår? Vem mer än jag kan hjälpa till?</w:t>
      </w:r>
    </w:p>
    <w:p w14:paraId="13FFA343" w14:textId="75F54645" w:rsidR="00AD7FDC" w:rsidRDefault="006B6032" w:rsidP="00AD7FDC">
      <w:pPr>
        <w:rPr>
          <w:sz w:val="24"/>
          <w:lang w:eastAsia="sv-SE"/>
        </w:rPr>
      </w:pPr>
      <w:r>
        <w:rPr>
          <w:sz w:val="24"/>
          <w:lang w:eastAsia="sv-SE"/>
        </w:rPr>
        <w:t>Vad vill du ha hjälp med? Vad blir bäst för dig? Har du något råd till mig?</w:t>
      </w:r>
    </w:p>
    <w:p w14:paraId="0F541C9A" w14:textId="77777777" w:rsidR="00AD7FDC" w:rsidRPr="00AD7FDC" w:rsidRDefault="00AD7FDC" w:rsidP="00AD7FDC">
      <w:pPr>
        <w:rPr>
          <w:sz w:val="24"/>
          <w:lang w:eastAsia="sv-SE"/>
        </w:rPr>
      </w:pPr>
    </w:p>
    <w:p w14:paraId="13984C64" w14:textId="77777777" w:rsidR="006A780C" w:rsidRDefault="006A780C" w:rsidP="006A780C">
      <w:pPr>
        <w:pStyle w:val="Rubrik3"/>
      </w:pPr>
      <w:r>
        <w:t>Avslutning</w:t>
      </w:r>
    </w:p>
    <w:p w14:paraId="54B762E1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 xml:space="preserve">Samtalet avslutas med att </w:t>
      </w:r>
      <w:r w:rsidR="00842422">
        <w:rPr>
          <w:sz w:val="24"/>
          <w:lang w:eastAsia="sv-SE"/>
        </w:rPr>
        <w:t>gemensamt sammanfatta</w:t>
      </w:r>
      <w:r w:rsidRPr="000D2B76">
        <w:rPr>
          <w:sz w:val="24"/>
          <w:lang w:eastAsia="sv-SE"/>
        </w:rPr>
        <w:t xml:space="preserve"> </w:t>
      </w:r>
      <w:r w:rsidR="00842422">
        <w:rPr>
          <w:sz w:val="24"/>
          <w:lang w:eastAsia="sv-SE"/>
        </w:rPr>
        <w:t>medarbetarsamtalet</w:t>
      </w:r>
      <w:r w:rsidR="00B860C5" w:rsidRPr="000D2B76">
        <w:rPr>
          <w:sz w:val="24"/>
          <w:lang w:eastAsia="sv-SE"/>
        </w:rPr>
        <w:t xml:space="preserve">. </w:t>
      </w:r>
      <w:r w:rsidR="00B860C5" w:rsidRPr="000D2B76">
        <w:rPr>
          <w:sz w:val="24"/>
          <w:lang w:eastAsia="sv-SE"/>
        </w:rPr>
        <w:br/>
      </w:r>
      <w:r w:rsidRPr="000D2B76">
        <w:rPr>
          <w:sz w:val="24"/>
          <w:lang w:eastAsia="sv-SE"/>
        </w:rPr>
        <w:t xml:space="preserve">Boka tid för uppföljning om det behövs. </w:t>
      </w:r>
    </w:p>
    <w:p w14:paraId="1A5947AE" w14:textId="77777777" w:rsidR="00842422" w:rsidRDefault="00842422" w:rsidP="00CF275F">
      <w:pPr>
        <w:pStyle w:val="Rubrik3"/>
      </w:pPr>
    </w:p>
    <w:p w14:paraId="6E1F8DF0" w14:textId="77777777" w:rsidR="00CF275F" w:rsidRDefault="00CF275F" w:rsidP="00CF275F">
      <w:pPr>
        <w:pStyle w:val="Rubrik3"/>
      </w:pPr>
      <w:r>
        <w:t>Exempel på aktiviteter i den enskilda utvecklingsplanen</w:t>
      </w:r>
    </w:p>
    <w:p w14:paraId="4B952513" w14:textId="77777777" w:rsidR="00CF275F" w:rsidRPr="000D2B76" w:rsidRDefault="00CF275F" w:rsidP="00CF275F">
      <w:pPr>
        <w:pStyle w:val="Liststycke"/>
        <w:numPr>
          <w:ilvl w:val="0"/>
          <w:numId w:val="6"/>
        </w:numPr>
        <w:rPr>
          <w:sz w:val="24"/>
        </w:rPr>
      </w:pPr>
      <w:r w:rsidRPr="000D2B76">
        <w:rPr>
          <w:sz w:val="24"/>
        </w:rPr>
        <w:t>Studiebesök</w:t>
      </w:r>
    </w:p>
    <w:p w14:paraId="33BC3187" w14:textId="77777777" w:rsidR="00CF275F" w:rsidRPr="000D2B76" w:rsidRDefault="00CF275F" w:rsidP="00CF275F">
      <w:pPr>
        <w:pStyle w:val="Liststycke"/>
        <w:numPr>
          <w:ilvl w:val="0"/>
          <w:numId w:val="6"/>
        </w:numPr>
        <w:rPr>
          <w:sz w:val="24"/>
        </w:rPr>
      </w:pPr>
      <w:r w:rsidRPr="000D2B76">
        <w:rPr>
          <w:sz w:val="24"/>
        </w:rPr>
        <w:t>Prova på nya arbetsuppgifter</w:t>
      </w:r>
    </w:p>
    <w:p w14:paraId="55C4E9E6" w14:textId="77777777" w:rsidR="00CF275F" w:rsidRPr="000D2B76" w:rsidRDefault="00CF275F" w:rsidP="00CF275F">
      <w:pPr>
        <w:pStyle w:val="Liststycke"/>
        <w:numPr>
          <w:ilvl w:val="0"/>
          <w:numId w:val="6"/>
        </w:numPr>
        <w:rPr>
          <w:sz w:val="24"/>
        </w:rPr>
      </w:pPr>
      <w:r w:rsidRPr="000D2B76">
        <w:rPr>
          <w:sz w:val="24"/>
        </w:rPr>
        <w:t>Vikariera för någon annan</w:t>
      </w:r>
    </w:p>
    <w:p w14:paraId="7E4DFEEF" w14:textId="77777777" w:rsidR="00CF275F" w:rsidRPr="000D2B76" w:rsidRDefault="00CF275F" w:rsidP="00CF275F">
      <w:pPr>
        <w:pStyle w:val="Liststycke"/>
        <w:numPr>
          <w:ilvl w:val="0"/>
          <w:numId w:val="6"/>
        </w:numPr>
        <w:rPr>
          <w:sz w:val="24"/>
        </w:rPr>
      </w:pPr>
      <w:r w:rsidRPr="000D2B76">
        <w:rPr>
          <w:sz w:val="24"/>
        </w:rPr>
        <w:t>Genomföra ett projekt</w:t>
      </w:r>
    </w:p>
    <w:p w14:paraId="113A03A0" w14:textId="77777777" w:rsidR="00CF275F" w:rsidRPr="000D2B76" w:rsidRDefault="00CF275F" w:rsidP="00CF275F">
      <w:pPr>
        <w:pStyle w:val="Liststycke"/>
        <w:numPr>
          <w:ilvl w:val="0"/>
          <w:numId w:val="6"/>
        </w:numPr>
        <w:rPr>
          <w:sz w:val="24"/>
        </w:rPr>
      </w:pPr>
      <w:r w:rsidRPr="000D2B76">
        <w:rPr>
          <w:sz w:val="24"/>
        </w:rPr>
        <w:t xml:space="preserve">Komplettera kunskaper inom ett visst område genom </w:t>
      </w:r>
      <w:proofErr w:type="gramStart"/>
      <w:r w:rsidRPr="000D2B76">
        <w:rPr>
          <w:sz w:val="24"/>
        </w:rPr>
        <w:t>t.ex.</w:t>
      </w:r>
      <w:proofErr w:type="gramEnd"/>
      <w:r w:rsidRPr="000D2B76">
        <w:rPr>
          <w:sz w:val="24"/>
        </w:rPr>
        <w:t xml:space="preserve"> en utbildning</w:t>
      </w:r>
    </w:p>
    <w:p w14:paraId="79A9BAB5" w14:textId="77777777" w:rsidR="00CF275F" w:rsidRPr="000D2B76" w:rsidRDefault="00CF275F" w:rsidP="00CF275F">
      <w:pPr>
        <w:pStyle w:val="Liststycke"/>
        <w:numPr>
          <w:ilvl w:val="0"/>
          <w:numId w:val="6"/>
        </w:numPr>
        <w:rPr>
          <w:sz w:val="24"/>
        </w:rPr>
      </w:pPr>
      <w:r w:rsidRPr="000D2B76">
        <w:rPr>
          <w:sz w:val="24"/>
        </w:rPr>
        <w:t>Delta i projektarbete</w:t>
      </w:r>
    </w:p>
    <w:p w14:paraId="7F6CAAAF" w14:textId="77777777" w:rsidR="00CF275F" w:rsidRPr="000D2B76" w:rsidRDefault="00CF275F" w:rsidP="00CF275F">
      <w:pPr>
        <w:pStyle w:val="Liststycke"/>
        <w:numPr>
          <w:ilvl w:val="0"/>
          <w:numId w:val="6"/>
        </w:numPr>
        <w:rPr>
          <w:sz w:val="24"/>
        </w:rPr>
      </w:pPr>
      <w:r w:rsidRPr="000D2B76">
        <w:rPr>
          <w:sz w:val="24"/>
        </w:rPr>
        <w:t>Mentorskap</w:t>
      </w:r>
    </w:p>
    <w:p w14:paraId="06DD0260" w14:textId="77777777" w:rsidR="002B42F3" w:rsidRDefault="00CF275F" w:rsidP="002B42F3">
      <w:pPr>
        <w:pStyle w:val="Liststycke"/>
        <w:numPr>
          <w:ilvl w:val="0"/>
          <w:numId w:val="6"/>
        </w:numPr>
        <w:rPr>
          <w:sz w:val="24"/>
        </w:rPr>
      </w:pPr>
      <w:r w:rsidRPr="000D2B76">
        <w:rPr>
          <w:sz w:val="24"/>
        </w:rPr>
        <w:t>Lära av och med kollegor</w:t>
      </w:r>
    </w:p>
    <w:p w14:paraId="67B0C7A8" w14:textId="77777777" w:rsidR="00CF275F" w:rsidRPr="002B42F3" w:rsidRDefault="00CF275F" w:rsidP="002B42F3">
      <w:pPr>
        <w:rPr>
          <w:sz w:val="24"/>
        </w:rPr>
      </w:pPr>
    </w:p>
    <w:p w14:paraId="03E86D5F" w14:textId="77777777" w:rsidR="00CF275F" w:rsidRDefault="00354531" w:rsidP="00CF275F">
      <w:pPr>
        <w:pStyle w:val="Rubrik3"/>
      </w:pPr>
      <w:r>
        <w:t>F</w:t>
      </w:r>
      <w:r w:rsidR="00CF275F">
        <w:t xml:space="preserve">rågor </w:t>
      </w:r>
      <w:r>
        <w:t>som</w:t>
      </w:r>
      <w:r w:rsidR="00CF275F">
        <w:t xml:space="preserve"> medarbetare</w:t>
      </w:r>
      <w:r>
        <w:t xml:space="preserve">n kan </w:t>
      </w:r>
      <w:r w:rsidR="00CF275F">
        <w:t xml:space="preserve">ställa till </w:t>
      </w:r>
      <w:r>
        <w:t>sig</w:t>
      </w:r>
      <w:r w:rsidR="00CF275F">
        <w:t xml:space="preserve"> själv</w:t>
      </w:r>
      <w:r>
        <w:t xml:space="preserve"> inför samtalet</w:t>
      </w:r>
    </w:p>
    <w:p w14:paraId="06B89A3A" w14:textId="77777777" w:rsidR="00702D8D" w:rsidRPr="000D2B76" w:rsidRDefault="00CF275F" w:rsidP="00702D8D">
      <w:pPr>
        <w:spacing w:after="0" w:line="240" w:lineRule="auto"/>
        <w:rPr>
          <w:sz w:val="24"/>
        </w:rPr>
      </w:pPr>
      <w:r w:rsidRPr="000D2B76">
        <w:rPr>
          <w:sz w:val="24"/>
        </w:rPr>
        <w:t xml:space="preserve">Följande frågor kan </w:t>
      </w:r>
      <w:r w:rsidR="00354531">
        <w:rPr>
          <w:sz w:val="24"/>
        </w:rPr>
        <w:t>m</w:t>
      </w:r>
      <w:r w:rsidR="00702D8D" w:rsidRPr="000D2B76">
        <w:rPr>
          <w:sz w:val="24"/>
        </w:rPr>
        <w:t>edarbetare</w:t>
      </w:r>
      <w:r w:rsidR="00354531">
        <w:rPr>
          <w:sz w:val="24"/>
        </w:rPr>
        <w:t>n</w:t>
      </w:r>
      <w:r w:rsidR="00702D8D" w:rsidRPr="000D2B76">
        <w:rPr>
          <w:sz w:val="24"/>
        </w:rPr>
        <w:t xml:space="preserve"> </w:t>
      </w:r>
      <w:r w:rsidRPr="000D2B76">
        <w:rPr>
          <w:sz w:val="24"/>
        </w:rPr>
        <w:t xml:space="preserve">använda som stöd att fundera över </w:t>
      </w:r>
      <w:r w:rsidR="00354531">
        <w:rPr>
          <w:sz w:val="24"/>
        </w:rPr>
        <w:t>i samband med förberedelse</w:t>
      </w:r>
      <w:r w:rsidRPr="000D2B76">
        <w:rPr>
          <w:sz w:val="24"/>
        </w:rPr>
        <w:t xml:space="preserve"> inför samtalet:</w:t>
      </w:r>
    </w:p>
    <w:p w14:paraId="730145D6" w14:textId="77777777" w:rsidR="00702D8D" w:rsidRPr="000D2B76" w:rsidRDefault="00702D8D" w:rsidP="00702D8D">
      <w:pPr>
        <w:spacing w:after="0" w:line="240" w:lineRule="auto"/>
        <w:rPr>
          <w:sz w:val="24"/>
        </w:rPr>
      </w:pPr>
    </w:p>
    <w:p w14:paraId="12E10760" w14:textId="77777777" w:rsidR="00702D8D" w:rsidRDefault="00702D8D" w:rsidP="00702D8D">
      <w:pPr>
        <w:spacing w:after="0" w:line="240" w:lineRule="auto"/>
        <w:rPr>
          <w:sz w:val="24"/>
        </w:rPr>
      </w:pPr>
      <w:r w:rsidRPr="000D2B76">
        <w:rPr>
          <w:sz w:val="24"/>
        </w:rPr>
        <w:t>Hur kan du bidra till verksamhetens utveckling?</w:t>
      </w:r>
    </w:p>
    <w:p w14:paraId="5DE49F40" w14:textId="77777777" w:rsidR="002B42F3" w:rsidRDefault="002B42F3" w:rsidP="00702D8D">
      <w:pPr>
        <w:spacing w:after="0" w:line="240" w:lineRule="auto"/>
        <w:rPr>
          <w:sz w:val="24"/>
        </w:rPr>
      </w:pPr>
    </w:p>
    <w:p w14:paraId="26BE4EFD" w14:textId="77777777" w:rsidR="00CF275F" w:rsidRDefault="00CF275F" w:rsidP="00702D8D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Vad vill du göra resten av ditt yrkesverksamma liv?</w:t>
      </w:r>
    </w:p>
    <w:p w14:paraId="6DE91999" w14:textId="77777777" w:rsidR="00CF275F" w:rsidRPr="000D2B76" w:rsidRDefault="00CF275F" w:rsidP="00702D8D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Vad skulle du vilja göra för att utvecklas som individ?</w:t>
      </w:r>
    </w:p>
    <w:p w14:paraId="2287ECAF" w14:textId="77777777" w:rsidR="00CF275F" w:rsidRPr="000D2B76" w:rsidRDefault="00CF275F" w:rsidP="00702D8D">
      <w:pPr>
        <w:rPr>
          <w:sz w:val="24"/>
          <w:lang w:eastAsia="sv-SE"/>
        </w:rPr>
      </w:pPr>
      <w:r w:rsidRPr="000D2B76">
        <w:rPr>
          <w:sz w:val="24"/>
          <w:lang w:eastAsia="sv-SE"/>
        </w:rPr>
        <w:lastRenderedPageBreak/>
        <w:t>Vilka kunskaper och kompetenser använder du dig av i ditt arbete idag</w:t>
      </w:r>
      <w:r w:rsidR="00702D8D" w:rsidRPr="000D2B76">
        <w:rPr>
          <w:sz w:val="24"/>
          <w:lang w:eastAsia="sv-SE"/>
        </w:rPr>
        <w:t>?</w:t>
      </w:r>
      <w:r w:rsidR="00702D8D" w:rsidRPr="000D2B76">
        <w:rPr>
          <w:sz w:val="24"/>
          <w:lang w:eastAsia="sv-SE"/>
        </w:rPr>
        <w:br/>
      </w:r>
      <w:r w:rsidRPr="000D2B76">
        <w:rPr>
          <w:sz w:val="24"/>
          <w:lang w:eastAsia="sv-SE"/>
        </w:rPr>
        <w:t>(färdighe</w:t>
      </w:r>
      <w:r w:rsidR="00702D8D" w:rsidRPr="000D2B76">
        <w:rPr>
          <w:sz w:val="24"/>
          <w:lang w:eastAsia="sv-SE"/>
        </w:rPr>
        <w:t>ter, kunskaper, social förmåga)</w:t>
      </w:r>
    </w:p>
    <w:p w14:paraId="538FB0D7" w14:textId="77777777" w:rsidR="00CF275F" w:rsidRPr="000D2B76" w:rsidRDefault="00CF275F" w:rsidP="00702D8D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Har du kompetens som inte används idag?</w:t>
      </w:r>
    </w:p>
    <w:p w14:paraId="4A801BF2" w14:textId="77777777" w:rsidR="00CF275F" w:rsidRPr="000D2B76" w:rsidRDefault="00CF275F" w:rsidP="00702D8D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Vilka är dina styrkor och svagheter?</w:t>
      </w:r>
    </w:p>
    <w:p w14:paraId="2FBCE5B6" w14:textId="77777777" w:rsidR="00CF275F" w:rsidRPr="000D2B76" w:rsidRDefault="00CF275F" w:rsidP="00702D8D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Är det någon kompetens du känner att du saknar om du ser till ditt arbete idag och framåt i tiden?</w:t>
      </w:r>
    </w:p>
    <w:p w14:paraId="7CC545F0" w14:textId="77777777" w:rsidR="00CF275F" w:rsidRPr="000D2B76" w:rsidRDefault="00CF275F" w:rsidP="00702D8D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Hur kan du bäst skaffa dig den kompetensen?</w:t>
      </w:r>
    </w:p>
    <w:p w14:paraId="37190BB0" w14:textId="77777777" w:rsidR="00CF275F" w:rsidRPr="000D2B76" w:rsidRDefault="00CF275F" w:rsidP="00702D8D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Har du färdigheter du vill träna eller utveckla?</w:t>
      </w:r>
    </w:p>
    <w:p w14:paraId="56E23062" w14:textId="77777777" w:rsidR="00CF275F" w:rsidRPr="000D2B76" w:rsidRDefault="00CF275F" w:rsidP="00702D8D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Finns det några arbetsuppgifter du skulle vilja prova på?</w:t>
      </w:r>
    </w:p>
    <w:p w14:paraId="3E670A73" w14:textId="77777777" w:rsidR="00CF275F" w:rsidRPr="000D2B76" w:rsidRDefault="00CF275F" w:rsidP="00702D8D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Saker du funderat på och vill ta upp?</w:t>
      </w:r>
    </w:p>
    <w:p w14:paraId="1208B85E" w14:textId="77777777" w:rsidR="00CF275F" w:rsidRDefault="00CF275F" w:rsidP="00CF275F">
      <w:pPr>
        <w:spacing w:after="0" w:line="240" w:lineRule="auto"/>
      </w:pPr>
    </w:p>
    <w:p w14:paraId="7395B8C6" w14:textId="77777777" w:rsidR="006A780C" w:rsidRDefault="00354531" w:rsidP="006A780C">
      <w:pPr>
        <w:pStyle w:val="Rubrik3"/>
      </w:pPr>
      <w:r>
        <w:t>F</w:t>
      </w:r>
      <w:r w:rsidR="006A780C">
        <w:t xml:space="preserve">rågeställningar som </w:t>
      </w:r>
      <w:r>
        <w:t xml:space="preserve">chef kan använda som </w:t>
      </w:r>
      <w:r w:rsidR="006A780C">
        <w:t xml:space="preserve">stöd och förberedelse </w:t>
      </w:r>
      <w:r>
        <w:t xml:space="preserve">inför samtalet </w:t>
      </w:r>
    </w:p>
    <w:p w14:paraId="51DE80D6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Vilka insatser hos medarbetaren är du som chef nöjd med/inte nöjd med?</w:t>
      </w:r>
    </w:p>
    <w:p w14:paraId="600163C9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Hur tror du att du uppfattas som chef/ledare?</w:t>
      </w:r>
    </w:p>
    <w:p w14:paraId="305E1240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Tar du vara på dina medarbetares resurser, kunskaper och kompetenser?</w:t>
      </w:r>
    </w:p>
    <w:p w14:paraId="23EF013C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Lyssnar du tillräckligt på dina medarbetare?</w:t>
      </w:r>
    </w:p>
    <w:p w14:paraId="230F286D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För du en dialog med dina medarbetare?</w:t>
      </w:r>
    </w:p>
    <w:p w14:paraId="178E97F8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Kan du ge/ta emot beröm och konstruktiv kritik?</w:t>
      </w:r>
    </w:p>
    <w:p w14:paraId="5468CBAD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>Har dina medarbetare förtroende för dig?</w:t>
      </w:r>
    </w:p>
    <w:p w14:paraId="535A89BB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 xml:space="preserve">Vilka planer finns för framtiden som rör medarbetarna? </w:t>
      </w:r>
      <w:r w:rsidRPr="000D2B76">
        <w:rPr>
          <w:sz w:val="24"/>
          <w:lang w:eastAsia="sv-SE"/>
        </w:rPr>
        <w:br/>
        <w:t>T e x förändring av verksamheten, arbetsuppgifter mm</w:t>
      </w:r>
    </w:p>
    <w:p w14:paraId="5362BBA0" w14:textId="77777777" w:rsidR="006A780C" w:rsidRPr="000D2B76" w:rsidRDefault="006A780C" w:rsidP="006A780C">
      <w:pPr>
        <w:rPr>
          <w:sz w:val="24"/>
          <w:lang w:eastAsia="sv-SE"/>
        </w:rPr>
      </w:pPr>
      <w:r w:rsidRPr="000D2B76">
        <w:rPr>
          <w:sz w:val="24"/>
          <w:lang w:eastAsia="sv-SE"/>
        </w:rPr>
        <w:t xml:space="preserve">Vilka mål bör sättas upp för verksamheten det närmaste året? </w:t>
      </w:r>
      <w:r w:rsidR="00CF275F" w:rsidRPr="000D2B76">
        <w:rPr>
          <w:sz w:val="24"/>
          <w:lang w:eastAsia="sv-SE"/>
        </w:rPr>
        <w:br/>
      </w:r>
      <w:r w:rsidRPr="000D2B76">
        <w:rPr>
          <w:sz w:val="24"/>
          <w:lang w:eastAsia="sv-SE"/>
        </w:rPr>
        <w:t>Vilka av dessa mål berör medarbetaren</w:t>
      </w:r>
      <w:r w:rsidR="00CF275F" w:rsidRPr="000D2B76">
        <w:rPr>
          <w:sz w:val="24"/>
          <w:lang w:eastAsia="sv-SE"/>
        </w:rPr>
        <w:t xml:space="preserve"> i medarbetarens uppdrag</w:t>
      </w:r>
      <w:r w:rsidRPr="000D2B76">
        <w:rPr>
          <w:sz w:val="24"/>
          <w:lang w:eastAsia="sv-SE"/>
        </w:rPr>
        <w:t>?</w:t>
      </w:r>
    </w:p>
    <w:sectPr w:rsidR="006A780C" w:rsidRPr="000D2B76" w:rsidSect="007D2023">
      <w:headerReference w:type="default" r:id="rId7"/>
      <w:headerReference w:type="first" r:id="rId8"/>
      <w:footerReference w:type="first" r:id="rId9"/>
      <w:pgSz w:w="11907" w:h="16839" w:code="9"/>
      <w:pgMar w:top="1134" w:right="1134" w:bottom="993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9EC7" w14:textId="77777777" w:rsidR="003F5909" w:rsidRDefault="003F5909" w:rsidP="008453F1">
      <w:pPr>
        <w:spacing w:line="240" w:lineRule="auto"/>
      </w:pPr>
      <w:r>
        <w:separator/>
      </w:r>
    </w:p>
  </w:endnote>
  <w:endnote w:type="continuationSeparator" w:id="0">
    <w:p w14:paraId="288DD132" w14:textId="77777777" w:rsidR="003F5909" w:rsidRDefault="003F5909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14:paraId="571197BB" w14:textId="77777777" w:rsidTr="00561154">
      <w:tc>
        <w:tcPr>
          <w:tcW w:w="7598" w:type="dxa"/>
        </w:tcPr>
        <w:p w14:paraId="0B217114" w14:textId="77777777" w:rsidR="003F5909" w:rsidRPr="00173152" w:rsidRDefault="003F5909" w:rsidP="000B68D2">
          <w:pPr>
            <w:pStyle w:val="Sidfot"/>
          </w:pPr>
          <w:bookmarkStart w:id="4" w:name="xxFörvaltningSidfot"/>
          <w:bookmarkStart w:id="5" w:name="xxAddress"/>
          <w:bookmarkEnd w:id="4"/>
          <w:r w:rsidRPr="00173152">
            <w:t xml:space="preserve">Tibro kommun, 543 80 TIBRO, </w:t>
          </w:r>
          <w:bookmarkStart w:id="6" w:name="xxyyFörvaltning"/>
          <w:bookmarkEnd w:id="6"/>
          <w:r>
            <w:t>Kommunledningskontoret</w:t>
          </w:r>
          <w:r w:rsidRPr="00173152">
            <w:t xml:space="preserve">, </w:t>
          </w:r>
          <w:r w:rsidRPr="00173152">
            <w:rPr>
              <w:i/>
            </w:rPr>
            <w:t>Besöksadress:</w:t>
          </w:r>
          <w:r w:rsidRPr="00173152">
            <w:t xml:space="preserve"> </w:t>
          </w:r>
          <w:bookmarkStart w:id="7" w:name="xxyyBesöksadress"/>
          <w:bookmarkEnd w:id="7"/>
          <w:r>
            <w:t>Centrumgatan 17</w:t>
          </w:r>
        </w:p>
        <w:p w14:paraId="1CFBB8DA" w14:textId="77777777" w:rsidR="003F5909" w:rsidRDefault="003F5909" w:rsidP="000B68D2">
          <w:pPr>
            <w:pStyle w:val="Sidfot"/>
          </w:pPr>
          <w:r>
            <w:rPr>
              <w:i/>
            </w:rPr>
            <w:t xml:space="preserve">E-post: </w:t>
          </w:r>
          <w:r>
            <w:t xml:space="preserve">kommun@tibro.se, www.tibro.se, </w:t>
          </w:r>
          <w:r>
            <w:rPr>
              <w:i/>
            </w:rPr>
            <w:t xml:space="preserve">Växel: </w:t>
          </w:r>
          <w:r>
            <w:t>0504-180 00</w:t>
          </w:r>
          <w:bookmarkStart w:id="8" w:name="xxyyFaxTabort"/>
          <w:r>
            <w:t xml:space="preserve"> </w:t>
          </w:r>
          <w:bookmarkStart w:id="9" w:name="xxyyFax"/>
          <w:bookmarkEnd w:id="8"/>
          <w:bookmarkEnd w:id="9"/>
        </w:p>
        <w:p w14:paraId="7FEF3997" w14:textId="77777777" w:rsidR="0040660B" w:rsidRDefault="003F5909" w:rsidP="0040660B">
          <w:pPr>
            <w:pStyle w:val="Sidfot"/>
          </w:pPr>
          <w:r w:rsidRPr="00F428D3">
            <w:rPr>
              <w:i/>
            </w:rPr>
            <w:t>Handläggare:</w:t>
          </w:r>
          <w:r w:rsidRPr="00F428D3">
            <w:t xml:space="preserve"> </w:t>
          </w:r>
          <w:bookmarkStart w:id="10" w:name="xxyyHandläggare"/>
          <w:bookmarkEnd w:id="10"/>
          <w:r>
            <w:t>Ulrika Wennerkull</w:t>
          </w:r>
          <w:r w:rsidRPr="00F428D3">
            <w:t xml:space="preserve">, </w:t>
          </w:r>
          <w:bookmarkStart w:id="11" w:name="xxyyEmail"/>
          <w:bookmarkEnd w:id="11"/>
          <w:r>
            <w:t>ulrika.wennerkull@tibro.se</w:t>
          </w:r>
          <w:r w:rsidRPr="00F428D3">
            <w:t xml:space="preserve">, </w:t>
          </w:r>
          <w:r w:rsidRPr="009F0E86">
            <w:rPr>
              <w:i/>
            </w:rPr>
            <w:t>Tel:</w:t>
          </w:r>
          <w:r w:rsidRPr="00F428D3">
            <w:t xml:space="preserve"> </w:t>
          </w:r>
          <w:bookmarkEnd w:id="5"/>
          <w:r>
            <w:t>0504-181 23</w:t>
          </w:r>
          <w:r w:rsidR="0040660B">
            <w:t xml:space="preserve"> </w:t>
          </w:r>
          <w:bookmarkStart w:id="12" w:name="xxDirTel"/>
          <w:bookmarkEnd w:id="12"/>
          <w:r w:rsidR="0040660B">
            <w:t xml:space="preserve">  </w:t>
          </w:r>
        </w:p>
      </w:tc>
      <w:tc>
        <w:tcPr>
          <w:tcW w:w="2268" w:type="dxa"/>
        </w:tcPr>
        <w:p w14:paraId="1781511E" w14:textId="77777777"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6FB05295" wp14:editId="5A5D15DD">
                <wp:extent cx="1331976" cy="438912"/>
                <wp:effectExtent l="0" t="0" r="190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F6C4BD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CA29" w14:textId="77777777" w:rsidR="003F5909" w:rsidRDefault="003F5909" w:rsidP="008453F1">
      <w:pPr>
        <w:spacing w:line="240" w:lineRule="auto"/>
      </w:pPr>
      <w:r>
        <w:separator/>
      </w:r>
    </w:p>
  </w:footnote>
  <w:footnote w:type="continuationSeparator" w:id="0">
    <w:p w14:paraId="0CF2B151" w14:textId="77777777" w:rsidR="003F5909" w:rsidRDefault="003F5909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348446D0" w14:textId="77777777" w:rsidTr="002A6AF2">
      <w:trPr>
        <w:trHeight w:hRule="exact" w:val="397"/>
      </w:trPr>
      <w:tc>
        <w:tcPr>
          <w:tcW w:w="822" w:type="dxa"/>
        </w:tcPr>
        <w:p w14:paraId="6F01D639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2B42F3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2B42F3">
            <w:rPr>
              <w:i/>
              <w:noProof/>
            </w:rPr>
            <w:t>5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1EAC1BC0" w14:textId="77777777" w:rsidTr="002A6AF2">
      <w:tc>
        <w:tcPr>
          <w:tcW w:w="822" w:type="dxa"/>
        </w:tcPr>
        <w:p w14:paraId="519D6803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4C13C6F" wp14:editId="4438586C">
                <wp:extent cx="420624" cy="490728"/>
                <wp:effectExtent l="0" t="0" r="0" b="508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B1545D" w14:textId="77777777"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6B3" w14:textId="77777777"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14:paraId="2DA88907" w14:textId="77777777" w:rsidTr="009C6FF1">
      <w:trPr>
        <w:trHeight w:val="850"/>
      </w:trPr>
      <w:tc>
        <w:tcPr>
          <w:tcW w:w="652" w:type="dxa"/>
        </w:tcPr>
        <w:p w14:paraId="2729B5A8" w14:textId="77777777"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40A508DE" wp14:editId="1651FA21">
                <wp:extent cx="377952" cy="356616"/>
                <wp:effectExtent l="0" t="0" r="3175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14:paraId="062AC5C7" w14:textId="77777777" w:rsidR="008453F1" w:rsidRDefault="003F5909" w:rsidP="0004652C">
          <w:pPr>
            <w:pStyle w:val="Sidhuvud"/>
            <w:spacing w:before="160"/>
          </w:pPr>
          <w:bookmarkStart w:id="3" w:name="xxFörvaltning"/>
          <w:bookmarkEnd w:id="3"/>
          <w:r>
            <w:t>Kommunledningskontoret</w:t>
          </w:r>
        </w:p>
      </w:tc>
      <w:tc>
        <w:tcPr>
          <w:tcW w:w="822" w:type="dxa"/>
        </w:tcPr>
        <w:p w14:paraId="31F20B4E" w14:textId="77777777"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1F5706B" wp14:editId="1FE6AE10">
                <wp:extent cx="420624" cy="490728"/>
                <wp:effectExtent l="0" t="0" r="0" b="508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9D9547" w14:textId="77777777"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46736"/>
    <w:multiLevelType w:val="hybridMultilevel"/>
    <w:tmpl w:val="88AE0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48507A78"/>
    <w:multiLevelType w:val="hybridMultilevel"/>
    <w:tmpl w:val="40009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 w16cid:durableId="1054475290">
    <w:abstractNumId w:val="6"/>
  </w:num>
  <w:num w:numId="2" w16cid:durableId="351031449">
    <w:abstractNumId w:val="4"/>
  </w:num>
  <w:num w:numId="3" w16cid:durableId="1461846251">
    <w:abstractNumId w:val="0"/>
  </w:num>
  <w:num w:numId="4" w16cid:durableId="1527712287">
    <w:abstractNumId w:val="8"/>
  </w:num>
  <w:num w:numId="5" w16cid:durableId="283586662">
    <w:abstractNumId w:val="10"/>
  </w:num>
  <w:num w:numId="6" w16cid:durableId="1290084922">
    <w:abstractNumId w:val="1"/>
  </w:num>
  <w:num w:numId="7" w16cid:durableId="3242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09"/>
    <w:rsid w:val="00012A62"/>
    <w:rsid w:val="00022CEE"/>
    <w:rsid w:val="000241EE"/>
    <w:rsid w:val="00032EB5"/>
    <w:rsid w:val="000365B4"/>
    <w:rsid w:val="00040301"/>
    <w:rsid w:val="0004652C"/>
    <w:rsid w:val="000566A6"/>
    <w:rsid w:val="00065707"/>
    <w:rsid w:val="000733AD"/>
    <w:rsid w:val="00097CCD"/>
    <w:rsid w:val="000A2C01"/>
    <w:rsid w:val="000A3C21"/>
    <w:rsid w:val="000C029B"/>
    <w:rsid w:val="000C4C78"/>
    <w:rsid w:val="000C6CF1"/>
    <w:rsid w:val="000D2B76"/>
    <w:rsid w:val="000E7725"/>
    <w:rsid w:val="000F2DC6"/>
    <w:rsid w:val="00111513"/>
    <w:rsid w:val="0014634D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41369"/>
    <w:rsid w:val="002519DB"/>
    <w:rsid w:val="0025486C"/>
    <w:rsid w:val="00273E91"/>
    <w:rsid w:val="002861FA"/>
    <w:rsid w:val="00286D8B"/>
    <w:rsid w:val="002A54DA"/>
    <w:rsid w:val="002A6AF2"/>
    <w:rsid w:val="002B06BD"/>
    <w:rsid w:val="002B42F3"/>
    <w:rsid w:val="002D2298"/>
    <w:rsid w:val="002D5CE0"/>
    <w:rsid w:val="002E262C"/>
    <w:rsid w:val="002F701E"/>
    <w:rsid w:val="0031302F"/>
    <w:rsid w:val="00326F3D"/>
    <w:rsid w:val="003474A9"/>
    <w:rsid w:val="00354531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5909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A148A"/>
    <w:rsid w:val="004A1527"/>
    <w:rsid w:val="004A612F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80C"/>
    <w:rsid w:val="006A7B6B"/>
    <w:rsid w:val="006B6032"/>
    <w:rsid w:val="006C2846"/>
    <w:rsid w:val="006D2DA7"/>
    <w:rsid w:val="006E3CAA"/>
    <w:rsid w:val="00702D8D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D2023"/>
    <w:rsid w:val="007E771B"/>
    <w:rsid w:val="00801399"/>
    <w:rsid w:val="008049AB"/>
    <w:rsid w:val="008111F0"/>
    <w:rsid w:val="00842422"/>
    <w:rsid w:val="00844BD2"/>
    <w:rsid w:val="008453F1"/>
    <w:rsid w:val="00850E58"/>
    <w:rsid w:val="00864877"/>
    <w:rsid w:val="00880C1E"/>
    <w:rsid w:val="00891619"/>
    <w:rsid w:val="00897510"/>
    <w:rsid w:val="008A375F"/>
    <w:rsid w:val="008E5480"/>
    <w:rsid w:val="00904887"/>
    <w:rsid w:val="00907455"/>
    <w:rsid w:val="009109AB"/>
    <w:rsid w:val="0091299F"/>
    <w:rsid w:val="00925B02"/>
    <w:rsid w:val="009319F5"/>
    <w:rsid w:val="009341D3"/>
    <w:rsid w:val="00961561"/>
    <w:rsid w:val="00966CCC"/>
    <w:rsid w:val="00993BD0"/>
    <w:rsid w:val="009978B6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D7FDC"/>
    <w:rsid w:val="00AF43CB"/>
    <w:rsid w:val="00B11866"/>
    <w:rsid w:val="00B3160C"/>
    <w:rsid w:val="00B33628"/>
    <w:rsid w:val="00B42DB4"/>
    <w:rsid w:val="00B6388E"/>
    <w:rsid w:val="00B82242"/>
    <w:rsid w:val="00B860C5"/>
    <w:rsid w:val="00B92795"/>
    <w:rsid w:val="00B928F3"/>
    <w:rsid w:val="00BE238C"/>
    <w:rsid w:val="00BE279D"/>
    <w:rsid w:val="00BF2DB9"/>
    <w:rsid w:val="00C03DFA"/>
    <w:rsid w:val="00C047D7"/>
    <w:rsid w:val="00C14C4D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69FF"/>
    <w:rsid w:val="00CE6C96"/>
    <w:rsid w:val="00CF186C"/>
    <w:rsid w:val="00CF275F"/>
    <w:rsid w:val="00D13722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63B9E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B220B6"/>
  <w15:docId w15:val="{F7981616-594A-42B6-8B07-8A9EFF3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3F59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3F59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3F5909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3F59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CF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ulwe13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16</TotalTime>
  <Pages>5</Pages>
  <Words>1092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Wennerkull</dc:creator>
  <cp:lastModifiedBy>Ulrika Wennerkull</cp:lastModifiedBy>
  <cp:revision>5</cp:revision>
  <cp:lastPrinted>2023-07-05T13:19:00Z</cp:lastPrinted>
  <dcterms:created xsi:type="dcterms:W3CDTF">2023-07-05T12:39:00Z</dcterms:created>
  <dcterms:modified xsi:type="dcterms:W3CDTF">2023-07-05T13:22:00Z</dcterms:modified>
</cp:coreProperties>
</file>