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6B104B" w:rsidTr="005B6363">
        <w:trPr>
          <w:trHeight w:val="1474"/>
        </w:trPr>
        <w:tc>
          <w:tcPr>
            <w:tcW w:w="4820" w:type="dxa"/>
          </w:tcPr>
          <w:p w:rsidR="002F701E" w:rsidRPr="006B104B" w:rsidRDefault="006B104B" w:rsidP="004F2319">
            <w:pPr>
              <w:pStyle w:val="Normalutanavstnd"/>
            </w:pPr>
            <w:bookmarkStart w:id="0" w:name="xxDatum"/>
            <w:bookmarkEnd w:id="0"/>
            <w:r w:rsidRPr="006B104B">
              <w:rPr>
                <w:i/>
              </w:rPr>
              <w:t>Datum</w:t>
            </w:r>
          </w:p>
          <w:p w:rsidR="006B104B" w:rsidRPr="006B104B" w:rsidRDefault="007C367A" w:rsidP="004F2319">
            <w:pPr>
              <w:pStyle w:val="Normalutanavstnd"/>
            </w:pPr>
            <w:r>
              <w:t>2017-10-02</w:t>
            </w:r>
          </w:p>
          <w:p w:rsidR="006B104B" w:rsidRPr="006B104B" w:rsidRDefault="006B104B" w:rsidP="006B104B">
            <w:pPr>
              <w:pStyle w:val="Normalutanavstnd"/>
              <w:spacing w:before="60"/>
            </w:pPr>
          </w:p>
        </w:tc>
        <w:tc>
          <w:tcPr>
            <w:tcW w:w="3969" w:type="dxa"/>
          </w:tcPr>
          <w:p w:rsidR="002F701E" w:rsidRPr="006B104B" w:rsidRDefault="007C367A" w:rsidP="004F2319">
            <w:pPr>
              <w:pStyle w:val="Normalutanavstnd"/>
            </w:pPr>
            <w:bookmarkStart w:id="1" w:name="xxMottagare"/>
            <w:bookmarkEnd w:id="1"/>
            <w:r>
              <w:t xml:space="preserve">MALL </w:t>
            </w:r>
            <w:r w:rsidR="00267E13">
              <w:t>MEDARBETARSAMTAL</w:t>
            </w:r>
          </w:p>
        </w:tc>
      </w:tr>
    </w:tbl>
    <w:p w:rsidR="00654AA1" w:rsidRPr="006B104B" w:rsidRDefault="006B104B" w:rsidP="007C367A">
      <w:pPr>
        <w:pStyle w:val="Rubrik1"/>
      </w:pPr>
      <w:r>
        <w:t>Enskild utvecklingsplan</w:t>
      </w:r>
    </w:p>
    <w:p w:rsidR="00B82F8A" w:rsidRDefault="00B82F8A" w:rsidP="006B104B">
      <w:pPr>
        <w:tabs>
          <w:tab w:val="left" w:pos="5295"/>
        </w:tabs>
        <w:rPr>
          <w:lang w:eastAsia="sv-SE"/>
        </w:rPr>
      </w:pPr>
      <w:bookmarkStart w:id="2" w:name="xxDocument"/>
      <w:bookmarkEnd w:id="2"/>
    </w:p>
    <w:p w:rsidR="006B104B" w:rsidRDefault="006B104B" w:rsidP="006B104B">
      <w:pPr>
        <w:tabs>
          <w:tab w:val="left" w:pos="5295"/>
        </w:tabs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163830</wp:posOffset>
                </wp:positionV>
                <wp:extent cx="2762250" cy="19050"/>
                <wp:effectExtent l="0" t="0" r="1905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10D1" id="Ra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2.9pt" to="25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" strokecolor="black [3213]"/>
            </w:pict>
          </mc:Fallback>
        </mc:AlternateContent>
      </w:r>
      <w:r>
        <w:rPr>
          <w:lang w:eastAsia="sv-SE"/>
        </w:rPr>
        <w:t xml:space="preserve">Namn: </w:t>
      </w:r>
      <w:r>
        <w:rPr>
          <w:lang w:eastAsia="sv-SE"/>
        </w:rPr>
        <w:tab/>
      </w:r>
    </w:p>
    <w:p w:rsidR="006B104B" w:rsidRDefault="006B104B" w:rsidP="006B104B">
      <w:pPr>
        <w:tabs>
          <w:tab w:val="left" w:pos="5295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2E50" wp14:editId="6B06845B">
                <wp:simplePos x="0" y="0"/>
                <wp:positionH relativeFrom="column">
                  <wp:posOffset>537845</wp:posOffset>
                </wp:positionH>
                <wp:positionV relativeFrom="paragraph">
                  <wp:posOffset>128905</wp:posOffset>
                </wp:positionV>
                <wp:extent cx="1381125" cy="9525"/>
                <wp:effectExtent l="0" t="0" r="28575" b="2857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350C3" id="Ra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0.15pt" to="151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" strokecolor="windowText"/>
            </w:pict>
          </mc:Fallback>
        </mc:AlternateContent>
      </w:r>
      <w:r>
        <w:rPr>
          <w:lang w:eastAsia="sv-SE"/>
        </w:rPr>
        <w:t>Datum:</w:t>
      </w:r>
      <w:r>
        <w:rPr>
          <w:lang w:eastAsia="sv-SE"/>
        </w:rPr>
        <w:tab/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267E13" w:rsidRPr="00267E13" w:rsidRDefault="00267E13" w:rsidP="007C367A">
      <w:pPr>
        <w:pStyle w:val="Rubrik3"/>
      </w:pPr>
      <w:r w:rsidRPr="00267E13">
        <w:t xml:space="preserve">Återkoppling </w:t>
      </w:r>
      <w:r>
        <w:t xml:space="preserve">från </w:t>
      </w:r>
      <w:r w:rsidR="007C367A">
        <w:t>föregående</w:t>
      </w:r>
      <w:r w:rsidRPr="00267E13">
        <w:t xml:space="preserve"> </w:t>
      </w:r>
      <w:r>
        <w:t>medarbetar</w:t>
      </w:r>
      <w:r w:rsidR="007C367A">
        <w:t>samtal</w:t>
      </w:r>
    </w:p>
    <w:p w:rsidR="00267E13" w:rsidRDefault="00267E13" w:rsidP="00267E13">
      <w:pPr>
        <w:tabs>
          <w:tab w:val="center" w:pos="4394"/>
        </w:tabs>
        <w:rPr>
          <w:b/>
          <w:lang w:eastAsia="sv-SE"/>
        </w:rPr>
      </w:pPr>
      <w:r w:rsidRPr="00062BE4">
        <w:t xml:space="preserve">Gör en kort avstämning från föregående </w:t>
      </w:r>
      <w:r>
        <w:t>medarbetarsamtal: Resultat och måluppfyllelse.</w:t>
      </w:r>
    </w:p>
    <w:p w:rsidR="00267E13" w:rsidRDefault="00267E13" w:rsidP="006B104B">
      <w:pPr>
        <w:tabs>
          <w:tab w:val="center" w:pos="4394"/>
        </w:tabs>
        <w:rPr>
          <w:b/>
          <w:lang w:eastAsia="sv-SE"/>
        </w:rPr>
      </w:pPr>
    </w:p>
    <w:p w:rsidR="00267E13" w:rsidRDefault="00267E13" w:rsidP="007C367A">
      <w:pPr>
        <w:pStyle w:val="Rubrik3"/>
      </w:pPr>
      <w:r>
        <w:t>Enhetens uppdrag och mål</w:t>
      </w:r>
    </w:p>
    <w:p w:rsidR="00267E13" w:rsidRDefault="00267E13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Enhetens uppdrag och mål ska, i god tid före medarbetarsamtalet, diskuteras, reflekteras och tydliggöras via enhetens arbetsplatsträff (APT).</w:t>
      </w:r>
    </w:p>
    <w:p w:rsidR="00267E13" w:rsidRDefault="00267E13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På medarbetarsamtalet återkopplas enhetens uppdrag och mål.</w:t>
      </w:r>
    </w:p>
    <w:p w:rsidR="00267E13" w:rsidRDefault="00267E13" w:rsidP="006B104B">
      <w:pPr>
        <w:tabs>
          <w:tab w:val="center" w:pos="4394"/>
        </w:tabs>
        <w:rPr>
          <w:b/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 xml:space="preserve">Mitt mål/uppdrag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Under kommande år är mitt mål/uppdrag för att utveckla vår verksamhet att: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 xml:space="preserve">Mål 1: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Mål 2: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Mål 3:</w:t>
      </w:r>
    </w:p>
    <w:p w:rsidR="00267E13" w:rsidRDefault="00267E13">
      <w:pPr>
        <w:spacing w:after="0" w:line="240" w:lineRule="auto"/>
        <w:rPr>
          <w:lang w:eastAsia="sv-SE"/>
        </w:rPr>
      </w:pPr>
      <w:r>
        <w:rPr>
          <w:lang w:eastAsia="sv-SE"/>
        </w:rPr>
        <w:br w:type="page"/>
      </w:r>
    </w:p>
    <w:p w:rsidR="006B104B" w:rsidRPr="006B104B" w:rsidRDefault="006B104B" w:rsidP="007C367A">
      <w:pPr>
        <w:pStyle w:val="Rubrik3"/>
      </w:pPr>
      <w:r w:rsidRPr="006B104B">
        <w:lastRenderedPageBreak/>
        <w:t xml:space="preserve">Mitt nuläge – Jag vill beskriva </w:t>
      </w:r>
      <w:r w:rsidR="00267E13">
        <w:t>mitt nuläge</w:t>
      </w:r>
      <w:r w:rsidRPr="006B104B">
        <w:t xml:space="preserve"> med följande tre punkter: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1:</w:t>
      </w:r>
      <w:r w:rsidR="00B82F8A">
        <w:rPr>
          <w:lang w:eastAsia="sv-SE"/>
        </w:rPr>
        <w:t xml:space="preserve">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2: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3: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>Mina möjligheter/behov – Jag ser följande möjligheter och/eller behov för att utvecklas från mitt nuläge för att nå mina mål: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>Min vilja – Jag vill under kommande året göra följande: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357"/>
        <w:gridCol w:w="2926"/>
        <w:gridCol w:w="3641"/>
      </w:tblGrid>
      <w:tr w:rsidR="006B104B" w:rsidTr="006B104B">
        <w:tc>
          <w:tcPr>
            <w:tcW w:w="3357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Aktivitet</w:t>
            </w:r>
          </w:p>
        </w:tc>
        <w:tc>
          <w:tcPr>
            <w:tcW w:w="2926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Tidplan/</w:t>
            </w:r>
            <w:r>
              <w:rPr>
                <w:b/>
                <w:lang w:eastAsia="sv-SE"/>
              </w:rPr>
              <w:t>klart senast</w:t>
            </w:r>
          </w:p>
        </w:tc>
        <w:tc>
          <w:tcPr>
            <w:tcW w:w="3641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Uppföljning/återrapport</w:t>
            </w:r>
          </w:p>
        </w:tc>
      </w:tr>
      <w:tr w:rsidR="006B104B" w:rsidTr="006B104B">
        <w:trPr>
          <w:trHeight w:val="1360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50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44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52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</w:tbl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7C367A" w:rsidRPr="007C367A" w:rsidRDefault="007C367A" w:rsidP="007C367A">
      <w:pPr>
        <w:pStyle w:val="Rubrik3"/>
      </w:pPr>
      <w:r w:rsidRPr="007C367A">
        <w:t>Anmälan bisyssla</w:t>
      </w:r>
    </w:p>
    <w:p w:rsidR="007C367A" w:rsidRPr="001929E4" w:rsidRDefault="007C367A" w:rsidP="007C367A">
      <w:pPr>
        <w:tabs>
          <w:tab w:val="center" w:pos="4394"/>
        </w:tabs>
        <w:rPr>
          <w:lang w:eastAsia="sv-SE"/>
        </w:rPr>
      </w:pPr>
      <w:r w:rsidRPr="001929E4">
        <w:rPr>
          <w:lang w:eastAsia="sv-SE"/>
        </w:rPr>
        <w:t>Du som anställd hos kommunen får</w:t>
      </w:r>
      <w:r>
        <w:rPr>
          <w:lang w:eastAsia="sv-SE"/>
        </w:rPr>
        <w:t xml:space="preserve"> enligt lag och avtal inte</w:t>
      </w:r>
      <w:r w:rsidRPr="001929E4">
        <w:rPr>
          <w:lang w:eastAsia="sv-SE"/>
        </w:rPr>
        <w:t> ha några bisysslor som kan vara förtroendeskadliga. En bisyssla är att anse som förtroendeskadlig om den rubbar förtroendet för din opartiskhet i ditt arbete, samt om bisysslan skadar myndighetens anseende.</w:t>
      </w:r>
    </w:p>
    <w:p w:rsidR="007C367A" w:rsidRDefault="003A1BFD" w:rsidP="007C367A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 xml:space="preserve">Enligt AB är du som anställd </w:t>
      </w:r>
      <w:r w:rsidR="007C367A" w:rsidRPr="001929E4">
        <w:rPr>
          <w:lang w:eastAsia="sv-SE"/>
        </w:rPr>
        <w:t>skyldig att meddela arbetsgivaren om du har en bisy</w:t>
      </w:r>
      <w:r w:rsidR="007C367A">
        <w:rPr>
          <w:lang w:eastAsia="sv-SE"/>
        </w:rPr>
        <w:t xml:space="preserve">ssla. </w:t>
      </w:r>
      <w:r>
        <w:rPr>
          <w:lang w:eastAsia="sv-SE"/>
        </w:rPr>
        <w:br/>
      </w:r>
      <w:r w:rsidR="007C367A">
        <w:rPr>
          <w:lang w:eastAsia="sv-SE"/>
        </w:rPr>
        <w:t xml:space="preserve">Du fyller då i blankett </w:t>
      </w:r>
      <w:r w:rsidR="007C367A" w:rsidRPr="004E0786">
        <w:rPr>
          <w:lang w:eastAsia="sv-SE"/>
        </w:rPr>
        <w:t>”Anmälan bisyssla” och</w:t>
      </w:r>
      <w:bookmarkStart w:id="3" w:name="_GoBack"/>
      <w:bookmarkEnd w:id="3"/>
      <w:r w:rsidR="007C367A" w:rsidRPr="001929E4">
        <w:rPr>
          <w:lang w:eastAsia="sv-SE"/>
        </w:rPr>
        <w:t xml:space="preserve"> lämnar till närmaste </w:t>
      </w:r>
      <w:r w:rsidR="007C367A">
        <w:rPr>
          <w:lang w:eastAsia="sv-SE"/>
        </w:rPr>
        <w:t>chef</w:t>
      </w:r>
      <w:r w:rsidR="007C367A" w:rsidRPr="001929E4">
        <w:rPr>
          <w:lang w:eastAsia="sv-SE"/>
        </w:rPr>
        <w:t>. Skulle en bisyssla vara oförenlig med bestämmelserna i 7 § LOA och arbetsgivaren anser att den måste upphöra är arbetsgivaren skyldig att skriftligen och med motivering meddela dig om detta.</w:t>
      </w:r>
    </w:p>
    <w:p w:rsidR="007C367A" w:rsidRPr="001929E4" w:rsidRDefault="007C367A" w:rsidP="007C367A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Enligt kommunens rutin ska bisyssla uppmärksammas bland annat på medarbetarsamtalet.</w:t>
      </w:r>
    </w:p>
    <w:p w:rsidR="009E053F" w:rsidRDefault="009E053F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Datum:</w:t>
      </w: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Pr="006B104B" w:rsidRDefault="00B82F8A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Förnamn Efternamn</w:t>
      </w:r>
      <w:r>
        <w:rPr>
          <w:lang w:eastAsia="sv-SE"/>
        </w:rPr>
        <w:tab/>
      </w:r>
      <w:r>
        <w:rPr>
          <w:lang w:eastAsia="sv-SE"/>
        </w:rPr>
        <w:tab/>
        <w:t>Förnamn Efternamn</w:t>
      </w:r>
      <w:r>
        <w:rPr>
          <w:lang w:eastAsia="sv-SE"/>
        </w:rPr>
        <w:br/>
        <w:t>Medarbetare</w:t>
      </w:r>
      <w:r>
        <w:rPr>
          <w:lang w:eastAsia="sv-SE"/>
        </w:rPr>
        <w:tab/>
      </w:r>
      <w:r>
        <w:rPr>
          <w:lang w:eastAsia="sv-SE"/>
        </w:rPr>
        <w:tab/>
        <w:t>Chef</w:t>
      </w:r>
    </w:p>
    <w:sectPr w:rsidR="00B82F8A" w:rsidRPr="006B104B" w:rsidSect="00267E13">
      <w:headerReference w:type="default" r:id="rId7"/>
      <w:headerReference w:type="first" r:id="rId8"/>
      <w:footerReference w:type="first" r:id="rId9"/>
      <w:pgSz w:w="11907" w:h="16839" w:code="9"/>
      <w:pgMar w:top="2523" w:right="1701" w:bottom="1560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4B" w:rsidRDefault="006B104B" w:rsidP="008453F1">
      <w:pPr>
        <w:spacing w:line="240" w:lineRule="auto"/>
      </w:pPr>
      <w:r>
        <w:separator/>
      </w:r>
    </w:p>
  </w:endnote>
  <w:endnote w:type="continuationSeparator" w:id="0">
    <w:p w:rsidR="006B104B" w:rsidRDefault="006B104B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6B104B" w:rsidRPr="00173152" w:rsidRDefault="006B104B" w:rsidP="000B68D2">
          <w:pPr>
            <w:pStyle w:val="Sidfot"/>
          </w:pPr>
          <w:bookmarkStart w:id="5" w:name="xxFörvaltningSidfot"/>
          <w:bookmarkStart w:id="6" w:name="xxAddress"/>
          <w:bookmarkEnd w:id="5"/>
          <w:r w:rsidRPr="00173152">
            <w:t xml:space="preserve">Tibro kommun, 543 80 TIBRO, </w:t>
          </w:r>
          <w:bookmarkStart w:id="7" w:name="xxyyFörvaltning"/>
          <w:bookmarkEnd w:id="7"/>
          <w:r>
            <w:t>Kommunledningskontoret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8" w:name="xxyyBesöksadress"/>
          <w:bookmarkEnd w:id="8"/>
          <w:r>
            <w:t>Centrumgatan 17</w:t>
          </w:r>
        </w:p>
        <w:p w:rsidR="006B104B" w:rsidRDefault="006B104B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9" w:name="xxyyFaxTabort"/>
          <w:r>
            <w:t xml:space="preserve"> </w:t>
          </w:r>
          <w:bookmarkStart w:id="10" w:name="xxyyFax"/>
          <w:bookmarkEnd w:id="9"/>
          <w:bookmarkEnd w:id="10"/>
        </w:p>
        <w:p w:rsidR="0040660B" w:rsidRDefault="006B104B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11" w:name="xxyyHandläggare"/>
          <w:bookmarkEnd w:id="11"/>
          <w:r>
            <w:t>Ulrika Wennerkull</w:t>
          </w:r>
          <w:r w:rsidRPr="00F428D3">
            <w:t xml:space="preserve">, </w:t>
          </w:r>
          <w:bookmarkStart w:id="12" w:name="xxyyEmail"/>
          <w:bookmarkEnd w:id="12"/>
          <w:r>
            <w:t>ulrika.wennerkull@tibro.se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F428D3">
            <w:t xml:space="preserve"> </w:t>
          </w:r>
          <w:bookmarkEnd w:id="6"/>
          <w:r>
            <w:t>0504-181 23</w:t>
          </w:r>
          <w:r w:rsidR="0040660B">
            <w:t xml:space="preserve"> </w:t>
          </w:r>
          <w:bookmarkStart w:id="13" w:name="xxDirTel"/>
          <w:bookmarkEnd w:id="13"/>
          <w:r w:rsidR="0040660B"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4B" w:rsidRDefault="006B104B" w:rsidP="008453F1">
      <w:pPr>
        <w:spacing w:line="240" w:lineRule="auto"/>
      </w:pPr>
      <w:r>
        <w:separator/>
      </w:r>
    </w:p>
  </w:footnote>
  <w:footnote w:type="continuationSeparator" w:id="0">
    <w:p w:rsidR="006B104B" w:rsidRDefault="006B104B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E0786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E0786">
            <w:rPr>
              <w:i/>
              <w:noProof/>
            </w:rPr>
            <w:t>3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6B104B" w:rsidP="0004652C">
          <w:pPr>
            <w:pStyle w:val="Sidhuvud"/>
            <w:spacing w:before="160"/>
          </w:pPr>
          <w:bookmarkStart w:id="4" w:name="xxFörvaltning"/>
          <w:bookmarkEnd w:id="4"/>
          <w:r>
            <w:t>Kommunledningskontoret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7A20512"/>
    <w:multiLevelType w:val="multilevel"/>
    <w:tmpl w:val="5410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CE10D8"/>
    <w:multiLevelType w:val="hybridMultilevel"/>
    <w:tmpl w:val="7CFEA6A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B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67E13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1BFD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786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B104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C367A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053F"/>
    <w:rsid w:val="009E3549"/>
    <w:rsid w:val="009F3E95"/>
    <w:rsid w:val="00A01592"/>
    <w:rsid w:val="00A0215C"/>
    <w:rsid w:val="00A46220"/>
    <w:rsid w:val="00A54EBF"/>
    <w:rsid w:val="00A610E1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82F8A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CC2E679-7621-44BF-ADD8-3D5DCC8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B10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B10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B104B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B10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67E13"/>
    <w:pPr>
      <w:spacing w:after="0" w:line="240" w:lineRule="auto"/>
      <w:ind w:left="720"/>
      <w:contextualSpacing/>
    </w:pPr>
    <w:rPr>
      <w:rFonts w:ascii="Calibri" w:eastAsiaTheme="minorHAnsi" w:hAnsi="Calibr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ulwe13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33</TotalTime>
  <Pages>3</Pages>
  <Words>237</Words>
  <Characters>1477</Characters>
  <Application>Microsoft Office Word</Application>
  <DocSecurity>0</DocSecurity>
  <Lines>77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Ulrika Wennerkull</cp:lastModifiedBy>
  <cp:revision>8</cp:revision>
  <dcterms:created xsi:type="dcterms:W3CDTF">2017-05-10T15:22:00Z</dcterms:created>
  <dcterms:modified xsi:type="dcterms:W3CDTF">2017-10-18T06:59:00Z</dcterms:modified>
</cp:coreProperties>
</file>