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964"/>
      </w:tblGrid>
      <w:tr w:rsidR="002F701E" w:rsidRPr="004A3CA8" w:rsidTr="00565213">
        <w:trPr>
          <w:trHeight w:val="1062"/>
        </w:trPr>
        <w:tc>
          <w:tcPr>
            <w:tcW w:w="20" w:type="dxa"/>
          </w:tcPr>
          <w:p w:rsidR="004A3CA8" w:rsidRPr="004A3CA8" w:rsidRDefault="004A3CA8" w:rsidP="004A3CA8">
            <w:pPr>
              <w:pStyle w:val="Normalutanavstnd"/>
            </w:pPr>
            <w:bookmarkStart w:id="0" w:name="_GoBack"/>
            <w:bookmarkEnd w:id="0"/>
          </w:p>
          <w:p w:rsidR="004A3CA8" w:rsidRPr="004A3CA8" w:rsidRDefault="004A3CA8" w:rsidP="004A3CA8">
            <w:pPr>
              <w:pStyle w:val="Normalutanavstnd"/>
            </w:pPr>
          </w:p>
        </w:tc>
        <w:tc>
          <w:tcPr>
            <w:tcW w:w="8964" w:type="dxa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565213" w:rsidTr="00565213">
              <w:trPr>
                <w:trHeight w:val="853"/>
              </w:trPr>
              <w:tc>
                <w:tcPr>
                  <w:tcW w:w="8634" w:type="dxa"/>
                </w:tcPr>
                <w:p w:rsidR="00565213" w:rsidRPr="00693860" w:rsidRDefault="00565213" w:rsidP="00B3767B">
                  <w:pPr>
                    <w:pStyle w:val="Normalutanavstnd"/>
                    <w:rPr>
                      <w:b/>
                      <w:sz w:val="32"/>
                      <w:szCs w:val="32"/>
                    </w:rPr>
                  </w:pPr>
                  <w:r w:rsidRPr="00693860">
                    <w:rPr>
                      <w:b/>
                      <w:sz w:val="32"/>
                      <w:szCs w:val="32"/>
                    </w:rPr>
                    <w:t xml:space="preserve">Blankett för </w:t>
                  </w:r>
                  <w:r w:rsidR="009A36DD">
                    <w:rPr>
                      <w:b/>
                      <w:sz w:val="32"/>
                      <w:szCs w:val="32"/>
                    </w:rPr>
                    <w:t>anmälan av hot och våld samt utredning och dokumentation av händelsen</w:t>
                  </w:r>
                  <w:r w:rsidR="00693860" w:rsidRPr="00693860">
                    <w:rPr>
                      <w:b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2F701E" w:rsidRPr="004A3CA8" w:rsidRDefault="002F701E" w:rsidP="004F2319">
            <w:pPr>
              <w:pStyle w:val="Normalutanavstnd"/>
            </w:pPr>
          </w:p>
        </w:tc>
      </w:tr>
      <w:tr w:rsidR="005B6363" w:rsidRPr="004A3CA8" w:rsidTr="00565213">
        <w:trPr>
          <w:trHeight w:val="613"/>
        </w:trPr>
        <w:tc>
          <w:tcPr>
            <w:tcW w:w="20" w:type="dxa"/>
          </w:tcPr>
          <w:p w:rsidR="005B6363" w:rsidRPr="004A3CA8" w:rsidRDefault="005B6363" w:rsidP="0066456E"/>
        </w:tc>
        <w:tc>
          <w:tcPr>
            <w:tcW w:w="8964" w:type="dxa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4"/>
              <w:gridCol w:w="1613"/>
              <w:gridCol w:w="2660"/>
              <w:gridCol w:w="1586"/>
            </w:tblGrid>
            <w:tr w:rsidR="00565213" w:rsidTr="009A36DD">
              <w:trPr>
                <w:trHeight w:val="1062"/>
              </w:trPr>
              <w:tc>
                <w:tcPr>
                  <w:tcW w:w="2824" w:type="dxa"/>
                </w:tcPr>
                <w:p w:rsidR="00565213" w:rsidRDefault="00565213" w:rsidP="0066456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Framtaget av: </w:t>
                  </w:r>
                </w:p>
                <w:p w:rsidR="00565213" w:rsidRPr="00565213" w:rsidRDefault="00565213" w:rsidP="009A36DD">
                  <w:pPr>
                    <w:pStyle w:val="Normalutanavstnd"/>
                    <w:rPr>
                      <w:sz w:val="20"/>
                      <w:szCs w:val="20"/>
                      <w:lang w:eastAsia="sv-SE"/>
                    </w:rPr>
                  </w:pPr>
                  <w:r w:rsidRPr="00565213">
                    <w:rPr>
                      <w:sz w:val="20"/>
                      <w:szCs w:val="20"/>
                    </w:rPr>
                    <w:t>Marita Johansson</w:t>
                  </w:r>
                  <w:r w:rsidRPr="004A3CA8">
                    <w:rPr>
                      <w:lang w:eastAsia="sv-SE"/>
                    </w:rPr>
                    <w:t xml:space="preserve"> </w:t>
                  </w:r>
                  <w:r w:rsidRPr="00565213">
                    <w:rPr>
                      <w:sz w:val="20"/>
                      <w:szCs w:val="20"/>
                      <w:lang w:eastAsia="sv-SE"/>
                    </w:rPr>
                    <w:t>Arbetsmiljöingenjör</w:t>
                  </w:r>
                </w:p>
              </w:tc>
              <w:tc>
                <w:tcPr>
                  <w:tcW w:w="1613" w:type="dxa"/>
                </w:tcPr>
                <w:p w:rsidR="00565213" w:rsidRDefault="00565213" w:rsidP="0066456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Dokumentdatum:</w:t>
                  </w:r>
                </w:p>
                <w:p w:rsidR="00565213" w:rsidRPr="00565213" w:rsidRDefault="00565213" w:rsidP="0066456E">
                  <w:pPr>
                    <w:rPr>
                      <w:sz w:val="20"/>
                      <w:szCs w:val="20"/>
                    </w:rPr>
                  </w:pPr>
                  <w:r w:rsidRPr="00565213">
                    <w:rPr>
                      <w:sz w:val="20"/>
                      <w:szCs w:val="20"/>
                    </w:rPr>
                    <w:t>2016-02-15</w:t>
                  </w:r>
                </w:p>
              </w:tc>
              <w:tc>
                <w:tcPr>
                  <w:tcW w:w="2660" w:type="dxa"/>
                </w:tcPr>
                <w:p w:rsidR="00565213" w:rsidRDefault="00565213" w:rsidP="0066456E">
                  <w:pPr>
                    <w:rPr>
                      <w:sz w:val="16"/>
                      <w:szCs w:val="16"/>
                    </w:rPr>
                  </w:pPr>
                  <w:r w:rsidRPr="00565213">
                    <w:rPr>
                      <w:sz w:val="16"/>
                      <w:szCs w:val="16"/>
                    </w:rPr>
                    <w:t>Godkänt av:</w:t>
                  </w:r>
                </w:p>
                <w:p w:rsidR="00565213" w:rsidRPr="00565213" w:rsidRDefault="00565213" w:rsidP="006645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</w:tcPr>
                <w:p w:rsidR="00565213" w:rsidRDefault="00565213" w:rsidP="0066456E">
                  <w:pPr>
                    <w:rPr>
                      <w:sz w:val="16"/>
                      <w:szCs w:val="16"/>
                    </w:rPr>
                  </w:pPr>
                  <w:r w:rsidRPr="00565213">
                    <w:rPr>
                      <w:sz w:val="16"/>
                      <w:szCs w:val="16"/>
                    </w:rPr>
                    <w:t>Version:</w:t>
                  </w:r>
                </w:p>
                <w:p w:rsidR="00565213" w:rsidRPr="00565213" w:rsidRDefault="00565213" w:rsidP="0066456E">
                  <w:pPr>
                    <w:rPr>
                      <w:sz w:val="20"/>
                      <w:szCs w:val="20"/>
                    </w:rPr>
                  </w:pPr>
                  <w:r w:rsidRPr="00565213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5B6363" w:rsidRDefault="005B6363" w:rsidP="0066456E"/>
          <w:p w:rsidR="009A36DD" w:rsidRPr="00735B25" w:rsidRDefault="009A36DD" w:rsidP="009A36DD">
            <w:pPr>
              <w:spacing w:after="0" w:line="240" w:lineRule="auto"/>
              <w:rPr>
                <w:lang w:eastAsia="sv-SE"/>
              </w:rPr>
            </w:pPr>
            <w:r w:rsidRPr="001418E1">
              <w:rPr>
                <w:b/>
                <w:sz w:val="28"/>
                <w:szCs w:val="28"/>
              </w:rPr>
              <w:t>A</w:t>
            </w:r>
            <w:r w:rsidRPr="00735B25">
              <w:rPr>
                <w:b/>
                <w:sz w:val="28"/>
                <w:szCs w:val="28"/>
              </w:rPr>
              <w:t>nmälan vid hot och våld</w:t>
            </w:r>
          </w:p>
          <w:p w:rsidR="009A36DD" w:rsidRPr="00735B25" w:rsidRDefault="009A36DD" w:rsidP="009A36DD">
            <w:r w:rsidRPr="00735B25">
              <w:t>Ifylls av chef/rektor tillsammans med skyddsombud och den drabbade</w:t>
            </w:r>
          </w:p>
          <w:p w:rsidR="009A36DD" w:rsidRPr="00735B25" w:rsidRDefault="009A36DD" w:rsidP="009A36DD">
            <w:r w:rsidRPr="00735B25">
              <w:t>Uppgifter om den drabbade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  <w:gridCol w:w="4389"/>
            </w:tblGrid>
            <w:tr w:rsidR="009A36DD" w:rsidRPr="00735B25" w:rsidTr="00412549">
              <w:tc>
                <w:tcPr>
                  <w:tcW w:w="4389" w:type="dxa"/>
                  <w:shd w:val="clear" w:color="auto" w:fill="auto"/>
                </w:tcPr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  <w:r w:rsidRPr="00735B25">
                    <w:rPr>
                      <w:sz w:val="16"/>
                      <w:szCs w:val="16"/>
                    </w:rPr>
                    <w:t>Namn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  <w:r w:rsidRPr="00735B25">
                    <w:rPr>
                      <w:sz w:val="16"/>
                      <w:szCs w:val="16"/>
                    </w:rPr>
                    <w:t>P-nr</w:t>
                  </w:r>
                </w:p>
              </w:tc>
            </w:tr>
            <w:tr w:rsidR="009A36DD" w:rsidRPr="00735B25" w:rsidTr="00412549">
              <w:tc>
                <w:tcPr>
                  <w:tcW w:w="4389" w:type="dxa"/>
                  <w:shd w:val="clear" w:color="auto" w:fill="auto"/>
                </w:tcPr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  <w:r w:rsidRPr="00735B25">
                    <w:rPr>
                      <w:sz w:val="16"/>
                      <w:szCs w:val="16"/>
                    </w:rPr>
                    <w:t>Förvaltning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  <w:r w:rsidRPr="00735B25">
                    <w:rPr>
                      <w:sz w:val="16"/>
                      <w:szCs w:val="16"/>
                    </w:rPr>
                    <w:t>Befattning</w:t>
                  </w:r>
                </w:p>
              </w:tc>
            </w:tr>
            <w:tr w:rsidR="009A36DD" w:rsidRPr="00735B25" w:rsidTr="00412549">
              <w:tc>
                <w:tcPr>
                  <w:tcW w:w="4389" w:type="dxa"/>
                  <w:shd w:val="clear" w:color="auto" w:fill="auto"/>
                </w:tcPr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  <w:r w:rsidRPr="00735B25">
                    <w:rPr>
                      <w:sz w:val="16"/>
                      <w:szCs w:val="16"/>
                    </w:rPr>
                    <w:t>Utbildning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  <w:r w:rsidRPr="00735B25">
                    <w:rPr>
                      <w:sz w:val="16"/>
                      <w:szCs w:val="16"/>
                    </w:rPr>
                    <w:t>Tid i yrket</w:t>
                  </w:r>
                </w:p>
              </w:tc>
            </w:tr>
          </w:tbl>
          <w:p w:rsidR="009A36DD" w:rsidRPr="00735B25" w:rsidRDefault="009A36DD" w:rsidP="009A36DD">
            <w:pPr>
              <w:rPr>
                <w:sz w:val="16"/>
                <w:szCs w:val="16"/>
              </w:rPr>
            </w:pPr>
          </w:p>
          <w:p w:rsidR="009A36DD" w:rsidRPr="00735B25" w:rsidRDefault="009A36DD" w:rsidP="009A36DD">
            <w:pPr>
              <w:rPr>
                <w:szCs w:val="22"/>
              </w:rPr>
            </w:pPr>
            <w:r w:rsidRPr="00735B25">
              <w:rPr>
                <w:szCs w:val="22"/>
              </w:rPr>
              <w:t>Uppgifter om inträffad händelse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  <w:gridCol w:w="4389"/>
            </w:tblGrid>
            <w:tr w:rsidR="009A36DD" w:rsidRPr="00735B25" w:rsidTr="00412549">
              <w:tc>
                <w:tcPr>
                  <w:tcW w:w="4389" w:type="dxa"/>
                  <w:shd w:val="clear" w:color="auto" w:fill="auto"/>
                </w:tcPr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  <w:r w:rsidRPr="00735B25">
                    <w:rPr>
                      <w:sz w:val="16"/>
                      <w:szCs w:val="16"/>
                    </w:rPr>
                    <w:t>Arbetsplats: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  <w:r w:rsidRPr="00735B25">
                    <w:rPr>
                      <w:sz w:val="16"/>
                      <w:szCs w:val="16"/>
                    </w:rPr>
                    <w:t>När inträffade händelsen                                 Kl</w:t>
                  </w:r>
                  <w:r w:rsidR="000D3AB5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9A36DD" w:rsidRPr="00735B25" w:rsidTr="00412549">
              <w:tc>
                <w:tcPr>
                  <w:tcW w:w="4389" w:type="dxa"/>
                  <w:shd w:val="clear" w:color="auto" w:fill="auto"/>
                </w:tcPr>
                <w:p w:rsidR="009A36DD" w:rsidRPr="00735B25" w:rsidRDefault="009A36DD" w:rsidP="009A36DD">
                  <w:pPr>
                    <w:tabs>
                      <w:tab w:val="left" w:pos="2190"/>
                    </w:tabs>
                    <w:rPr>
                      <w:sz w:val="16"/>
                      <w:szCs w:val="16"/>
                    </w:rPr>
                  </w:pPr>
                  <w:r w:rsidRPr="00735B25">
                    <w:rPr>
                      <w:sz w:val="16"/>
                      <w:szCs w:val="16"/>
                    </w:rPr>
                    <w:t>Misstänkt gärningsman:</w:t>
                  </w:r>
                  <w:r w:rsidRPr="00735B25">
                    <w:rPr>
                      <w:sz w:val="16"/>
                      <w:szCs w:val="16"/>
                    </w:rPr>
                    <w:tab/>
                  </w:r>
                </w:p>
                <w:p w:rsidR="009A36DD" w:rsidRPr="00735B25" w:rsidRDefault="009A36DD" w:rsidP="009A36DD">
                  <w:pPr>
                    <w:tabs>
                      <w:tab w:val="left" w:pos="219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  <w:r w:rsidRPr="00735B25">
                    <w:rPr>
                      <w:noProof/>
                      <w:lang w:eastAsia="sv-S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8C743E5" wp14:editId="5F846D59">
                            <wp:simplePos x="0" y="0"/>
                            <wp:positionH relativeFrom="column">
                              <wp:posOffset>1064260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14300" cy="142875"/>
                            <wp:effectExtent l="0" t="0" r="19050" b="28575"/>
                            <wp:wrapNone/>
                            <wp:docPr id="19" name="Rektangel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flipH="1"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36D86B" id="Rektangel 19" o:spid="_x0000_s1026" style="position:absolute;margin-left:83.8pt;margin-top:5.85pt;width:9pt;height:11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" fillcolor="white [3212]" strokecolor="black [3213]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0D3AB5">
                    <w:rPr>
                      <w:noProof/>
                      <w:color w:val="FFFFFF" w:themeColor="background1"/>
                      <w:lang w:eastAsia="sv-S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663E245" wp14:editId="70EC6354">
                            <wp:simplePos x="0" y="0"/>
                            <wp:positionH relativeFrom="column">
                              <wp:posOffset>1597660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14300" cy="142875"/>
                            <wp:effectExtent l="0" t="0" r="19050" b="28575"/>
                            <wp:wrapNone/>
                            <wp:docPr id="20" name="Rektange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flipH="1"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16DBE4" id="Rektangel 20" o:spid="_x0000_s1026" style="position:absolute;margin-left:125.8pt;margin-top:5.85pt;width:9pt;height:1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" fillcolor="white [3212]" strokecolor="black [3213]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735B25">
                    <w:rPr>
                      <w:sz w:val="16"/>
                      <w:szCs w:val="16"/>
                    </w:rPr>
                    <w:t xml:space="preserve">Ensamarbete          Ja             Nej </w:t>
                  </w:r>
                </w:p>
              </w:tc>
            </w:tr>
            <w:tr w:rsidR="009A36DD" w:rsidRPr="00735B25" w:rsidTr="00412549">
              <w:tc>
                <w:tcPr>
                  <w:tcW w:w="4389" w:type="dxa"/>
                  <w:shd w:val="clear" w:color="auto" w:fill="auto"/>
                </w:tcPr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  <w:r w:rsidRPr="00735B25">
                    <w:rPr>
                      <w:sz w:val="16"/>
                      <w:szCs w:val="16"/>
                    </w:rPr>
                    <w:t>Vilken sysselsättning pågick?</w:t>
                  </w:r>
                </w:p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</w:p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  <w:r w:rsidRPr="00735B25">
                    <w:rPr>
                      <w:sz w:val="16"/>
                      <w:szCs w:val="16"/>
                    </w:rPr>
                    <w:t>Vad ledde fram till händelsen?</w:t>
                  </w:r>
                </w:p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</w:p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A36DD" w:rsidRPr="00735B25" w:rsidTr="00412549">
              <w:tc>
                <w:tcPr>
                  <w:tcW w:w="8778" w:type="dxa"/>
                  <w:gridSpan w:val="2"/>
                  <w:shd w:val="clear" w:color="auto" w:fill="auto"/>
                </w:tcPr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  <w:r w:rsidRPr="00735B25">
                    <w:rPr>
                      <w:sz w:val="16"/>
                      <w:szCs w:val="16"/>
                    </w:rPr>
                    <w:t>Händelseförlopp/beskrivning av inträffad händelse:</w:t>
                  </w:r>
                </w:p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</w:p>
                <w:p w:rsidR="009A36DD" w:rsidRDefault="009A36DD" w:rsidP="009A36DD">
                  <w:pPr>
                    <w:rPr>
                      <w:sz w:val="16"/>
                      <w:szCs w:val="16"/>
                    </w:rPr>
                  </w:pPr>
                </w:p>
                <w:p w:rsidR="009A36DD" w:rsidRDefault="009A36DD" w:rsidP="009A36DD">
                  <w:pPr>
                    <w:rPr>
                      <w:sz w:val="16"/>
                      <w:szCs w:val="16"/>
                    </w:rPr>
                  </w:pPr>
                </w:p>
                <w:p w:rsidR="009A36DD" w:rsidRDefault="009A36DD" w:rsidP="009A36DD">
                  <w:pPr>
                    <w:rPr>
                      <w:sz w:val="16"/>
                      <w:szCs w:val="16"/>
                    </w:rPr>
                  </w:pPr>
                </w:p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</w:p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A36DD" w:rsidRPr="00F224D3" w:rsidTr="00412549">
              <w:tc>
                <w:tcPr>
                  <w:tcW w:w="8778" w:type="dxa"/>
                  <w:gridSpan w:val="2"/>
                  <w:shd w:val="clear" w:color="auto" w:fill="auto"/>
                </w:tcPr>
                <w:p w:rsidR="009A36DD" w:rsidRDefault="009A36DD" w:rsidP="009A36D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Uppkom</w:t>
                  </w:r>
                  <w:r w:rsidRPr="00735B25">
                    <w:rPr>
                      <w:sz w:val="16"/>
                      <w:szCs w:val="16"/>
                    </w:rPr>
                    <w:t xml:space="preserve"> fysisk eller psykisk skada?</w:t>
                  </w:r>
                </w:p>
                <w:p w:rsidR="009A36DD" w:rsidRDefault="009A36DD" w:rsidP="009A36DD">
                  <w:pPr>
                    <w:rPr>
                      <w:sz w:val="16"/>
                      <w:szCs w:val="16"/>
                    </w:rPr>
                  </w:pPr>
                </w:p>
                <w:p w:rsidR="009A36DD" w:rsidRDefault="009A36DD" w:rsidP="009A36DD">
                  <w:pPr>
                    <w:rPr>
                      <w:sz w:val="16"/>
                      <w:szCs w:val="16"/>
                    </w:rPr>
                  </w:pPr>
                </w:p>
                <w:p w:rsidR="009A36DD" w:rsidRDefault="009A36DD" w:rsidP="009A36DD">
                  <w:pPr>
                    <w:rPr>
                      <w:sz w:val="16"/>
                      <w:szCs w:val="16"/>
                    </w:rPr>
                  </w:pPr>
                </w:p>
                <w:p w:rsidR="009A36DD" w:rsidRPr="00735B25" w:rsidRDefault="009A36DD" w:rsidP="009A36D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A36DD" w:rsidRDefault="009A36DD" w:rsidP="009A36DD"/>
          <w:tbl>
            <w:tblPr>
              <w:tblStyle w:val="Tabellrutnt"/>
              <w:tblpPr w:leftFromText="141" w:rightFromText="141" w:vertAnchor="text" w:horzAnchor="margin" w:tblpY="19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687"/>
            </w:tblGrid>
            <w:tr w:rsidR="009A36DD" w:rsidTr="00412549">
              <w:tc>
                <w:tcPr>
                  <w:tcW w:w="6091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Underskrift av ansvarig chef</w:t>
                  </w:r>
                </w:p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2687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Datum</w:t>
                  </w:r>
                </w:p>
              </w:tc>
            </w:tr>
            <w:tr w:rsidR="009A36DD" w:rsidTr="00412549">
              <w:tc>
                <w:tcPr>
                  <w:tcW w:w="6091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Underskrift av skyddsombud</w:t>
                  </w:r>
                </w:p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2687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Datum</w:t>
                  </w:r>
                </w:p>
              </w:tc>
            </w:tr>
          </w:tbl>
          <w:p w:rsidR="009A36DD" w:rsidRDefault="009A36DD" w:rsidP="009A36DD"/>
          <w:p w:rsidR="009A36DD" w:rsidRDefault="009A36DD" w:rsidP="009A36DD"/>
          <w:p w:rsidR="009A36DD" w:rsidRDefault="009A36DD" w:rsidP="009A36DD"/>
          <w:p w:rsidR="009A36DD" w:rsidRDefault="009A36DD" w:rsidP="009A36DD"/>
          <w:p w:rsidR="009A36DD" w:rsidRDefault="009A36DD" w:rsidP="009A36DD"/>
          <w:p w:rsidR="009A36DD" w:rsidRDefault="009A36DD" w:rsidP="009A36DD"/>
          <w:p w:rsidR="009A36DD" w:rsidRDefault="009A36DD" w:rsidP="009A36DD"/>
          <w:p w:rsidR="009A36DD" w:rsidRDefault="009A36DD" w:rsidP="009A36DD"/>
          <w:p w:rsidR="009A36DD" w:rsidRDefault="009A36DD" w:rsidP="009A36DD"/>
          <w:p w:rsidR="009A36DD" w:rsidRDefault="009A36DD" w:rsidP="009A36DD"/>
          <w:p w:rsidR="009A36DD" w:rsidRDefault="009A36DD" w:rsidP="009A36DD"/>
          <w:p w:rsidR="009A36DD" w:rsidRDefault="009A36DD" w:rsidP="009A36DD"/>
          <w:p w:rsidR="009A36DD" w:rsidRDefault="009A36DD" w:rsidP="009A36DD"/>
          <w:p w:rsidR="009A36DD" w:rsidRDefault="009A36DD" w:rsidP="009A36DD"/>
          <w:p w:rsidR="009A36DD" w:rsidRDefault="009A36DD" w:rsidP="009A36DD"/>
          <w:p w:rsidR="009A36DD" w:rsidRPr="00B3767B" w:rsidRDefault="009A36DD" w:rsidP="009A36DD">
            <w:pPr>
              <w:pStyle w:val="Rubrik1"/>
              <w:rPr>
                <w:sz w:val="36"/>
                <w:szCs w:val="36"/>
              </w:rPr>
            </w:pPr>
            <w:r w:rsidRPr="00B3767B">
              <w:rPr>
                <w:sz w:val="36"/>
                <w:szCs w:val="36"/>
              </w:rPr>
              <w:lastRenderedPageBreak/>
              <w:t xml:space="preserve">Utredning </w:t>
            </w:r>
            <w:r>
              <w:rPr>
                <w:sz w:val="36"/>
                <w:szCs w:val="36"/>
              </w:rPr>
              <w:t>av hot och våld</w:t>
            </w:r>
          </w:p>
          <w:p w:rsidR="009A36DD" w:rsidRDefault="009A36DD" w:rsidP="009A36DD">
            <w:pPr>
              <w:rPr>
                <w:lang w:eastAsia="sv-SE"/>
              </w:rPr>
            </w:pPr>
            <w:bookmarkStart w:id="1" w:name="xxDocument"/>
            <w:bookmarkEnd w:id="1"/>
            <w:r>
              <w:rPr>
                <w:lang w:eastAsia="sv-SE"/>
              </w:rPr>
              <w:t>Genomförs av arbetsgivaren tillsammans med den drabbade och skyddsombud (eller huvudskyddsombud):</w:t>
            </w:r>
          </w:p>
          <w:p w:rsidR="009A36DD" w:rsidRDefault="009A36DD" w:rsidP="009A36DD">
            <w:pPr>
              <w:rPr>
                <w:lang w:eastAsia="sv-SE"/>
              </w:rPr>
            </w:pPr>
            <w:r>
              <w:rPr>
                <w:lang w:eastAsia="sv-SE"/>
              </w:rPr>
              <w:t>Namn____________________________________________Datum_________________</w:t>
            </w:r>
          </w:p>
          <w:p w:rsidR="009A36DD" w:rsidRPr="004A3CA8" w:rsidRDefault="009A36DD" w:rsidP="009A36DD">
            <w:pPr>
              <w:rPr>
                <w:lang w:eastAsia="sv-SE"/>
              </w:rPr>
            </w:pPr>
          </w:p>
          <w:p w:rsidR="009A36DD" w:rsidRDefault="009A36DD" w:rsidP="009A36DD">
            <w:pPr>
              <w:rPr>
                <w:lang w:eastAsia="sv-SE"/>
              </w:rPr>
            </w:pPr>
            <w:r>
              <w:rPr>
                <w:lang w:eastAsia="sv-SE"/>
              </w:rPr>
              <w:t>Namn____________________________________________Datum_________________</w:t>
            </w:r>
          </w:p>
          <w:p w:rsidR="009A36DD" w:rsidRDefault="009A36DD" w:rsidP="009A36DD">
            <w:pPr>
              <w:rPr>
                <w:lang w:eastAsia="sv-SE"/>
              </w:rPr>
            </w:pPr>
          </w:p>
          <w:p w:rsidR="009A36DD" w:rsidRDefault="009A36DD" w:rsidP="009A36DD">
            <w:pPr>
              <w:rPr>
                <w:lang w:eastAsia="sv-SE"/>
              </w:rPr>
            </w:pPr>
            <w:r>
              <w:rPr>
                <w:lang w:eastAsia="sv-SE"/>
              </w:rPr>
              <w:t>Namn____________________________________________Datum_________________</w:t>
            </w:r>
          </w:p>
          <w:p w:rsidR="009A36DD" w:rsidRDefault="009A36DD" w:rsidP="009A36DD">
            <w:pPr>
              <w:pStyle w:val="Normalutanavstnd"/>
              <w:rPr>
                <w:lang w:eastAsia="sv-SE"/>
              </w:rPr>
            </w:pP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42"/>
              <w:gridCol w:w="1842"/>
              <w:gridCol w:w="1560"/>
              <w:gridCol w:w="1553"/>
            </w:tblGrid>
            <w:tr w:rsidR="009A36DD" w:rsidTr="00412549">
              <w:trPr>
                <w:trHeight w:val="2812"/>
              </w:trPr>
              <w:tc>
                <w:tcPr>
                  <w:tcW w:w="8778" w:type="dxa"/>
                  <w:gridSpan w:val="5"/>
                </w:tcPr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  <w:r>
                    <w:rPr>
                      <w:b/>
                      <w:lang w:eastAsia="sv-SE"/>
                    </w:rPr>
                    <w:t xml:space="preserve">Beskrivning av utredningen </w:t>
                  </w:r>
                  <w:r w:rsidRPr="007D52FC">
                    <w:rPr>
                      <w:b/>
                      <w:lang w:eastAsia="sv-SE"/>
                    </w:rPr>
                    <w:t>händelsen/</w:t>
                  </w:r>
                  <w:r>
                    <w:rPr>
                      <w:b/>
                      <w:lang w:eastAsia="sv-SE"/>
                    </w:rPr>
                    <w:t xml:space="preserve"> </w:t>
                  </w:r>
                  <w:r w:rsidRPr="007D52FC">
                    <w:rPr>
                      <w:b/>
                      <w:lang w:eastAsia="sv-SE"/>
                    </w:rPr>
                    <w:t>situationen, genomförande och resultat</w:t>
                  </w: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  <w:p w:rsidR="009A36DD" w:rsidRPr="007D52FC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</w:p>
              </w:tc>
            </w:tr>
            <w:tr w:rsidR="009A36DD" w:rsidTr="00412549">
              <w:trPr>
                <w:trHeight w:val="556"/>
              </w:trPr>
              <w:tc>
                <w:tcPr>
                  <w:tcW w:w="8778" w:type="dxa"/>
                  <w:gridSpan w:val="5"/>
                </w:tcPr>
                <w:p w:rsidR="009A36DD" w:rsidRPr="007D52FC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  <w:r w:rsidRPr="007D52FC">
                    <w:rPr>
                      <w:b/>
                      <w:lang w:eastAsia="sv-SE"/>
                    </w:rPr>
                    <w:t>Vilka åtgärder behöver vidtas omedelbart?</w:t>
                  </w:r>
                </w:p>
              </w:tc>
            </w:tr>
            <w:tr w:rsidR="009A36DD" w:rsidTr="00412549">
              <w:trPr>
                <w:trHeight w:val="556"/>
              </w:trPr>
              <w:tc>
                <w:tcPr>
                  <w:tcW w:w="3681" w:type="dxa"/>
                </w:tcPr>
                <w:p w:rsidR="009A36DD" w:rsidRPr="007D52FC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  <w:r w:rsidRPr="007D52FC">
                    <w:rPr>
                      <w:b/>
                      <w:lang w:eastAsia="sv-SE"/>
                    </w:rPr>
                    <w:t>Åtgärder</w:t>
                  </w:r>
                </w:p>
              </w:tc>
              <w:tc>
                <w:tcPr>
                  <w:tcW w:w="1984" w:type="dxa"/>
                  <w:gridSpan w:val="2"/>
                </w:tcPr>
                <w:p w:rsidR="009A36DD" w:rsidRPr="007D52FC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  <w:r w:rsidRPr="007D52FC">
                    <w:rPr>
                      <w:b/>
                      <w:lang w:eastAsia="sv-SE"/>
                    </w:rPr>
                    <w:t>Ansvar</w:t>
                  </w:r>
                </w:p>
              </w:tc>
              <w:tc>
                <w:tcPr>
                  <w:tcW w:w="1560" w:type="dxa"/>
                </w:tcPr>
                <w:p w:rsidR="009A36DD" w:rsidRPr="007D52FC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  <w:r w:rsidRPr="007D52FC">
                    <w:rPr>
                      <w:b/>
                      <w:lang w:eastAsia="sv-SE"/>
                    </w:rPr>
                    <w:t>När är det klart?</w:t>
                  </w:r>
                </w:p>
              </w:tc>
              <w:tc>
                <w:tcPr>
                  <w:tcW w:w="1553" w:type="dxa"/>
                </w:tcPr>
                <w:p w:rsidR="009A36DD" w:rsidRPr="007D52FC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  <w:r w:rsidRPr="007D52FC">
                    <w:rPr>
                      <w:b/>
                      <w:lang w:eastAsia="sv-SE"/>
                    </w:rPr>
                    <w:t>Uppföljning</w:t>
                  </w:r>
                </w:p>
              </w:tc>
            </w:tr>
            <w:tr w:rsidR="009A36DD" w:rsidTr="00412549">
              <w:trPr>
                <w:trHeight w:val="556"/>
              </w:trPr>
              <w:tc>
                <w:tcPr>
                  <w:tcW w:w="3681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560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553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</w:tr>
            <w:tr w:rsidR="009A36DD" w:rsidTr="00412549">
              <w:trPr>
                <w:trHeight w:val="556"/>
              </w:trPr>
              <w:tc>
                <w:tcPr>
                  <w:tcW w:w="3681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560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553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</w:tr>
            <w:tr w:rsidR="009A36DD" w:rsidTr="00412549">
              <w:trPr>
                <w:trHeight w:val="556"/>
              </w:trPr>
              <w:tc>
                <w:tcPr>
                  <w:tcW w:w="3681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560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553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</w:tr>
            <w:tr w:rsidR="009A36DD" w:rsidTr="00412549">
              <w:trPr>
                <w:trHeight w:val="556"/>
              </w:trPr>
              <w:tc>
                <w:tcPr>
                  <w:tcW w:w="8778" w:type="dxa"/>
                  <w:gridSpan w:val="5"/>
                </w:tcPr>
                <w:p w:rsidR="009A36DD" w:rsidRPr="007D52FC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  <w:r>
                    <w:rPr>
                      <w:b/>
                      <w:lang w:eastAsia="sv-SE"/>
                    </w:rPr>
                    <w:lastRenderedPageBreak/>
                    <w:t>Vilka</w:t>
                  </w:r>
                  <w:r w:rsidRPr="007D52FC">
                    <w:rPr>
                      <w:b/>
                      <w:lang w:eastAsia="sv-SE"/>
                    </w:rPr>
                    <w:t xml:space="preserve"> åtgärder behöver vidtas </w:t>
                  </w:r>
                  <w:r w:rsidR="001C7D72">
                    <w:rPr>
                      <w:b/>
                      <w:lang w:eastAsia="sv-SE"/>
                    </w:rPr>
                    <w:t xml:space="preserve">på sikt </w:t>
                  </w:r>
                  <w:r w:rsidRPr="007D52FC">
                    <w:rPr>
                      <w:b/>
                      <w:lang w:eastAsia="sv-SE"/>
                    </w:rPr>
                    <w:t>för att tillbudet/olyckan inte ska hända igen?</w:t>
                  </w:r>
                </w:p>
              </w:tc>
            </w:tr>
            <w:tr w:rsidR="009A36DD" w:rsidTr="00412549">
              <w:trPr>
                <w:trHeight w:val="556"/>
              </w:trPr>
              <w:tc>
                <w:tcPr>
                  <w:tcW w:w="3823" w:type="dxa"/>
                  <w:gridSpan w:val="2"/>
                </w:tcPr>
                <w:p w:rsidR="009A36DD" w:rsidRPr="007D52FC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  <w:r w:rsidRPr="007D52FC">
                    <w:rPr>
                      <w:b/>
                      <w:lang w:eastAsia="sv-SE"/>
                    </w:rPr>
                    <w:t>Åtgärder</w:t>
                  </w:r>
                </w:p>
              </w:tc>
              <w:tc>
                <w:tcPr>
                  <w:tcW w:w="1842" w:type="dxa"/>
                </w:tcPr>
                <w:p w:rsidR="009A36DD" w:rsidRPr="007D52FC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  <w:r w:rsidRPr="007D52FC">
                    <w:rPr>
                      <w:b/>
                      <w:lang w:eastAsia="sv-SE"/>
                    </w:rPr>
                    <w:t>Ansvar</w:t>
                  </w:r>
                </w:p>
              </w:tc>
              <w:tc>
                <w:tcPr>
                  <w:tcW w:w="1560" w:type="dxa"/>
                </w:tcPr>
                <w:p w:rsidR="009A36DD" w:rsidRPr="007D52FC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  <w:r w:rsidRPr="007D52FC">
                    <w:rPr>
                      <w:b/>
                      <w:lang w:eastAsia="sv-SE"/>
                    </w:rPr>
                    <w:t>När är det klart?</w:t>
                  </w:r>
                </w:p>
              </w:tc>
              <w:tc>
                <w:tcPr>
                  <w:tcW w:w="1553" w:type="dxa"/>
                </w:tcPr>
                <w:p w:rsidR="009A36DD" w:rsidRPr="007D52FC" w:rsidRDefault="009A36DD" w:rsidP="009A36DD">
                  <w:pPr>
                    <w:pStyle w:val="Normalutanavstnd"/>
                    <w:rPr>
                      <w:b/>
                      <w:lang w:eastAsia="sv-SE"/>
                    </w:rPr>
                  </w:pPr>
                  <w:r w:rsidRPr="007D52FC">
                    <w:rPr>
                      <w:b/>
                      <w:lang w:eastAsia="sv-SE"/>
                    </w:rPr>
                    <w:t>Uppföljning</w:t>
                  </w:r>
                </w:p>
              </w:tc>
            </w:tr>
            <w:tr w:rsidR="009A36DD" w:rsidTr="00412549">
              <w:trPr>
                <w:trHeight w:val="556"/>
              </w:trPr>
              <w:tc>
                <w:tcPr>
                  <w:tcW w:w="3823" w:type="dxa"/>
                  <w:gridSpan w:val="2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842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560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553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</w:tr>
            <w:tr w:rsidR="009A36DD" w:rsidTr="00412549">
              <w:trPr>
                <w:trHeight w:val="556"/>
              </w:trPr>
              <w:tc>
                <w:tcPr>
                  <w:tcW w:w="3823" w:type="dxa"/>
                  <w:gridSpan w:val="2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842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560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553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</w:tr>
            <w:tr w:rsidR="009A36DD" w:rsidTr="00412549">
              <w:trPr>
                <w:trHeight w:val="556"/>
              </w:trPr>
              <w:tc>
                <w:tcPr>
                  <w:tcW w:w="3823" w:type="dxa"/>
                  <w:gridSpan w:val="2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842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560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1553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</w:tr>
          </w:tbl>
          <w:p w:rsidR="009A36DD" w:rsidRDefault="009A36DD" w:rsidP="009A36DD">
            <w:pPr>
              <w:pStyle w:val="Normalutanavstnd"/>
              <w:rPr>
                <w:lang w:eastAsia="sv-SE"/>
              </w:rPr>
            </w:pPr>
          </w:p>
          <w:p w:rsidR="009A36DD" w:rsidRDefault="009A36DD" w:rsidP="009A36DD">
            <w:pPr>
              <w:pStyle w:val="Normalutanavstnd"/>
              <w:rPr>
                <w:lang w:eastAsia="sv-SE"/>
              </w:rPr>
            </w:pPr>
            <w:r>
              <w:rPr>
                <w:lang w:eastAsia="sv-SE"/>
              </w:rPr>
              <w:t>Checklista för arbetsgivare:</w:t>
            </w:r>
          </w:p>
          <w:p w:rsidR="009A36DD" w:rsidRDefault="000D3AB5" w:rsidP="009A36DD">
            <w:pPr>
              <w:pStyle w:val="Normalutanavstnd"/>
              <w:numPr>
                <w:ilvl w:val="0"/>
                <w:numId w:val="6"/>
              </w:numPr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8E27FC" wp14:editId="0DA0F02D">
                      <wp:simplePos x="0" y="0"/>
                      <wp:positionH relativeFrom="rightMargin">
                        <wp:posOffset>-75565</wp:posOffset>
                      </wp:positionH>
                      <wp:positionV relativeFrom="paragraph">
                        <wp:posOffset>213995</wp:posOffset>
                      </wp:positionV>
                      <wp:extent cx="123825" cy="133350"/>
                      <wp:effectExtent l="0" t="0" r="28575" b="19050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DD824" id="Rektangel 16" o:spid="_x0000_s1026" style="position:absolute;margin-left:-5.95pt;margin-top:16.85pt;width:9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" fillcolor="white [3214]" strokecolor="black [3213]" strokeweight="2pt">
                      <w10:wrap anchorx="margin"/>
                    </v:rect>
                  </w:pict>
                </mc:Fallback>
              </mc:AlternateContent>
            </w:r>
            <w:r w:rsidR="009A36DD">
              <w:rPr>
                <w:lang w:eastAsia="sv-SE"/>
              </w:rPr>
              <w:t xml:space="preserve">Har anmälan till Arbetsmiljöverket genomförts (gäller allvarliga tillbud, olyckor, arbetsskador och dödsfall). </w:t>
            </w:r>
            <w:hyperlink r:id="rId7" w:history="1">
              <w:r w:rsidR="009A36DD" w:rsidRPr="0098339C">
                <w:rPr>
                  <w:rStyle w:val="Hyperlnk"/>
                  <w:b/>
                  <w:lang w:eastAsia="sv-SE"/>
                </w:rPr>
                <w:t>www.anmalarbetsskada.se</w:t>
              </w:r>
            </w:hyperlink>
            <w:r w:rsidR="009A36DD">
              <w:rPr>
                <w:b/>
                <w:lang w:eastAsia="sv-SE"/>
              </w:rPr>
              <w:t xml:space="preserve">        </w:t>
            </w:r>
            <w:r>
              <w:rPr>
                <w:b/>
                <w:lang w:eastAsia="sv-SE"/>
              </w:rPr>
              <w:t xml:space="preserve">                              </w:t>
            </w:r>
            <w:r w:rsidR="009A36DD">
              <w:rPr>
                <w:b/>
                <w:lang w:eastAsia="sv-SE"/>
              </w:rPr>
              <w:t xml:space="preserve">                               </w:t>
            </w:r>
          </w:p>
          <w:p w:rsidR="001C7D72" w:rsidRDefault="000D3AB5" w:rsidP="009A36DD">
            <w:pPr>
              <w:pStyle w:val="Normalutanavstnd"/>
              <w:numPr>
                <w:ilvl w:val="0"/>
                <w:numId w:val="6"/>
              </w:numPr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C7AE55" wp14:editId="5E77C7EC">
                      <wp:simplePos x="0" y="0"/>
                      <wp:positionH relativeFrom="rightMargin">
                        <wp:posOffset>-75565</wp:posOffset>
                      </wp:positionH>
                      <wp:positionV relativeFrom="paragraph">
                        <wp:posOffset>33020</wp:posOffset>
                      </wp:positionV>
                      <wp:extent cx="123825" cy="133350"/>
                      <wp:effectExtent l="0" t="0" r="28575" b="1905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F47C" id="Rektangel 15" o:spid="_x0000_s1026" style="position:absolute;margin-left:-5.95pt;margin-top:2.6pt;width:9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" fillcolor="white [3214]" strokecolor="black [3213]" strokeweight="2pt">
                      <w10:wrap anchorx="margin"/>
                    </v:rect>
                  </w:pict>
                </mc:Fallback>
              </mc:AlternateContent>
            </w:r>
            <w:r w:rsidR="009A36DD">
              <w:rPr>
                <w:lang w:eastAsia="sv-SE"/>
              </w:rPr>
              <w:t>Har anmälan gjorts till Försäkringskassan?</w:t>
            </w:r>
            <w:r w:rsidR="009A36DD" w:rsidRPr="00693860">
              <w:rPr>
                <w:noProof/>
                <w:lang w:eastAsia="sv-SE"/>
              </w:rPr>
              <w:t xml:space="preserve"> </w:t>
            </w:r>
            <w:r w:rsidR="009A36DD">
              <w:rPr>
                <w:noProof/>
                <w:lang w:eastAsia="sv-SE"/>
              </w:rPr>
              <w:t xml:space="preserve">     </w:t>
            </w:r>
            <w:r>
              <w:rPr>
                <w:noProof/>
                <w:lang w:eastAsia="sv-SE"/>
              </w:rPr>
              <w:t xml:space="preserve">                                                     </w:t>
            </w:r>
          </w:p>
          <w:p w:rsidR="009A36DD" w:rsidRDefault="000D3AB5" w:rsidP="009A36DD">
            <w:pPr>
              <w:pStyle w:val="Normalutanavstnd"/>
              <w:numPr>
                <w:ilvl w:val="0"/>
                <w:numId w:val="6"/>
              </w:numPr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32C4F9" wp14:editId="18BB6A36">
                      <wp:simplePos x="0" y="0"/>
                      <wp:positionH relativeFrom="rightMargin">
                        <wp:posOffset>-75565</wp:posOffset>
                      </wp:positionH>
                      <wp:positionV relativeFrom="paragraph">
                        <wp:posOffset>33020</wp:posOffset>
                      </wp:positionV>
                      <wp:extent cx="123825" cy="133350"/>
                      <wp:effectExtent l="0" t="0" r="28575" b="1905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0F860" id="Rektangel 17" o:spid="_x0000_s1026" style="position:absolute;margin-left:-5.95pt;margin-top:2.6pt;width:9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" fillcolor="white [3214]" strokecolor="black [3213]" strokeweight="2pt">
                      <w10:wrap anchorx="margin"/>
                    </v:rect>
                  </w:pict>
                </mc:Fallback>
              </mc:AlternateContent>
            </w:r>
            <w:r w:rsidR="001C7D72">
              <w:rPr>
                <w:noProof/>
                <w:lang w:eastAsia="sv-SE"/>
              </w:rPr>
              <w:t xml:space="preserve">Har polisanmälan gjorts? </w:t>
            </w:r>
            <w:r w:rsidR="009A36DD">
              <w:rPr>
                <w:noProof/>
                <w:lang w:eastAsia="sv-SE"/>
              </w:rPr>
              <w:t xml:space="preserve">                                                     </w:t>
            </w:r>
            <w:r>
              <w:rPr>
                <w:noProof/>
                <w:lang w:eastAsia="sv-SE"/>
              </w:rPr>
              <w:t xml:space="preserve">                                    </w:t>
            </w:r>
          </w:p>
          <w:p w:rsidR="009A36DD" w:rsidRDefault="000D3AB5" w:rsidP="009A36DD">
            <w:pPr>
              <w:pStyle w:val="Normalutanavstnd"/>
              <w:numPr>
                <w:ilvl w:val="0"/>
                <w:numId w:val="6"/>
              </w:numPr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B0375F" wp14:editId="7F48FD91">
                      <wp:simplePos x="0" y="0"/>
                      <wp:positionH relativeFrom="rightMargin">
                        <wp:posOffset>-75565</wp:posOffset>
                      </wp:positionH>
                      <wp:positionV relativeFrom="paragraph">
                        <wp:posOffset>33020</wp:posOffset>
                      </wp:positionV>
                      <wp:extent cx="123825" cy="133350"/>
                      <wp:effectExtent l="0" t="0" r="28575" b="1905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FB0E8" id="Rektangel 18" o:spid="_x0000_s1026" style="position:absolute;margin-left:-5.95pt;margin-top:2.6pt;width:9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" fillcolor="white [3214]" strokecolor="black [3213]" strokeweight="2pt">
                      <w10:wrap anchorx="margin"/>
                    </v:rect>
                  </w:pict>
                </mc:Fallback>
              </mc:AlternateContent>
            </w:r>
            <w:r w:rsidR="009A36DD">
              <w:rPr>
                <w:lang w:eastAsia="sv-SE"/>
              </w:rPr>
              <w:t>Har utredningen be</w:t>
            </w:r>
            <w:r w:rsidR="005A1E6C">
              <w:rPr>
                <w:lang w:eastAsia="sv-SE"/>
              </w:rPr>
              <w:t>handlats i arbetsmiljökommittén, ledningsgrupp e</w:t>
            </w:r>
            <w:r w:rsidR="009A36DD">
              <w:rPr>
                <w:lang w:eastAsia="sv-SE"/>
              </w:rPr>
              <w:t xml:space="preserve">ller på APT?                  </w:t>
            </w:r>
          </w:p>
          <w:p w:rsidR="009A36DD" w:rsidRDefault="000D3AB5" w:rsidP="009A36DD">
            <w:pPr>
              <w:pStyle w:val="Normalutanavstnd"/>
              <w:numPr>
                <w:ilvl w:val="0"/>
                <w:numId w:val="6"/>
              </w:numPr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49D8B9" wp14:editId="300C208D">
                      <wp:simplePos x="0" y="0"/>
                      <wp:positionH relativeFrom="rightMargin">
                        <wp:posOffset>-75565</wp:posOffset>
                      </wp:positionH>
                      <wp:positionV relativeFrom="paragraph">
                        <wp:posOffset>42545</wp:posOffset>
                      </wp:positionV>
                      <wp:extent cx="123825" cy="133350"/>
                      <wp:effectExtent l="0" t="0" r="28575" b="1905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C55F5" id="Rektangel 21" o:spid="_x0000_s1026" style="position:absolute;margin-left:-5.95pt;margin-top:3.35pt;width:9.7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" fillcolor="white [3214]" strokecolor="black [3213]" strokeweight="2pt">
                      <w10:wrap anchorx="margin"/>
                    </v:rect>
                  </w:pict>
                </mc:Fallback>
              </mc:AlternateContent>
            </w:r>
            <w:r w:rsidR="009A36DD">
              <w:rPr>
                <w:lang w:eastAsia="sv-SE"/>
              </w:rPr>
              <w:t>Har kontakt med Företagshälsovården tagits?</w:t>
            </w:r>
            <w:r w:rsidR="009A36DD">
              <w:rPr>
                <w:lang w:eastAsia="sv-SE"/>
              </w:rPr>
              <w:tab/>
            </w:r>
          </w:p>
          <w:p w:rsidR="009A36DD" w:rsidRDefault="009A36DD" w:rsidP="009A36DD">
            <w:pPr>
              <w:pStyle w:val="Normalutanavstnd"/>
              <w:numPr>
                <w:ilvl w:val="0"/>
                <w:numId w:val="6"/>
              </w:numPr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1C563A" wp14:editId="2424C46A">
                      <wp:simplePos x="0" y="0"/>
                      <wp:positionH relativeFrom="rightMargin">
                        <wp:posOffset>-75565</wp:posOffset>
                      </wp:positionH>
                      <wp:positionV relativeFrom="paragraph">
                        <wp:posOffset>52070</wp:posOffset>
                      </wp:positionV>
                      <wp:extent cx="123825" cy="133350"/>
                      <wp:effectExtent l="0" t="0" r="28575" b="1905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29BD4" id="Rektangel 13" o:spid="_x0000_s1026" style="position:absolute;margin-left:-5.95pt;margin-top:4.1pt;width:9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" fillcolor="white [3214]" strokecolor="black [3213]" strokeweight="2pt">
                      <w10:wrap anchorx="margin"/>
                    </v:rect>
                  </w:pict>
                </mc:Fallback>
              </mc:AlternateContent>
            </w:r>
            <w:r>
              <w:rPr>
                <w:lang w:eastAsia="sv-SE"/>
              </w:rPr>
              <w:t xml:space="preserve">Genomför en ny riskbedömning, revidera </w:t>
            </w:r>
            <w:r w:rsidR="000D3AB5">
              <w:rPr>
                <w:lang w:eastAsia="sv-SE"/>
              </w:rPr>
              <w:t>handlingsplaner</w:t>
            </w:r>
            <w:r>
              <w:rPr>
                <w:lang w:eastAsia="sv-SE"/>
              </w:rPr>
              <w:t xml:space="preserve"> och rutiner vid behov</w:t>
            </w:r>
            <w:r>
              <w:rPr>
                <w:lang w:eastAsia="sv-SE"/>
              </w:rPr>
              <w:tab/>
            </w:r>
            <w:r>
              <w:rPr>
                <w:lang w:eastAsia="sv-SE"/>
              </w:rPr>
              <w:tab/>
            </w:r>
            <w:r>
              <w:rPr>
                <w:lang w:eastAsia="sv-SE"/>
              </w:rPr>
              <w:tab/>
            </w:r>
            <w:r>
              <w:rPr>
                <w:lang w:eastAsia="sv-SE"/>
              </w:rPr>
              <w:tab/>
            </w:r>
            <w:r>
              <w:rPr>
                <w:lang w:eastAsia="sv-SE"/>
              </w:rPr>
              <w:tab/>
            </w:r>
          </w:p>
          <w:p w:rsidR="009A36DD" w:rsidRDefault="009A36DD" w:rsidP="009A36DD">
            <w:pPr>
              <w:pStyle w:val="Normalutanavstnd"/>
              <w:ind w:left="720"/>
              <w:rPr>
                <w:lang w:eastAsia="sv-SE"/>
              </w:rPr>
            </w:pPr>
          </w:p>
          <w:p w:rsidR="009A36DD" w:rsidRDefault="009A36DD" w:rsidP="009A36DD">
            <w:pPr>
              <w:pStyle w:val="Normalutanavstnd"/>
              <w:rPr>
                <w:lang w:eastAsia="sv-SE"/>
              </w:rPr>
            </w:pPr>
          </w:p>
          <w:p w:rsidR="001C7D72" w:rsidRDefault="001C7D72" w:rsidP="009A36DD">
            <w:pPr>
              <w:pStyle w:val="Normalutanavstnd"/>
              <w:rPr>
                <w:lang w:eastAsia="sv-SE"/>
              </w:rPr>
            </w:pPr>
          </w:p>
          <w:p w:rsidR="001C7D72" w:rsidRDefault="001C7D72" w:rsidP="009A36DD">
            <w:pPr>
              <w:pStyle w:val="Normalutanavstnd"/>
              <w:rPr>
                <w:lang w:eastAsia="sv-SE"/>
              </w:rPr>
            </w:pPr>
          </w:p>
          <w:p w:rsidR="001C7D72" w:rsidRDefault="001C7D72" w:rsidP="009A36DD">
            <w:pPr>
              <w:pStyle w:val="Normalutanavstnd"/>
              <w:rPr>
                <w:lang w:eastAsia="sv-SE"/>
              </w:rPr>
            </w:pPr>
          </w:p>
          <w:p w:rsidR="001C7D72" w:rsidRDefault="001C7D72" w:rsidP="009A36DD">
            <w:pPr>
              <w:pStyle w:val="Normalutanavstnd"/>
              <w:rPr>
                <w:lang w:eastAsia="sv-SE"/>
              </w:rPr>
            </w:pPr>
          </w:p>
          <w:p w:rsidR="001C7D72" w:rsidRDefault="001C7D72" w:rsidP="009A36DD">
            <w:pPr>
              <w:pStyle w:val="Normalutanavstnd"/>
              <w:rPr>
                <w:lang w:eastAsia="sv-SE"/>
              </w:rPr>
            </w:pPr>
          </w:p>
          <w:p w:rsidR="001C7D72" w:rsidRDefault="001C7D72" w:rsidP="009A36DD">
            <w:pPr>
              <w:pStyle w:val="Normalutanavstnd"/>
              <w:rPr>
                <w:lang w:eastAsia="sv-SE"/>
              </w:rPr>
            </w:pPr>
          </w:p>
          <w:p w:rsidR="001C7D72" w:rsidRDefault="001C7D72" w:rsidP="009A36DD">
            <w:pPr>
              <w:pStyle w:val="Normalutanavstnd"/>
              <w:rPr>
                <w:lang w:eastAsia="sv-SE"/>
              </w:rPr>
            </w:pPr>
          </w:p>
          <w:p w:rsidR="001C7D72" w:rsidRDefault="001C7D72" w:rsidP="009A36DD">
            <w:pPr>
              <w:pStyle w:val="Normalutanavstnd"/>
              <w:rPr>
                <w:lang w:eastAsia="sv-SE"/>
              </w:rPr>
            </w:pPr>
          </w:p>
          <w:p w:rsidR="001C7D72" w:rsidRDefault="001C7D72" w:rsidP="009A36DD">
            <w:pPr>
              <w:pStyle w:val="Normalutanavstnd"/>
              <w:rPr>
                <w:lang w:eastAsia="sv-SE"/>
              </w:rPr>
            </w:pPr>
          </w:p>
          <w:p w:rsidR="001C7D72" w:rsidRDefault="001C7D72" w:rsidP="009A36DD">
            <w:pPr>
              <w:pStyle w:val="Normalutanavstnd"/>
              <w:rPr>
                <w:lang w:eastAsia="sv-SE"/>
              </w:rPr>
            </w:pPr>
          </w:p>
          <w:tbl>
            <w:tblPr>
              <w:tblStyle w:val="Tabellrutnt"/>
              <w:tblpPr w:leftFromText="141" w:rightFromText="141" w:vertAnchor="text" w:horzAnchor="margin" w:tblpY="19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687"/>
            </w:tblGrid>
            <w:tr w:rsidR="009A36DD" w:rsidTr="00412549">
              <w:tc>
                <w:tcPr>
                  <w:tcW w:w="6091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Underskrift av ansvarig chef</w:t>
                  </w:r>
                </w:p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2687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Datum</w:t>
                  </w:r>
                </w:p>
              </w:tc>
            </w:tr>
            <w:tr w:rsidR="009A36DD" w:rsidTr="00412549">
              <w:tc>
                <w:tcPr>
                  <w:tcW w:w="6091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Underskrift av skyddsombud</w:t>
                  </w:r>
                </w:p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</w:p>
              </w:tc>
              <w:tc>
                <w:tcPr>
                  <w:tcW w:w="2687" w:type="dxa"/>
                </w:tcPr>
                <w:p w:rsidR="009A36DD" w:rsidRDefault="009A36DD" w:rsidP="009A36DD">
                  <w:pPr>
                    <w:pStyle w:val="Normalutanavstnd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Datum</w:t>
                  </w:r>
                </w:p>
              </w:tc>
            </w:tr>
          </w:tbl>
          <w:p w:rsidR="001C7D72" w:rsidRPr="001C7D72" w:rsidRDefault="009A36DD" w:rsidP="001C7D72">
            <w:pPr>
              <w:spacing w:after="0" w:line="240" w:lineRule="auto"/>
              <w:rPr>
                <w:b/>
              </w:rPr>
            </w:pPr>
            <w:r w:rsidRPr="00B650DB">
              <w:rPr>
                <w:b/>
                <w:sz w:val="28"/>
                <w:szCs w:val="28"/>
              </w:rPr>
              <w:lastRenderedPageBreak/>
              <w:t>Dokumentation vid hot och våld</w:t>
            </w:r>
            <w:r w:rsidR="001C7D72" w:rsidRPr="00735B25">
              <w:t xml:space="preserve"> </w:t>
            </w:r>
          </w:p>
          <w:p w:rsidR="001C7D72" w:rsidRPr="00735B25" w:rsidRDefault="001C7D72" w:rsidP="001C7D72">
            <w:r w:rsidRPr="00735B25">
              <w:t xml:space="preserve">Ifylls av </w:t>
            </w:r>
            <w:r>
              <w:t xml:space="preserve">chef/rektor </w:t>
            </w:r>
          </w:p>
          <w:p w:rsidR="009A36DD" w:rsidRPr="00B650DB" w:rsidRDefault="009A36DD" w:rsidP="009A36D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8"/>
            </w:tblGrid>
            <w:tr w:rsidR="001C7D72" w:rsidTr="00412549">
              <w:tc>
                <w:tcPr>
                  <w:tcW w:w="8778" w:type="dxa"/>
                  <w:shd w:val="clear" w:color="auto" w:fill="auto"/>
                </w:tcPr>
                <w:p w:rsidR="001C7D72" w:rsidRPr="000D3AB5" w:rsidRDefault="001C7D72" w:rsidP="009A36DD">
                  <w:pPr>
                    <w:rPr>
                      <w:szCs w:val="22"/>
                    </w:rPr>
                  </w:pPr>
                  <w:r w:rsidRPr="000D3AB5">
                    <w:rPr>
                      <w:szCs w:val="22"/>
                    </w:rPr>
                    <w:t>Har anmälan genomförts?</w:t>
                  </w:r>
                </w:p>
              </w:tc>
            </w:tr>
            <w:tr w:rsidR="001C7D72" w:rsidTr="00412549">
              <w:tc>
                <w:tcPr>
                  <w:tcW w:w="8778" w:type="dxa"/>
                  <w:shd w:val="clear" w:color="auto" w:fill="auto"/>
                </w:tcPr>
                <w:p w:rsidR="001C7D72" w:rsidRPr="000D3AB5" w:rsidRDefault="001C7D72" w:rsidP="009A36DD">
                  <w:pPr>
                    <w:rPr>
                      <w:szCs w:val="22"/>
                    </w:rPr>
                  </w:pPr>
                  <w:r w:rsidRPr="000D3AB5">
                    <w:rPr>
                      <w:szCs w:val="22"/>
                    </w:rPr>
                    <w:t>Har utredning skett?</w:t>
                  </w:r>
                </w:p>
              </w:tc>
            </w:tr>
            <w:tr w:rsidR="009A36DD" w:rsidTr="00412549">
              <w:tc>
                <w:tcPr>
                  <w:tcW w:w="8778" w:type="dxa"/>
                  <w:shd w:val="clear" w:color="auto" w:fill="auto"/>
                </w:tcPr>
                <w:p w:rsidR="009A36DD" w:rsidRPr="000D3AB5" w:rsidRDefault="009A36DD" w:rsidP="009A36DD">
                  <w:pPr>
                    <w:rPr>
                      <w:szCs w:val="22"/>
                    </w:rPr>
                  </w:pPr>
                  <w:r w:rsidRPr="000D3AB5">
                    <w:rPr>
                      <w:szCs w:val="22"/>
                    </w:rPr>
                    <w:t>Kontakt företagshälsovården:</w:t>
                  </w:r>
                </w:p>
                <w:p w:rsidR="009A36DD" w:rsidRPr="000D3AB5" w:rsidRDefault="009A36DD" w:rsidP="009A36DD">
                  <w:pPr>
                    <w:rPr>
                      <w:szCs w:val="22"/>
                    </w:rPr>
                  </w:pPr>
                </w:p>
                <w:p w:rsidR="009A36DD" w:rsidRPr="000D3AB5" w:rsidRDefault="009A36DD" w:rsidP="009A36DD">
                  <w:pPr>
                    <w:rPr>
                      <w:szCs w:val="22"/>
                    </w:rPr>
                  </w:pPr>
                </w:p>
              </w:tc>
            </w:tr>
            <w:tr w:rsidR="001C7D72" w:rsidTr="00412549">
              <w:tc>
                <w:tcPr>
                  <w:tcW w:w="8778" w:type="dxa"/>
                  <w:shd w:val="clear" w:color="auto" w:fill="auto"/>
                </w:tcPr>
                <w:p w:rsidR="001C7D72" w:rsidRPr="000D3AB5" w:rsidRDefault="001C7D72" w:rsidP="009A36DD">
                  <w:pPr>
                    <w:rPr>
                      <w:szCs w:val="22"/>
                    </w:rPr>
                  </w:pPr>
                  <w:r w:rsidRPr="000D3AB5">
                    <w:rPr>
                      <w:szCs w:val="22"/>
                    </w:rPr>
                    <w:t>Övriga kontakter som tagits i samband med händelsen (tex skolsköterska, kurator, krisgrupp mm)?</w:t>
                  </w:r>
                </w:p>
                <w:p w:rsidR="001C7D72" w:rsidRPr="000D3AB5" w:rsidRDefault="001C7D72" w:rsidP="009A36DD">
                  <w:pPr>
                    <w:rPr>
                      <w:szCs w:val="22"/>
                    </w:rPr>
                  </w:pPr>
                </w:p>
                <w:p w:rsidR="001C7D72" w:rsidRPr="000D3AB5" w:rsidRDefault="001C7D72" w:rsidP="009A36DD">
                  <w:pPr>
                    <w:rPr>
                      <w:szCs w:val="22"/>
                    </w:rPr>
                  </w:pPr>
                </w:p>
              </w:tc>
            </w:tr>
            <w:tr w:rsidR="009A36DD" w:rsidTr="00412549">
              <w:tc>
                <w:tcPr>
                  <w:tcW w:w="8778" w:type="dxa"/>
                  <w:shd w:val="clear" w:color="auto" w:fill="auto"/>
                </w:tcPr>
                <w:p w:rsidR="009A36DD" w:rsidRPr="000D3AB5" w:rsidRDefault="009A36DD" w:rsidP="009A36DD">
                  <w:pPr>
                    <w:rPr>
                      <w:szCs w:val="22"/>
                    </w:rPr>
                  </w:pPr>
                  <w:r w:rsidRPr="000D3AB5">
                    <w:rPr>
                      <w:szCs w:val="22"/>
                    </w:rPr>
                    <w:t xml:space="preserve">Eventuell arbetsanpassning: </w:t>
                  </w:r>
                </w:p>
                <w:p w:rsidR="009A36DD" w:rsidRPr="000D3AB5" w:rsidRDefault="009A36DD" w:rsidP="009A36DD">
                  <w:pPr>
                    <w:rPr>
                      <w:szCs w:val="22"/>
                    </w:rPr>
                  </w:pPr>
                </w:p>
                <w:p w:rsidR="009A36DD" w:rsidRPr="000D3AB5" w:rsidRDefault="009A36DD" w:rsidP="009A36DD">
                  <w:pPr>
                    <w:rPr>
                      <w:szCs w:val="22"/>
                    </w:rPr>
                  </w:pPr>
                </w:p>
              </w:tc>
            </w:tr>
            <w:tr w:rsidR="009A36DD" w:rsidTr="00412549">
              <w:tc>
                <w:tcPr>
                  <w:tcW w:w="8778" w:type="dxa"/>
                  <w:shd w:val="clear" w:color="auto" w:fill="auto"/>
                </w:tcPr>
                <w:p w:rsidR="009A36DD" w:rsidRPr="000D3AB5" w:rsidRDefault="009A36DD" w:rsidP="009A36DD">
                  <w:pPr>
                    <w:rPr>
                      <w:szCs w:val="22"/>
                    </w:rPr>
                  </w:pPr>
                  <w:r w:rsidRPr="000D3AB5">
                    <w:rPr>
                      <w:szCs w:val="22"/>
                    </w:rPr>
                    <w:t>Om behov av sjukskrivning föreligger:</w:t>
                  </w:r>
                </w:p>
                <w:p w:rsidR="009A36DD" w:rsidRPr="000D3AB5" w:rsidRDefault="009A36DD" w:rsidP="009A36DD">
                  <w:pPr>
                    <w:rPr>
                      <w:szCs w:val="22"/>
                    </w:rPr>
                  </w:pPr>
                </w:p>
                <w:p w:rsidR="009A36DD" w:rsidRPr="000D3AB5" w:rsidRDefault="009A36DD" w:rsidP="009A36DD">
                  <w:pPr>
                    <w:rPr>
                      <w:szCs w:val="22"/>
                    </w:rPr>
                  </w:pPr>
                </w:p>
              </w:tc>
            </w:tr>
            <w:tr w:rsidR="001C7D72" w:rsidTr="00412549">
              <w:tc>
                <w:tcPr>
                  <w:tcW w:w="8778" w:type="dxa"/>
                  <w:shd w:val="clear" w:color="auto" w:fill="auto"/>
                </w:tcPr>
                <w:p w:rsidR="001C7D72" w:rsidRPr="000D3AB5" w:rsidRDefault="001C7D72" w:rsidP="009A36DD">
                  <w:pPr>
                    <w:rPr>
                      <w:szCs w:val="22"/>
                    </w:rPr>
                  </w:pPr>
                  <w:r w:rsidRPr="000D3AB5">
                    <w:rPr>
                      <w:szCs w:val="22"/>
                    </w:rPr>
                    <w:t>Om behov av rehabilitering finns</w:t>
                  </w:r>
                </w:p>
                <w:p w:rsidR="001C7D72" w:rsidRPr="000D3AB5" w:rsidRDefault="001C7D72" w:rsidP="009A36DD">
                  <w:pPr>
                    <w:rPr>
                      <w:szCs w:val="22"/>
                    </w:rPr>
                  </w:pPr>
                </w:p>
                <w:p w:rsidR="001C7D72" w:rsidRPr="000D3AB5" w:rsidRDefault="001C7D72" w:rsidP="009A36DD">
                  <w:pPr>
                    <w:rPr>
                      <w:szCs w:val="22"/>
                    </w:rPr>
                  </w:pPr>
                </w:p>
              </w:tc>
            </w:tr>
            <w:tr w:rsidR="009A36DD" w:rsidTr="00412549">
              <w:tc>
                <w:tcPr>
                  <w:tcW w:w="8778" w:type="dxa"/>
                  <w:shd w:val="clear" w:color="auto" w:fill="auto"/>
                </w:tcPr>
                <w:p w:rsidR="009A36DD" w:rsidRPr="000D3AB5" w:rsidRDefault="009A36DD" w:rsidP="009A36DD">
                  <w:pPr>
                    <w:rPr>
                      <w:szCs w:val="22"/>
                    </w:rPr>
                  </w:pPr>
                  <w:r w:rsidRPr="000D3AB5">
                    <w:rPr>
                      <w:szCs w:val="22"/>
                    </w:rPr>
                    <w:t xml:space="preserve">Uppföljningssamtal inbokat: </w:t>
                  </w:r>
                </w:p>
                <w:p w:rsidR="009A36DD" w:rsidRPr="000D3AB5" w:rsidRDefault="009A36DD" w:rsidP="009A36DD">
                  <w:pPr>
                    <w:rPr>
                      <w:szCs w:val="22"/>
                    </w:rPr>
                  </w:pPr>
                </w:p>
                <w:p w:rsidR="009A36DD" w:rsidRPr="000D3AB5" w:rsidRDefault="009A36DD" w:rsidP="009A36DD">
                  <w:pPr>
                    <w:rPr>
                      <w:sz w:val="18"/>
                      <w:szCs w:val="18"/>
                    </w:rPr>
                  </w:pPr>
                  <w:r w:rsidRPr="000D3AB5">
                    <w:rPr>
                      <w:sz w:val="18"/>
                      <w:szCs w:val="18"/>
                    </w:rPr>
                    <w:t>Ett första uppföljningssamtal ska ske inom en vecka från den inträffade händelsen. Ytterligare uppföljningssamtal sker inom tre månader efter händelsen för att ta reda på om några problem kvarstår.</w:t>
                  </w:r>
                </w:p>
              </w:tc>
            </w:tr>
          </w:tbl>
          <w:p w:rsidR="009A36DD" w:rsidRDefault="009A36DD" w:rsidP="009A36DD"/>
          <w:p w:rsidR="001C7D72" w:rsidRPr="004A3CA8" w:rsidRDefault="001C7D72" w:rsidP="001C7D72">
            <w:r>
              <w:t>Datum ___________________ Namn__________________________________________</w:t>
            </w:r>
          </w:p>
        </w:tc>
      </w:tr>
    </w:tbl>
    <w:p w:rsidR="000506B2" w:rsidRPr="004A3CA8" w:rsidRDefault="000506B2">
      <w:pPr>
        <w:pStyle w:val="Normalutanavstnd"/>
        <w:rPr>
          <w:lang w:eastAsia="sv-SE"/>
        </w:rPr>
      </w:pPr>
    </w:p>
    <w:sectPr w:rsidR="000506B2" w:rsidRPr="004A3CA8" w:rsidSect="009A36DD">
      <w:headerReference w:type="default" r:id="rId8"/>
      <w:headerReference w:type="first" r:id="rId9"/>
      <w:footerReference w:type="first" r:id="rId10"/>
      <w:pgSz w:w="11907" w:h="16839" w:code="9"/>
      <w:pgMar w:top="2523" w:right="1701" w:bottom="2098" w:left="1418" w:header="22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A8" w:rsidRDefault="004A3CA8" w:rsidP="008453F1">
      <w:pPr>
        <w:spacing w:line="240" w:lineRule="auto"/>
      </w:pPr>
      <w:r>
        <w:separator/>
      </w:r>
    </w:p>
  </w:endnote>
  <w:endnote w:type="continuationSeparator" w:id="0">
    <w:p w:rsidR="004A3CA8" w:rsidRDefault="004A3CA8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069"/>
    </w:tblGrid>
    <w:tr w:rsidR="00561154" w:rsidTr="000D3AB5">
      <w:tc>
        <w:tcPr>
          <w:tcW w:w="7797" w:type="dxa"/>
        </w:tcPr>
        <w:p w:rsidR="0040660B" w:rsidRDefault="0040660B" w:rsidP="000D3AB5">
          <w:pPr>
            <w:pStyle w:val="Sidfot"/>
          </w:pPr>
        </w:p>
      </w:tc>
      <w:tc>
        <w:tcPr>
          <w:tcW w:w="2069" w:type="dxa"/>
        </w:tcPr>
        <w:p w:rsidR="00561154" w:rsidRDefault="00477FD8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1B4655A0" wp14:editId="744FA42E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A8" w:rsidRDefault="004A3CA8" w:rsidP="008453F1">
      <w:pPr>
        <w:spacing w:line="240" w:lineRule="auto"/>
      </w:pPr>
      <w:r>
        <w:separator/>
      </w:r>
    </w:p>
  </w:footnote>
  <w:footnote w:type="continuationSeparator" w:id="0">
    <w:p w:rsidR="004A3CA8" w:rsidRDefault="004A3CA8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D56048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D56048">
            <w:rPr>
              <w:i/>
              <w:noProof/>
            </w:rPr>
            <w:t>5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26440D" w:rsidP="0004652C">
          <w:pPr>
            <w:pStyle w:val="Sidhuvud"/>
            <w:spacing w:before="160"/>
          </w:pPr>
          <w:bookmarkStart w:id="2" w:name="xxFörvaltning"/>
          <w:bookmarkEnd w:id="2"/>
          <w:r>
            <w:t>Tibro kommun</w:t>
          </w:r>
        </w:p>
      </w:tc>
      <w:tc>
        <w:tcPr>
          <w:tcW w:w="822" w:type="dxa"/>
        </w:tcPr>
        <w:p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883C1E1" wp14:editId="01B1C104">
                <wp:extent cx="420624" cy="490728"/>
                <wp:effectExtent l="0" t="0" r="0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450E02"/>
    <w:multiLevelType w:val="hybridMultilevel"/>
    <w:tmpl w:val="10E0B8CC"/>
    <w:lvl w:ilvl="0" w:tplc="56A2FD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6DE3B61"/>
    <w:multiLevelType w:val="hybridMultilevel"/>
    <w:tmpl w:val="5C7EA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A8"/>
    <w:rsid w:val="00012A62"/>
    <w:rsid w:val="00022CEE"/>
    <w:rsid w:val="000241EE"/>
    <w:rsid w:val="00032EB5"/>
    <w:rsid w:val="000365B4"/>
    <w:rsid w:val="00040301"/>
    <w:rsid w:val="0004652C"/>
    <w:rsid w:val="000506B2"/>
    <w:rsid w:val="000566A6"/>
    <w:rsid w:val="00065707"/>
    <w:rsid w:val="00097CCD"/>
    <w:rsid w:val="000A2C01"/>
    <w:rsid w:val="000A3C21"/>
    <w:rsid w:val="000C029B"/>
    <w:rsid w:val="000C4C78"/>
    <w:rsid w:val="000C6CF1"/>
    <w:rsid w:val="000D3AB5"/>
    <w:rsid w:val="000E7725"/>
    <w:rsid w:val="000F2DC6"/>
    <w:rsid w:val="00111513"/>
    <w:rsid w:val="0014634D"/>
    <w:rsid w:val="0016626F"/>
    <w:rsid w:val="00171482"/>
    <w:rsid w:val="00175CA2"/>
    <w:rsid w:val="00193395"/>
    <w:rsid w:val="001A36A4"/>
    <w:rsid w:val="001B6B30"/>
    <w:rsid w:val="001C7D72"/>
    <w:rsid w:val="001E497E"/>
    <w:rsid w:val="001E57CF"/>
    <w:rsid w:val="001E5A4D"/>
    <w:rsid w:val="001F6CE5"/>
    <w:rsid w:val="00205C9F"/>
    <w:rsid w:val="00241369"/>
    <w:rsid w:val="002519DB"/>
    <w:rsid w:val="0025486C"/>
    <w:rsid w:val="0026440D"/>
    <w:rsid w:val="00273E91"/>
    <w:rsid w:val="002861FA"/>
    <w:rsid w:val="00286D8B"/>
    <w:rsid w:val="002A54DA"/>
    <w:rsid w:val="002A6AF2"/>
    <w:rsid w:val="002B06BD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A3CA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13"/>
    <w:rsid w:val="00565265"/>
    <w:rsid w:val="0057399F"/>
    <w:rsid w:val="005A1E6C"/>
    <w:rsid w:val="005A391A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9279F"/>
    <w:rsid w:val="00693860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D52FC"/>
    <w:rsid w:val="007E771B"/>
    <w:rsid w:val="00801399"/>
    <w:rsid w:val="008049AB"/>
    <w:rsid w:val="008111F0"/>
    <w:rsid w:val="00844BD2"/>
    <w:rsid w:val="008453F1"/>
    <w:rsid w:val="00850E58"/>
    <w:rsid w:val="00855152"/>
    <w:rsid w:val="00864877"/>
    <w:rsid w:val="00880C1E"/>
    <w:rsid w:val="00891619"/>
    <w:rsid w:val="00897510"/>
    <w:rsid w:val="008A375F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36DD"/>
    <w:rsid w:val="009A615A"/>
    <w:rsid w:val="009C32A0"/>
    <w:rsid w:val="009C6FF1"/>
    <w:rsid w:val="009C77F0"/>
    <w:rsid w:val="009D5556"/>
    <w:rsid w:val="009E3549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C017E"/>
    <w:rsid w:val="00AC46E5"/>
    <w:rsid w:val="00AF43CB"/>
    <w:rsid w:val="00B11866"/>
    <w:rsid w:val="00B3160C"/>
    <w:rsid w:val="00B33628"/>
    <w:rsid w:val="00B3767B"/>
    <w:rsid w:val="00B42DB4"/>
    <w:rsid w:val="00B6388E"/>
    <w:rsid w:val="00B82242"/>
    <w:rsid w:val="00B92795"/>
    <w:rsid w:val="00B928F3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9737F"/>
    <w:rsid w:val="00CA75E8"/>
    <w:rsid w:val="00CC7D3C"/>
    <w:rsid w:val="00CD4BBE"/>
    <w:rsid w:val="00CD69FF"/>
    <w:rsid w:val="00CE6C96"/>
    <w:rsid w:val="00CF186C"/>
    <w:rsid w:val="00D13722"/>
    <w:rsid w:val="00D15E02"/>
    <w:rsid w:val="00D176EC"/>
    <w:rsid w:val="00D21F8E"/>
    <w:rsid w:val="00D22D49"/>
    <w:rsid w:val="00D37C89"/>
    <w:rsid w:val="00D43B89"/>
    <w:rsid w:val="00D56048"/>
    <w:rsid w:val="00D67746"/>
    <w:rsid w:val="00D94FF2"/>
    <w:rsid w:val="00DB17E9"/>
    <w:rsid w:val="00DB7E98"/>
    <w:rsid w:val="00DC5AD6"/>
    <w:rsid w:val="00DE360B"/>
    <w:rsid w:val="00DF0375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92358"/>
    <w:rsid w:val="00F94541"/>
    <w:rsid w:val="00FA15DD"/>
    <w:rsid w:val="00FA693F"/>
    <w:rsid w:val="00FB49F5"/>
    <w:rsid w:val="00FC6B3C"/>
    <w:rsid w:val="00FD2B57"/>
    <w:rsid w:val="00FE2120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00DA390-2463-4892-9630-632FB16C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A3C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A3C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4A3CA8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4A3C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9A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malarbetsskad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la0302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5</Pages>
  <Words>281</Words>
  <Characters>2674</Characters>
  <Application>Microsoft Office Word</Application>
  <DocSecurity>4</DocSecurity>
  <Lines>243</Lines>
  <Paragraphs>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Johansson</dc:creator>
  <cp:lastModifiedBy>Antonia Lagerin</cp:lastModifiedBy>
  <cp:revision>2</cp:revision>
  <cp:lastPrinted>2016-02-16T08:34:00Z</cp:lastPrinted>
  <dcterms:created xsi:type="dcterms:W3CDTF">2017-05-26T06:32:00Z</dcterms:created>
  <dcterms:modified xsi:type="dcterms:W3CDTF">2017-05-26T06:32:00Z</dcterms:modified>
</cp:coreProperties>
</file>