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E" w:rsidRDefault="005963E0" w:rsidP="006F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Ärendeblankett Barnteamet</w:t>
      </w:r>
    </w:p>
    <w:p w:rsidR="003C749F" w:rsidRDefault="005963E0" w:rsidP="00F46B5B">
      <w:pPr>
        <w:spacing w:before="92" w:after="0" w:line="321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Barnets</w:t>
      </w:r>
      <w:r w:rsidR="00F46B5B" w:rsidRPr="00A20F26">
        <w:rPr>
          <w:b/>
          <w:sz w:val="18"/>
          <w:szCs w:val="18"/>
        </w:rPr>
        <w:t xml:space="preserve">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1419"/>
        <w:gridCol w:w="3679"/>
      </w:tblGrid>
      <w:tr w:rsidR="003C749F" w:rsidRPr="003C749F" w:rsidTr="003C749F">
        <w:tc>
          <w:tcPr>
            <w:tcW w:w="1413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För- och efternamn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9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Personnummer</w:t>
            </w:r>
          </w:p>
        </w:tc>
        <w:tc>
          <w:tcPr>
            <w:tcW w:w="3679" w:type="dxa"/>
            <w:tcBorders>
              <w:lef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C749F" w:rsidRPr="003C749F" w:rsidTr="003C749F">
        <w:tc>
          <w:tcPr>
            <w:tcW w:w="1413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Utdelningsadress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9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Postadress och ort</w:t>
            </w:r>
          </w:p>
        </w:tc>
        <w:tc>
          <w:tcPr>
            <w:tcW w:w="3679" w:type="dxa"/>
            <w:tcBorders>
              <w:lef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C749F" w:rsidRPr="003C749F" w:rsidTr="003C749F">
        <w:tc>
          <w:tcPr>
            <w:tcW w:w="1413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Förskola</w:t>
            </w:r>
          </w:p>
        </w:tc>
        <w:tc>
          <w:tcPr>
            <w:tcW w:w="3684" w:type="dxa"/>
            <w:tcBorders>
              <w:left w:val="nil"/>
            </w:tcBorders>
            <w:vAlign w:val="center"/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9" w:type="dxa"/>
            <w:tcBorders>
              <w:righ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14"/>
                <w:szCs w:val="14"/>
              </w:rPr>
            </w:pPr>
            <w:r w:rsidRPr="003C749F">
              <w:rPr>
                <w:sz w:val="14"/>
                <w:szCs w:val="14"/>
              </w:rPr>
              <w:t>Avdelning</w:t>
            </w:r>
          </w:p>
        </w:tc>
        <w:tc>
          <w:tcPr>
            <w:tcW w:w="3679" w:type="dxa"/>
            <w:tcBorders>
              <w:left w:val="nil"/>
            </w:tcBorders>
          </w:tcPr>
          <w:p w:rsidR="003C749F" w:rsidRPr="003C749F" w:rsidRDefault="003C749F" w:rsidP="003C749F">
            <w:pPr>
              <w:spacing w:after="0" w:line="480" w:lineRule="auto"/>
              <w:rPr>
                <w:sz w:val="20"/>
                <w:szCs w:val="20"/>
              </w:rPr>
            </w:pPr>
            <w:r w:rsidRPr="003C749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3C749F">
              <w:rPr>
                <w:sz w:val="20"/>
                <w:szCs w:val="20"/>
              </w:rPr>
              <w:instrText xml:space="preserve"> FORMTEXT </w:instrText>
            </w:r>
            <w:r w:rsidRPr="003C749F">
              <w:rPr>
                <w:sz w:val="20"/>
                <w:szCs w:val="20"/>
              </w:rPr>
            </w:r>
            <w:r w:rsidRPr="003C749F">
              <w:rPr>
                <w:sz w:val="20"/>
                <w:szCs w:val="20"/>
              </w:rPr>
              <w:fldChar w:fldCharType="separate"/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noProof/>
                <w:sz w:val="20"/>
                <w:szCs w:val="20"/>
              </w:rPr>
              <w:t> </w:t>
            </w:r>
            <w:r w:rsidRPr="003C749F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C749F" w:rsidRDefault="003C749F" w:rsidP="00F46B5B">
      <w:pPr>
        <w:spacing w:after="4"/>
        <w:rPr>
          <w:b/>
          <w:sz w:val="18"/>
          <w:szCs w:val="18"/>
        </w:rPr>
      </w:pPr>
    </w:p>
    <w:p w:rsidR="005963E0" w:rsidRPr="009B506B" w:rsidRDefault="005963E0" w:rsidP="00F46B5B">
      <w:pPr>
        <w:spacing w:after="4"/>
        <w:rPr>
          <w:b/>
          <w:sz w:val="18"/>
          <w:szCs w:val="14"/>
        </w:rPr>
      </w:pPr>
      <w:r>
        <w:rPr>
          <w:b/>
          <w:sz w:val="18"/>
          <w:szCs w:val="14"/>
        </w:rPr>
        <w:t>Ärendebeskrivning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En allsidig beskrivning – Vad, När, Var, Hur?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bookmarkStart w:id="7" w:name="_GoBack"/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bookmarkEnd w:id="7"/>
            <w:r w:rsidRPr="0081630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963E0" w:rsidTr="005963E0">
        <w:tc>
          <w:tcPr>
            <w:tcW w:w="10195" w:type="dxa"/>
          </w:tcPr>
          <w:p w:rsidR="008476E4" w:rsidRDefault="00E82CE8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Vad fungerar bra i nu</w:t>
            </w:r>
            <w:r w:rsidR="005963E0" w:rsidRPr="00CB5666">
              <w:rPr>
                <w:sz w:val="14"/>
                <w:szCs w:val="14"/>
              </w:rPr>
              <w:t>läget?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Barnets intressen och styrkor?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Dokumenterade insatser kring barnet/gruppen på organisations-, grupp och individnivå. Förändringar i lärmiljön, alternativa verktyg, anpassningar.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Hur har barnet varit delaktig/haft inflytande?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Frågeställning från arbetslaget utifrån ovanstående punkter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5963E0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963E0" w:rsidTr="005963E0">
        <w:tc>
          <w:tcPr>
            <w:tcW w:w="10195" w:type="dxa"/>
          </w:tcPr>
          <w:p w:rsidR="008476E4" w:rsidRDefault="005963E0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CB5666">
              <w:rPr>
                <w:sz w:val="14"/>
                <w:szCs w:val="14"/>
              </w:rPr>
              <w:t>Övrigt; bifoga individ</w:t>
            </w:r>
            <w:r w:rsidR="00E82CE8" w:rsidRPr="00CB5666">
              <w:rPr>
                <w:sz w:val="14"/>
                <w:szCs w:val="14"/>
              </w:rPr>
              <w:t>dokumentation</w:t>
            </w:r>
          </w:p>
          <w:p w:rsidR="008476E4" w:rsidRDefault="008476E4" w:rsidP="008476E4">
            <w:pPr>
              <w:spacing w:after="4" w:line="240" w:lineRule="auto"/>
              <w:rPr>
                <w:sz w:val="14"/>
                <w:szCs w:val="14"/>
              </w:rPr>
            </w:pPr>
          </w:p>
          <w:p w:rsidR="00E82CE8" w:rsidRPr="00CB5666" w:rsidRDefault="0081630B" w:rsidP="008476E4">
            <w:pPr>
              <w:spacing w:after="4" w:line="240" w:lineRule="auto"/>
              <w:rPr>
                <w:sz w:val="14"/>
                <w:szCs w:val="14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A108F" w:rsidRDefault="00BA108F" w:rsidP="006F17CF">
      <w:pPr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6"/>
        <w:gridCol w:w="4081"/>
        <w:gridCol w:w="629"/>
        <w:gridCol w:w="4499"/>
      </w:tblGrid>
      <w:tr w:rsidR="0081630B" w:rsidTr="007F34C0">
        <w:tc>
          <w:tcPr>
            <w:tcW w:w="988" w:type="dxa"/>
            <w:tcBorders>
              <w:right w:val="nil"/>
            </w:tcBorders>
          </w:tcPr>
          <w:p w:rsidR="0081630B" w:rsidRPr="00BA108F" w:rsidRDefault="0081630B" w:rsidP="000A1EB3">
            <w:pPr>
              <w:spacing w:line="240" w:lineRule="auto"/>
              <w:rPr>
                <w:sz w:val="14"/>
                <w:szCs w:val="18"/>
              </w:rPr>
            </w:pPr>
            <w:r w:rsidRPr="00BA108F">
              <w:rPr>
                <w:sz w:val="14"/>
                <w:szCs w:val="18"/>
              </w:rPr>
              <w:t xml:space="preserve">Inlämnat av </w:t>
            </w:r>
            <w:r>
              <w:rPr>
                <w:sz w:val="14"/>
                <w:szCs w:val="18"/>
              </w:rPr>
              <w:br/>
            </w:r>
          </w:p>
        </w:tc>
        <w:tc>
          <w:tcPr>
            <w:tcW w:w="4109" w:type="dxa"/>
            <w:tcBorders>
              <w:left w:val="nil"/>
            </w:tcBorders>
            <w:vAlign w:val="center"/>
          </w:tcPr>
          <w:p w:rsidR="0081630B" w:rsidRPr="0081630B" w:rsidRDefault="0081630B" w:rsidP="000A1EB3">
            <w:pPr>
              <w:spacing w:line="240" w:lineRule="auto"/>
              <w:rPr>
                <w:sz w:val="20"/>
                <w:szCs w:val="20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8" w:type="dxa"/>
            <w:tcBorders>
              <w:right w:val="nil"/>
            </w:tcBorders>
          </w:tcPr>
          <w:p w:rsidR="0081630B" w:rsidRPr="00BA108F" w:rsidRDefault="0081630B" w:rsidP="000A1EB3">
            <w:pPr>
              <w:spacing w:line="240" w:lineRule="auto"/>
              <w:rPr>
                <w:sz w:val="14"/>
                <w:szCs w:val="18"/>
              </w:rPr>
            </w:pPr>
            <w:r w:rsidRPr="00BA108F">
              <w:rPr>
                <w:sz w:val="14"/>
                <w:szCs w:val="18"/>
              </w:rPr>
              <w:t>Datum</w:t>
            </w:r>
            <w:r>
              <w:rPr>
                <w:sz w:val="14"/>
                <w:szCs w:val="18"/>
              </w:rPr>
              <w:br/>
            </w:r>
          </w:p>
        </w:tc>
        <w:tc>
          <w:tcPr>
            <w:tcW w:w="4530" w:type="dxa"/>
            <w:tcBorders>
              <w:left w:val="nil"/>
            </w:tcBorders>
            <w:vAlign w:val="center"/>
          </w:tcPr>
          <w:p w:rsidR="0081630B" w:rsidRPr="0081630B" w:rsidRDefault="0081630B" w:rsidP="000A1EB3">
            <w:pPr>
              <w:spacing w:line="240" w:lineRule="auto"/>
              <w:rPr>
                <w:sz w:val="20"/>
                <w:szCs w:val="20"/>
              </w:rPr>
            </w:pPr>
            <w:r w:rsidRPr="0081630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1630B">
              <w:rPr>
                <w:sz w:val="20"/>
                <w:szCs w:val="20"/>
              </w:rPr>
              <w:instrText xml:space="preserve"> FORMTEXT </w:instrText>
            </w:r>
            <w:r w:rsidRPr="0081630B">
              <w:rPr>
                <w:sz w:val="20"/>
                <w:szCs w:val="20"/>
              </w:rPr>
            </w:r>
            <w:r w:rsidRPr="0081630B">
              <w:rPr>
                <w:sz w:val="20"/>
                <w:szCs w:val="20"/>
              </w:rPr>
              <w:fldChar w:fldCharType="separate"/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noProof/>
                <w:sz w:val="20"/>
                <w:szCs w:val="20"/>
              </w:rPr>
              <w:t> </w:t>
            </w:r>
            <w:r w:rsidRPr="0081630B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A108F" w:rsidRPr="00F46B5B" w:rsidRDefault="007660A4" w:rsidP="006F17CF">
      <w:pPr>
        <w:rPr>
          <w:sz w:val="18"/>
          <w:szCs w:val="18"/>
        </w:rPr>
      </w:pPr>
      <w:sdt>
        <w:sdtPr>
          <w:rPr>
            <w:sz w:val="20"/>
            <w:szCs w:val="20"/>
          </w:rPr>
          <w:id w:val="-2077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4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749F">
        <w:rPr>
          <w:sz w:val="20"/>
          <w:szCs w:val="20"/>
        </w:rPr>
        <w:t xml:space="preserve"> </w:t>
      </w:r>
      <w:r w:rsidR="00BA108F">
        <w:rPr>
          <w:sz w:val="18"/>
          <w:szCs w:val="18"/>
        </w:rPr>
        <w:t>Vårdnadshavare har informerats</w:t>
      </w:r>
    </w:p>
    <w:sectPr w:rsidR="00BA108F" w:rsidRPr="00F46B5B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0B" w:rsidRDefault="0081630B" w:rsidP="008453F1">
      <w:pPr>
        <w:spacing w:line="240" w:lineRule="auto"/>
      </w:pPr>
      <w:r>
        <w:separator/>
      </w:r>
    </w:p>
  </w:endnote>
  <w:endnote w:type="continuationSeparator" w:id="0">
    <w:p w:rsidR="0081630B" w:rsidRDefault="0081630B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81630B" w:rsidTr="004946BC">
      <w:tc>
        <w:tcPr>
          <w:tcW w:w="7598" w:type="dxa"/>
          <w:vAlign w:val="bottom"/>
        </w:tcPr>
        <w:p w:rsidR="0081630B" w:rsidRDefault="0081630B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81630B" w:rsidRDefault="0081630B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81630B" w:rsidRDefault="0081630B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630B" w:rsidRPr="00561154" w:rsidRDefault="0081630B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0B" w:rsidRDefault="0081630B" w:rsidP="008453F1">
      <w:pPr>
        <w:spacing w:line="240" w:lineRule="auto"/>
      </w:pPr>
      <w:r>
        <w:separator/>
      </w:r>
    </w:p>
  </w:footnote>
  <w:footnote w:type="continuationSeparator" w:id="0">
    <w:p w:rsidR="0081630B" w:rsidRDefault="0081630B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81630B" w:rsidRPr="00654AA1" w:rsidTr="002A6AF2">
      <w:trPr>
        <w:trHeight w:hRule="exact" w:val="397"/>
      </w:trPr>
      <w:tc>
        <w:tcPr>
          <w:tcW w:w="822" w:type="dxa"/>
        </w:tcPr>
        <w:p w:rsidR="0081630B" w:rsidRPr="00654AA1" w:rsidRDefault="0081630B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3C749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3C749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81630B" w:rsidTr="002A6AF2">
      <w:tc>
        <w:tcPr>
          <w:tcW w:w="822" w:type="dxa"/>
        </w:tcPr>
        <w:p w:rsidR="0081630B" w:rsidRDefault="0081630B" w:rsidP="0081630B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630B" w:rsidRDefault="0081630B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0B" w:rsidRDefault="0081630B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81630B" w:rsidTr="00F74D93">
      <w:trPr>
        <w:trHeight w:val="850"/>
      </w:trPr>
      <w:tc>
        <w:tcPr>
          <w:tcW w:w="652" w:type="dxa"/>
        </w:tcPr>
        <w:p w:rsidR="0081630B" w:rsidRDefault="0081630B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81630B" w:rsidRDefault="0081630B" w:rsidP="0004652C">
          <w:pPr>
            <w:pStyle w:val="Sidhuvud"/>
            <w:spacing w:before="160"/>
          </w:pPr>
          <w:bookmarkStart w:id="16" w:name="xxFörvaltning"/>
          <w:bookmarkEnd w:id="16"/>
          <w:r>
            <w:t>Barn &amp; Utbildning</w:t>
          </w:r>
        </w:p>
      </w:tc>
      <w:tc>
        <w:tcPr>
          <w:tcW w:w="3407" w:type="dxa"/>
        </w:tcPr>
        <w:p w:rsidR="0081630B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81630B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81630B" w:rsidRPr="00F74D93" w:rsidRDefault="0081630B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>Blankett 2018/029</w:t>
          </w:r>
        </w:p>
      </w:tc>
      <w:tc>
        <w:tcPr>
          <w:tcW w:w="2041" w:type="dxa"/>
        </w:tcPr>
        <w:p w:rsidR="0081630B" w:rsidRDefault="0081630B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630B" w:rsidRDefault="0081630B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rydTANwlxtoVmysvhmhQHxgMD0eWQIPOVnYw7wiF1iVZHvVdHykkuvmCA4EvKu5/LHZrYHN4ma6WTDcDxXTw==" w:salt="QVEMPDStKeEQdBpA4t897A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00"/>
    <w:rsid w:val="00012A62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1EB3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C749F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0434B"/>
    <w:rsid w:val="005158B7"/>
    <w:rsid w:val="0052187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963E0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E68B3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61594"/>
    <w:rsid w:val="007660A4"/>
    <w:rsid w:val="00775028"/>
    <w:rsid w:val="00785FD9"/>
    <w:rsid w:val="00790629"/>
    <w:rsid w:val="00792503"/>
    <w:rsid w:val="007B2FCF"/>
    <w:rsid w:val="007B4849"/>
    <w:rsid w:val="007C5BFA"/>
    <w:rsid w:val="007E4E57"/>
    <w:rsid w:val="007E771B"/>
    <w:rsid w:val="007F155A"/>
    <w:rsid w:val="007F34C0"/>
    <w:rsid w:val="00801399"/>
    <w:rsid w:val="008049AB"/>
    <w:rsid w:val="008111F0"/>
    <w:rsid w:val="0081160C"/>
    <w:rsid w:val="00815256"/>
    <w:rsid w:val="0081630B"/>
    <w:rsid w:val="0083159A"/>
    <w:rsid w:val="00844BD2"/>
    <w:rsid w:val="008453F1"/>
    <w:rsid w:val="00846ACD"/>
    <w:rsid w:val="008476E4"/>
    <w:rsid w:val="00850E58"/>
    <w:rsid w:val="00864877"/>
    <w:rsid w:val="00880C1E"/>
    <w:rsid w:val="00891619"/>
    <w:rsid w:val="00897510"/>
    <w:rsid w:val="008A375F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3EA9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A108F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B5666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3B89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0204"/>
    <w:rsid w:val="00E43E5F"/>
    <w:rsid w:val="00E720BE"/>
    <w:rsid w:val="00E82CE8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6CA7"/>
    <w:rsid w:val="00F46B5B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A9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1742-CD4A-4F5B-9079-34B43AB7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84</TotalTime>
  <Pages>1</Pages>
  <Words>111</Words>
  <Characters>809</Characters>
  <Application>Microsoft Office Word</Application>
  <DocSecurity>0</DocSecurity>
  <Lines>62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Bodil Sandnes</cp:lastModifiedBy>
  <cp:revision>15</cp:revision>
  <cp:lastPrinted>2017-11-09T11:05:00Z</cp:lastPrinted>
  <dcterms:created xsi:type="dcterms:W3CDTF">2018-11-07T10:20:00Z</dcterms:created>
  <dcterms:modified xsi:type="dcterms:W3CDTF">2019-02-27T14:53:00Z</dcterms:modified>
</cp:coreProperties>
</file>